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98C23" w14:textId="77777777" w:rsidR="00BE19ED" w:rsidRPr="003177EC" w:rsidRDefault="00BE19ED" w:rsidP="03E0D793">
      <w:pPr>
        <w:jc w:val="center"/>
        <w:rPr>
          <w:b/>
          <w:szCs w:val="28"/>
        </w:rPr>
      </w:pPr>
      <w:r w:rsidRPr="003177EC">
        <w:rPr>
          <w:b/>
          <w:szCs w:val="28"/>
        </w:rPr>
        <w:t>ПРАВИТЕЛЬСТВО ЯРОСЛАВСКОЙ ОБЛАСТИ</w:t>
      </w:r>
    </w:p>
    <w:p w14:paraId="3B898C24" w14:textId="77777777" w:rsidR="00BE19ED" w:rsidRPr="003177EC" w:rsidRDefault="00BE19ED" w:rsidP="03E0D793">
      <w:pPr>
        <w:jc w:val="center"/>
        <w:rPr>
          <w:b/>
          <w:szCs w:val="28"/>
        </w:rPr>
      </w:pPr>
    </w:p>
    <w:p w14:paraId="3B898C25" w14:textId="77777777" w:rsidR="00BE19ED" w:rsidRPr="003177EC" w:rsidRDefault="00BE19ED" w:rsidP="03E0D793">
      <w:pPr>
        <w:jc w:val="center"/>
        <w:rPr>
          <w:szCs w:val="28"/>
        </w:rPr>
      </w:pPr>
      <w:r w:rsidRPr="003177EC">
        <w:rPr>
          <w:b/>
          <w:szCs w:val="28"/>
        </w:rPr>
        <w:t>ПОСТАНОВЛЕНИЕ</w:t>
      </w:r>
    </w:p>
    <w:p w14:paraId="3B898C26" w14:textId="77777777" w:rsidR="001B6AAD" w:rsidRPr="00BE19ED" w:rsidRDefault="001B6AAD" w:rsidP="03E0D793">
      <w:pPr>
        <w:jc w:val="both"/>
        <w:rPr>
          <w:rFonts w:cs="Times New Roman"/>
          <w:szCs w:val="28"/>
        </w:rPr>
      </w:pPr>
    </w:p>
    <w:p w14:paraId="3B898C27" w14:textId="77777777" w:rsidR="001B6AAD" w:rsidRDefault="00BE19ED" w:rsidP="03E0D793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 09.07.2014 № 667-п</w:t>
      </w:r>
    </w:p>
    <w:p w14:paraId="3B898C28" w14:textId="77777777" w:rsidR="00BB38FE" w:rsidRDefault="00BE19ED" w:rsidP="03E0D793">
      <w:pPr>
        <w:ind w:right="5101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г. Ярославль</w:t>
      </w:r>
    </w:p>
    <w:p w14:paraId="3B898C29" w14:textId="77777777" w:rsidR="00BB38FE" w:rsidRDefault="00BB38FE" w:rsidP="03E0D793">
      <w:pPr>
        <w:ind w:right="5101"/>
        <w:jc w:val="both"/>
        <w:rPr>
          <w:rFonts w:cs="Times New Roman"/>
          <w:szCs w:val="28"/>
        </w:rPr>
      </w:pPr>
    </w:p>
    <w:p w14:paraId="3B898C2A" w14:textId="77777777" w:rsidR="00570FBB" w:rsidRDefault="00570FBB" w:rsidP="03E0D793">
      <w:pPr>
        <w:ind w:right="5101"/>
        <w:jc w:val="both"/>
        <w:rPr>
          <w:rFonts w:cs="Times New Roman"/>
          <w:szCs w:val="28"/>
        </w:rPr>
      </w:pPr>
    </w:p>
    <w:p w14:paraId="3B898C2B" w14:textId="77777777" w:rsidR="00977619" w:rsidRDefault="00977619" w:rsidP="03E0D793">
      <w:pPr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t>О внесении изменения</w:t>
      </w:r>
      <w:r w:rsidR="00BE19ED">
        <w:rPr>
          <w:rFonts w:cs="Times New Roman"/>
          <w:szCs w:val="28"/>
        </w:rPr>
        <w:t xml:space="preserve"> в </w:t>
      </w:r>
      <w:r>
        <w:rPr>
          <w:rFonts w:cs="Times New Roman"/>
          <w:szCs w:val="28"/>
        </w:rPr>
        <w:t>постановление Правительства</w:t>
      </w:r>
      <w:r w:rsidR="00BE19ED">
        <w:rPr>
          <w:rFonts w:cs="Times New Roman"/>
          <w:szCs w:val="28"/>
        </w:rPr>
        <w:t xml:space="preserve"> области от 28.03.2014 </w:t>
      </w:r>
      <w:r>
        <w:rPr>
          <w:rFonts w:cs="Times New Roman"/>
          <w:szCs w:val="28"/>
        </w:rPr>
        <w:t>№ 275-п</w:t>
      </w:r>
    </w:p>
    <w:p w14:paraId="3B898C2C" w14:textId="77777777" w:rsidR="001B6AAD" w:rsidRDefault="001B6AAD" w:rsidP="03E0D793">
      <w:pPr>
        <w:ind w:right="-2"/>
        <w:jc w:val="both"/>
        <w:rPr>
          <w:rFonts w:cs="Times New Roman"/>
          <w:szCs w:val="28"/>
        </w:rPr>
      </w:pPr>
    </w:p>
    <w:p w14:paraId="3B898C2D" w14:textId="77777777" w:rsidR="001B6AAD" w:rsidRPr="008F0362" w:rsidRDefault="001B6AAD" w:rsidP="03E0D793">
      <w:pPr>
        <w:ind w:right="-2"/>
        <w:jc w:val="both"/>
        <w:rPr>
          <w:rFonts w:cs="Times New Roman"/>
          <w:szCs w:val="28"/>
        </w:rPr>
      </w:pPr>
    </w:p>
    <w:p w14:paraId="3B898C2E" w14:textId="77777777" w:rsidR="001B6AAD" w:rsidRPr="00A61019" w:rsidRDefault="001B6AAD" w:rsidP="03E0D793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ПРАВИТЕЛЬСТВО ОБЛАСТИ ПОСТАНОВЛЯЕТ:</w:t>
      </w:r>
    </w:p>
    <w:p w14:paraId="3B898C2F" w14:textId="77777777" w:rsidR="00BB38FE" w:rsidRDefault="0087726B" w:rsidP="03E0D793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="00DA53CD">
        <w:rPr>
          <w:rFonts w:cs="Times New Roman"/>
          <w:szCs w:val="28"/>
        </w:rPr>
        <w:t xml:space="preserve">Внести </w:t>
      </w:r>
      <w:r>
        <w:rPr>
          <w:rFonts w:cs="Times New Roman"/>
          <w:szCs w:val="28"/>
        </w:rPr>
        <w:t xml:space="preserve">  </w:t>
      </w:r>
      <w:r w:rsidR="00DA53CD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="00DA53C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</w:t>
      </w:r>
      <w:r w:rsidR="00DA53CD">
        <w:rPr>
          <w:rFonts w:cs="Times New Roman"/>
          <w:szCs w:val="28"/>
        </w:rPr>
        <w:t xml:space="preserve">постановление </w:t>
      </w:r>
      <w:r>
        <w:rPr>
          <w:rFonts w:cs="Times New Roman"/>
          <w:szCs w:val="28"/>
        </w:rPr>
        <w:t xml:space="preserve"> </w:t>
      </w:r>
      <w:r w:rsidR="00DA53CD">
        <w:rPr>
          <w:rFonts w:cs="Times New Roman"/>
          <w:szCs w:val="28"/>
        </w:rPr>
        <w:t xml:space="preserve">Правительства </w:t>
      </w:r>
      <w:r>
        <w:rPr>
          <w:rFonts w:cs="Times New Roman"/>
          <w:szCs w:val="28"/>
        </w:rPr>
        <w:t xml:space="preserve"> </w:t>
      </w:r>
      <w:r w:rsidR="00DA53CD">
        <w:rPr>
          <w:rFonts w:cs="Times New Roman"/>
          <w:szCs w:val="28"/>
        </w:rPr>
        <w:t xml:space="preserve">области </w:t>
      </w:r>
      <w:r>
        <w:rPr>
          <w:rFonts w:cs="Times New Roman"/>
          <w:szCs w:val="28"/>
        </w:rPr>
        <w:t xml:space="preserve"> </w:t>
      </w:r>
      <w:r w:rsidR="00DA53CD">
        <w:rPr>
          <w:rFonts w:cs="Times New Roman"/>
          <w:szCs w:val="28"/>
        </w:rPr>
        <w:t xml:space="preserve">от </w:t>
      </w:r>
      <w:r>
        <w:rPr>
          <w:rFonts w:cs="Times New Roman"/>
          <w:szCs w:val="28"/>
        </w:rPr>
        <w:t xml:space="preserve"> </w:t>
      </w:r>
      <w:r w:rsidR="00DA53CD">
        <w:rPr>
          <w:rFonts w:cs="Times New Roman"/>
          <w:szCs w:val="28"/>
        </w:rPr>
        <w:t xml:space="preserve">28.03.2014 </w:t>
      </w:r>
      <w:r>
        <w:rPr>
          <w:rFonts w:cs="Times New Roman"/>
          <w:szCs w:val="28"/>
        </w:rPr>
        <w:t xml:space="preserve"> </w:t>
      </w:r>
      <w:r w:rsidR="00DA53CD">
        <w:rPr>
          <w:rFonts w:cs="Times New Roman"/>
          <w:szCs w:val="28"/>
        </w:rPr>
        <w:t xml:space="preserve">№ 275-п «Об утверждении регионального краткосрочного плана реализации региональной программы капитального ремонта общего имущества в многоквартирных </w:t>
      </w:r>
      <w:r>
        <w:rPr>
          <w:rFonts w:cs="Times New Roman"/>
          <w:szCs w:val="28"/>
        </w:rPr>
        <w:t xml:space="preserve"> </w:t>
      </w:r>
      <w:r w:rsidR="00DA53CD">
        <w:rPr>
          <w:rFonts w:cs="Times New Roman"/>
          <w:szCs w:val="28"/>
        </w:rPr>
        <w:t xml:space="preserve">домах </w:t>
      </w:r>
      <w:r>
        <w:rPr>
          <w:rFonts w:cs="Times New Roman"/>
          <w:szCs w:val="28"/>
        </w:rPr>
        <w:t xml:space="preserve"> </w:t>
      </w:r>
      <w:r w:rsidR="00DA53CD">
        <w:rPr>
          <w:rFonts w:cs="Times New Roman"/>
          <w:szCs w:val="28"/>
        </w:rPr>
        <w:t>Ярославской</w:t>
      </w:r>
      <w:r>
        <w:rPr>
          <w:rFonts w:cs="Times New Roman"/>
          <w:szCs w:val="28"/>
        </w:rPr>
        <w:t xml:space="preserve"> </w:t>
      </w:r>
      <w:r w:rsidR="00DA53CD">
        <w:rPr>
          <w:rFonts w:cs="Times New Roman"/>
          <w:szCs w:val="28"/>
        </w:rPr>
        <w:t xml:space="preserve"> области</w:t>
      </w:r>
      <w:r>
        <w:rPr>
          <w:rFonts w:cs="Times New Roman"/>
          <w:szCs w:val="28"/>
        </w:rPr>
        <w:t xml:space="preserve"> </w:t>
      </w:r>
      <w:r w:rsidR="00DA53CD">
        <w:rPr>
          <w:rFonts w:cs="Times New Roman"/>
          <w:szCs w:val="28"/>
        </w:rPr>
        <w:t xml:space="preserve"> на</w:t>
      </w:r>
      <w:r>
        <w:rPr>
          <w:rFonts w:cs="Times New Roman"/>
          <w:szCs w:val="28"/>
        </w:rPr>
        <w:t xml:space="preserve"> </w:t>
      </w:r>
      <w:r w:rsidR="00DA53CD">
        <w:rPr>
          <w:rFonts w:cs="Times New Roman"/>
          <w:szCs w:val="28"/>
        </w:rPr>
        <w:t xml:space="preserve"> 2014</w:t>
      </w:r>
      <w:r w:rsidR="00977619">
        <w:rPr>
          <w:rFonts w:cs="Times New Roman"/>
          <w:szCs w:val="28"/>
        </w:rPr>
        <w:t xml:space="preserve"> – </w:t>
      </w:r>
      <w:r w:rsidR="00DA53CD">
        <w:rPr>
          <w:rFonts w:cs="Times New Roman"/>
          <w:szCs w:val="28"/>
        </w:rPr>
        <w:t xml:space="preserve">2043 </w:t>
      </w:r>
      <w:r>
        <w:rPr>
          <w:rFonts w:cs="Times New Roman"/>
          <w:szCs w:val="28"/>
        </w:rPr>
        <w:t xml:space="preserve"> </w:t>
      </w:r>
      <w:r w:rsidR="00DA53CD">
        <w:rPr>
          <w:rFonts w:cs="Times New Roman"/>
          <w:szCs w:val="28"/>
        </w:rPr>
        <w:t>годы на 2014 год» изменение, изложив региональный краткосрочный план реализации региональной программы капитального ремонта общего имущества в многоквартирных домах Ярославской области на 2014</w:t>
      </w:r>
      <w:r w:rsidR="00977619">
        <w:rPr>
          <w:rFonts w:cs="Times New Roman"/>
          <w:szCs w:val="28"/>
        </w:rPr>
        <w:t xml:space="preserve"> – </w:t>
      </w:r>
      <w:r w:rsidR="00DA53CD">
        <w:rPr>
          <w:rFonts w:cs="Times New Roman"/>
          <w:szCs w:val="28"/>
        </w:rPr>
        <w:t>2043</w:t>
      </w:r>
      <w:r w:rsidR="00977619">
        <w:rPr>
          <w:rFonts w:cs="Times New Roman"/>
          <w:szCs w:val="28"/>
        </w:rPr>
        <w:t> </w:t>
      </w:r>
      <w:r w:rsidR="00DA53CD">
        <w:rPr>
          <w:rFonts w:cs="Times New Roman"/>
          <w:szCs w:val="28"/>
        </w:rPr>
        <w:t>годы на 2014 год, утвержденный постановлением, в новой редакции (прилагается).</w:t>
      </w:r>
    </w:p>
    <w:p w14:paraId="3B898C30" w14:textId="77777777" w:rsidR="0087726B" w:rsidRDefault="0087726B" w:rsidP="03E0D793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Постановление вступает в силу с момента подписания.</w:t>
      </w:r>
    </w:p>
    <w:p w14:paraId="3B898C31" w14:textId="77777777" w:rsidR="00BB38FE" w:rsidRDefault="00BB38FE" w:rsidP="03E0D793">
      <w:pPr>
        <w:jc w:val="both"/>
        <w:rPr>
          <w:rFonts w:cs="Times New Roman"/>
          <w:szCs w:val="28"/>
        </w:rPr>
      </w:pPr>
    </w:p>
    <w:p w14:paraId="3B898C32" w14:textId="77777777" w:rsidR="00BB38FE" w:rsidRDefault="00BB38FE" w:rsidP="03E0D793">
      <w:pPr>
        <w:jc w:val="both"/>
        <w:rPr>
          <w:rFonts w:cs="Times New Roman"/>
          <w:szCs w:val="28"/>
        </w:rPr>
      </w:pPr>
    </w:p>
    <w:p w14:paraId="3B898C33" w14:textId="77777777" w:rsidR="00BB38FE" w:rsidRDefault="00BB38FE" w:rsidP="03E0D793">
      <w:pPr>
        <w:jc w:val="both"/>
        <w:rPr>
          <w:rFonts w:cs="Times New Roman"/>
          <w:szCs w:val="28"/>
        </w:rPr>
      </w:pPr>
    </w:p>
    <w:p w14:paraId="3B898C34" w14:textId="77777777" w:rsidR="00BB38FE" w:rsidRPr="003D1E8D" w:rsidRDefault="00B55589" w:rsidP="03E0D793">
      <w:pPr>
        <w:tabs>
          <w:tab w:val="right" w:pos="8931"/>
        </w:tabs>
        <w:ind w:firstLine="0"/>
        <w:jc w:val="both"/>
      </w:pPr>
      <w:r>
        <w:rPr>
          <w:rFonts w:cs="Times New Roman"/>
          <w:szCs w:val="28"/>
        </w:rPr>
        <w:t>Губернатор области</w:t>
      </w:r>
      <w:r>
        <w:rPr>
          <w:rFonts w:cs="Times New Roman"/>
          <w:szCs w:val="28"/>
        </w:rPr>
        <w:tab/>
        <w:t>С.Н</w:t>
      </w:r>
      <w:r w:rsidR="00BB38FE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Ястребов</w:t>
      </w:r>
    </w:p>
    <w:p w14:paraId="7B86ADD4" w14:textId="77777777" w:rsidR="00E55AAD" w:rsidRDefault="00E55AAD" w:rsidP="03E0D793">
      <w:pPr>
        <w:spacing w:after="200" w:line="276" w:lineRule="auto"/>
        <w:ind w:firstLine="0"/>
      </w:pPr>
      <w:r>
        <w:br w:type="page"/>
      </w:r>
    </w:p>
    <w:p w14:paraId="76F73B49" w14:textId="77777777" w:rsidR="00E55AAD" w:rsidRDefault="00E55AAD" w:rsidP="03E0D793">
      <w:pPr>
        <w:spacing w:after="200" w:line="276" w:lineRule="auto"/>
        <w:ind w:firstLine="0"/>
        <w:sectPr w:rsidR="00E55AAD" w:rsidSect="00EF10A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284" w:right="566" w:bottom="1134" w:left="1985" w:header="709" w:footer="709" w:gutter="0"/>
          <w:cols w:space="708"/>
          <w:titlePg/>
          <w:docGrid w:linePitch="360"/>
        </w:sectPr>
      </w:pPr>
    </w:p>
    <w:p w14:paraId="5ED5D870" w14:textId="77777777" w:rsidR="00E55AAD" w:rsidRDefault="00E55AAD" w:rsidP="03E0D793">
      <w:pPr>
        <w:ind w:left="11624" w:firstLine="0"/>
      </w:pPr>
      <w:r w:rsidRPr="00E55AAD">
        <w:lastRenderedPageBreak/>
        <w:t>Приложение 1</w:t>
      </w:r>
    </w:p>
    <w:p w14:paraId="5E06C865" w14:textId="58C35228" w:rsidR="00E55AAD" w:rsidRDefault="00E55AAD" w:rsidP="03E0D793">
      <w:pPr>
        <w:ind w:left="11624" w:firstLine="0"/>
      </w:pPr>
      <w:r w:rsidRPr="00E55AAD">
        <w:t>к краткосрочному плану</w:t>
      </w:r>
    </w:p>
    <w:p w14:paraId="4B44EB06" w14:textId="2430C73B" w:rsidR="03E0D793" w:rsidRDefault="03E0D793" w:rsidP="008E6E7E">
      <w:pPr>
        <w:ind w:firstLine="0"/>
        <w:jc w:val="center"/>
      </w:pPr>
    </w:p>
    <w:p w14:paraId="711B3C6F" w14:textId="1D7E18F1" w:rsidR="03E0D793" w:rsidRDefault="008E6E7E" w:rsidP="008E6E7E">
      <w:pPr>
        <w:ind w:firstLine="0"/>
        <w:jc w:val="center"/>
      </w:pPr>
      <w:hyperlink r:id="rId17">
        <w:r w:rsidR="03E0D793" w:rsidRPr="03E0D793">
          <w:rPr>
            <w:rStyle w:val="ab"/>
          </w:rPr>
          <w:t>РЕЕСТР многоквартирных домов по видам работ и (или) услуг</w:t>
        </w:r>
      </w:hyperlink>
    </w:p>
    <w:p w14:paraId="3D4F2FEE" w14:textId="77777777" w:rsidR="00E55AAD" w:rsidRDefault="00E55AAD" w:rsidP="03E0D793">
      <w:pPr>
        <w:ind w:firstLine="0"/>
      </w:pPr>
    </w:p>
    <w:p w14:paraId="21EEA4F0" w14:textId="77777777" w:rsidR="00E55AAD" w:rsidRDefault="00E55AAD" w:rsidP="03E0D793">
      <w:pPr>
        <w:ind w:firstLine="0"/>
      </w:pPr>
    </w:p>
    <w:p w14:paraId="5B3A5F1B" w14:textId="77777777" w:rsidR="00E55AAD" w:rsidRDefault="00E55AAD" w:rsidP="03E0D793">
      <w:pPr>
        <w:ind w:firstLine="0"/>
      </w:pPr>
    </w:p>
    <w:p w14:paraId="695F796E" w14:textId="77777777" w:rsidR="00E55AAD" w:rsidRDefault="00E55AAD" w:rsidP="03E0D793">
      <w:pPr>
        <w:ind w:firstLine="0"/>
      </w:pPr>
    </w:p>
    <w:p w14:paraId="1F20136E" w14:textId="4CDD39FF" w:rsidR="00E55AAD" w:rsidRDefault="00E55AAD" w:rsidP="03E0D793">
      <w:pPr>
        <w:spacing w:after="200" w:line="276" w:lineRule="auto"/>
        <w:ind w:firstLine="0"/>
      </w:pPr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0"/>
        <w:gridCol w:w="71"/>
        <w:gridCol w:w="2167"/>
        <w:gridCol w:w="1139"/>
        <w:gridCol w:w="231"/>
        <w:gridCol w:w="443"/>
        <w:gridCol w:w="418"/>
        <w:gridCol w:w="78"/>
        <w:gridCol w:w="153"/>
        <w:gridCol w:w="902"/>
        <w:gridCol w:w="237"/>
        <w:gridCol w:w="615"/>
        <w:gridCol w:w="193"/>
        <w:gridCol w:w="808"/>
        <w:gridCol w:w="465"/>
        <w:gridCol w:w="343"/>
        <w:gridCol w:w="309"/>
        <w:gridCol w:w="499"/>
        <w:gridCol w:w="671"/>
        <w:gridCol w:w="47"/>
        <w:gridCol w:w="452"/>
        <w:gridCol w:w="309"/>
        <w:gridCol w:w="808"/>
        <w:gridCol w:w="449"/>
        <w:gridCol w:w="402"/>
        <w:gridCol w:w="374"/>
        <w:gridCol w:w="661"/>
        <w:gridCol w:w="446"/>
        <w:gridCol w:w="112"/>
        <w:gridCol w:w="895"/>
        <w:gridCol w:w="440"/>
      </w:tblGrid>
      <w:tr w:rsidR="005137AA" w:rsidRPr="005137AA" w14:paraId="3B898C3E" w14:textId="77777777" w:rsidTr="008E6E7E">
        <w:trPr>
          <w:trHeight w:val="225"/>
        </w:trPr>
        <w:tc>
          <w:tcPr>
            <w:tcW w:w="5000" w:type="pct"/>
            <w:gridSpan w:val="31"/>
            <w:shd w:val="clear" w:color="auto" w:fill="auto"/>
            <w:noWrap/>
            <w:vAlign w:val="bottom"/>
          </w:tcPr>
          <w:p w14:paraId="3B898C37" w14:textId="77777777" w:rsidR="005137AA" w:rsidRPr="005137AA" w:rsidRDefault="005137AA" w:rsidP="03E0D793">
            <w:pPr>
              <w:ind w:firstLine="11389"/>
              <w:rPr>
                <w:rFonts w:cs="Times New Roman"/>
                <w:szCs w:val="28"/>
                <w:lang w:eastAsia="ru-RU"/>
              </w:rPr>
            </w:pPr>
            <w:r w:rsidRPr="005137AA">
              <w:rPr>
                <w:rFonts w:cs="Times New Roman"/>
                <w:szCs w:val="28"/>
                <w:lang w:eastAsia="ru-RU"/>
              </w:rPr>
              <w:lastRenderedPageBreak/>
              <w:t xml:space="preserve">Приложение 2                                                                                                                                                                                             </w:t>
            </w:r>
          </w:p>
          <w:p w14:paraId="3B898C38" w14:textId="77777777" w:rsidR="005137AA" w:rsidRPr="005137AA" w:rsidRDefault="005137AA" w:rsidP="03E0D793">
            <w:pPr>
              <w:ind w:firstLine="11389"/>
              <w:rPr>
                <w:rFonts w:cs="Times New Roman"/>
                <w:szCs w:val="28"/>
                <w:lang w:eastAsia="ru-RU"/>
              </w:rPr>
            </w:pPr>
            <w:r w:rsidRPr="005137AA">
              <w:rPr>
                <w:rFonts w:cs="Times New Roman"/>
                <w:szCs w:val="28"/>
                <w:lang w:eastAsia="ru-RU"/>
              </w:rPr>
              <w:t>к краткосрочному плану</w:t>
            </w:r>
          </w:p>
          <w:p w14:paraId="3B898C39" w14:textId="77777777" w:rsidR="005137AA" w:rsidRPr="005137AA" w:rsidRDefault="005137AA" w:rsidP="03E0D793">
            <w:pPr>
              <w:ind w:firstLine="13372"/>
              <w:rPr>
                <w:rFonts w:cs="Times New Roman"/>
                <w:szCs w:val="28"/>
                <w:lang w:eastAsia="ru-RU"/>
              </w:rPr>
            </w:pPr>
          </w:p>
          <w:p w14:paraId="3B898C3A" w14:textId="77777777" w:rsidR="005137AA" w:rsidRPr="005137AA" w:rsidRDefault="005137AA" w:rsidP="03E0D793">
            <w:pPr>
              <w:ind w:firstLine="0"/>
              <w:jc w:val="right"/>
              <w:rPr>
                <w:rFonts w:cs="Times New Roman"/>
                <w:szCs w:val="28"/>
                <w:lang w:eastAsia="ru-RU"/>
              </w:rPr>
            </w:pPr>
          </w:p>
          <w:p w14:paraId="3B898C3B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5137AA">
              <w:rPr>
                <w:rFonts w:cs="Times New Roman"/>
                <w:b/>
                <w:szCs w:val="28"/>
                <w:lang w:eastAsia="ru-RU"/>
              </w:rPr>
              <w:t>ПЛАНИРУЕМЫЕ ПОКАЗАТЕЛИ</w:t>
            </w:r>
          </w:p>
          <w:p w14:paraId="3B898C3C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5137AA">
              <w:rPr>
                <w:rFonts w:cs="Times New Roman"/>
                <w:b/>
                <w:szCs w:val="28"/>
                <w:lang w:eastAsia="ru-RU"/>
              </w:rPr>
              <w:t xml:space="preserve"> выполнения работ по капитальному ремонту </w:t>
            </w:r>
          </w:p>
          <w:p w14:paraId="3B898C3D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5137AA">
              <w:rPr>
                <w:rFonts w:cs="Times New Roman"/>
                <w:b/>
                <w:szCs w:val="28"/>
                <w:lang w:eastAsia="ru-RU"/>
              </w:rPr>
              <w:t>многоквартирных домов в Ярославской области на 2014 год</w:t>
            </w:r>
          </w:p>
        </w:tc>
      </w:tr>
      <w:tr w:rsidR="005137AA" w:rsidRPr="005137AA" w14:paraId="3B898C50" w14:textId="77777777" w:rsidTr="008E6E7E">
        <w:trPr>
          <w:gridAfter w:val="1"/>
          <w:wAfter w:w="138" w:type="pct"/>
          <w:trHeight w:val="225"/>
        </w:trPr>
        <w:tc>
          <w:tcPr>
            <w:tcW w:w="170" w:type="pct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14:paraId="3B898C3F" w14:textId="77777777" w:rsidR="005137AA" w:rsidRPr="005137AA" w:rsidRDefault="005137AA" w:rsidP="03E0D793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</w:tcPr>
          <w:p w14:paraId="3B898C40" w14:textId="77777777" w:rsidR="005137AA" w:rsidRPr="005137AA" w:rsidRDefault="005137AA" w:rsidP="03E0D793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65" w:type="pct"/>
            <w:shd w:val="clear" w:color="auto" w:fill="auto"/>
            <w:noWrap/>
            <w:vAlign w:val="bottom"/>
          </w:tcPr>
          <w:p w14:paraId="3B898C41" w14:textId="77777777" w:rsidR="005137AA" w:rsidRPr="005137AA" w:rsidRDefault="005137AA" w:rsidP="03E0D793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16" w:type="pct"/>
            <w:gridSpan w:val="2"/>
            <w:shd w:val="clear" w:color="auto" w:fill="auto"/>
            <w:noWrap/>
            <w:vAlign w:val="bottom"/>
          </w:tcPr>
          <w:p w14:paraId="3B898C42" w14:textId="77777777" w:rsidR="005137AA" w:rsidRPr="005137AA" w:rsidRDefault="005137AA" w:rsidP="03E0D793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34" w:type="pct"/>
            <w:shd w:val="clear" w:color="auto" w:fill="auto"/>
            <w:noWrap/>
            <w:vAlign w:val="bottom"/>
          </w:tcPr>
          <w:p w14:paraId="3B898C43" w14:textId="77777777" w:rsidR="005137AA" w:rsidRPr="005137AA" w:rsidRDefault="005137AA" w:rsidP="03E0D793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4" w:type="pct"/>
            <w:gridSpan w:val="2"/>
            <w:shd w:val="clear" w:color="auto" w:fill="auto"/>
            <w:noWrap/>
            <w:vAlign w:val="bottom"/>
          </w:tcPr>
          <w:p w14:paraId="3B898C44" w14:textId="77777777" w:rsidR="005137AA" w:rsidRPr="005137AA" w:rsidRDefault="005137AA" w:rsidP="03E0D793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</w:tcPr>
          <w:p w14:paraId="3B898C45" w14:textId="77777777" w:rsidR="005137AA" w:rsidRPr="005137AA" w:rsidRDefault="005137AA" w:rsidP="03E0D793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3" w:type="pct"/>
            <w:gridSpan w:val="2"/>
            <w:shd w:val="clear" w:color="auto" w:fill="auto"/>
            <w:noWrap/>
            <w:vAlign w:val="bottom"/>
          </w:tcPr>
          <w:p w14:paraId="3B898C46" w14:textId="77777777" w:rsidR="005137AA" w:rsidRPr="005137AA" w:rsidRDefault="005137AA" w:rsidP="03E0D793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70" w:type="pct"/>
            <w:gridSpan w:val="3"/>
            <w:shd w:val="clear" w:color="auto" w:fill="auto"/>
            <w:noWrap/>
            <w:vAlign w:val="bottom"/>
          </w:tcPr>
          <w:p w14:paraId="3B898C47" w14:textId="77777777" w:rsidR="005137AA" w:rsidRPr="005137AA" w:rsidRDefault="005137AA" w:rsidP="03E0D793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9" w:type="pct"/>
            <w:gridSpan w:val="2"/>
            <w:shd w:val="clear" w:color="auto" w:fill="auto"/>
            <w:noWrap/>
            <w:vAlign w:val="bottom"/>
          </w:tcPr>
          <w:p w14:paraId="3B898C48" w14:textId="77777777" w:rsidR="005137AA" w:rsidRPr="005137AA" w:rsidRDefault="005137AA" w:rsidP="03E0D793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</w:tcPr>
          <w:p w14:paraId="3B898C49" w14:textId="77777777" w:rsidR="005137AA" w:rsidRPr="005137AA" w:rsidRDefault="005137AA" w:rsidP="03E0D793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5" w:type="pct"/>
            <w:shd w:val="clear" w:color="auto" w:fill="auto"/>
            <w:noWrap/>
            <w:vAlign w:val="bottom"/>
          </w:tcPr>
          <w:p w14:paraId="3B898C4A" w14:textId="77777777" w:rsidR="005137AA" w:rsidRPr="005137AA" w:rsidRDefault="005137AA" w:rsidP="03E0D793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02" w:type="pct"/>
            <w:gridSpan w:val="3"/>
            <w:shd w:val="clear" w:color="auto" w:fill="auto"/>
            <w:noWrap/>
            <w:vAlign w:val="bottom"/>
          </w:tcPr>
          <w:p w14:paraId="3B898C4B" w14:textId="77777777" w:rsidR="005137AA" w:rsidRPr="005137AA" w:rsidRDefault="005137AA" w:rsidP="03E0D793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9" w:type="pct"/>
            <w:shd w:val="clear" w:color="auto" w:fill="auto"/>
            <w:noWrap/>
            <w:vAlign w:val="bottom"/>
          </w:tcPr>
          <w:p w14:paraId="3B898C4C" w14:textId="77777777" w:rsidR="005137AA" w:rsidRPr="005137AA" w:rsidRDefault="005137AA" w:rsidP="03E0D793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32" w:type="pct"/>
            <w:gridSpan w:val="2"/>
            <w:shd w:val="clear" w:color="auto" w:fill="auto"/>
            <w:noWrap/>
            <w:vAlign w:val="bottom"/>
          </w:tcPr>
          <w:p w14:paraId="3B898C4D" w14:textId="77777777" w:rsidR="005137AA" w:rsidRPr="005137AA" w:rsidRDefault="005137AA" w:rsidP="03E0D793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3" w:type="pct"/>
            <w:shd w:val="clear" w:color="auto" w:fill="auto"/>
            <w:noWrap/>
            <w:vAlign w:val="bottom"/>
          </w:tcPr>
          <w:p w14:paraId="3B898C4E" w14:textId="77777777" w:rsidR="005137AA" w:rsidRPr="005137AA" w:rsidRDefault="005137AA" w:rsidP="03E0D793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23" w:type="pct"/>
            <w:gridSpan w:val="2"/>
            <w:tcBorders>
              <w:right w:val="nil"/>
            </w:tcBorders>
            <w:shd w:val="clear" w:color="auto" w:fill="auto"/>
            <w:noWrap/>
            <w:vAlign w:val="bottom"/>
          </w:tcPr>
          <w:p w14:paraId="3B898C4F" w14:textId="77777777" w:rsidR="005137AA" w:rsidRPr="005137AA" w:rsidRDefault="005137AA" w:rsidP="03E0D793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</w:tr>
      <w:tr w:rsidR="005137AA" w:rsidRPr="005137AA" w14:paraId="3B898C57" w14:textId="77777777" w:rsidTr="008E6E7E">
        <w:trPr>
          <w:trHeight w:val="1335"/>
        </w:trPr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98C51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5137AA">
              <w:rPr>
                <w:rFonts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15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98C52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5137AA">
              <w:rPr>
                <w:rFonts w:cs="Times New Roman"/>
                <w:color w:val="000000"/>
                <w:sz w:val="18"/>
                <w:szCs w:val="18"/>
                <w:lang w:eastAsia="ru-RU"/>
              </w:rPr>
              <w:t>Наименование муниципального             образования области</w:t>
            </w:r>
          </w:p>
        </w:tc>
        <w:tc>
          <w:tcPr>
            <w:tcW w:w="30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98C53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5137AA">
              <w:rPr>
                <w:rFonts w:cs="Times New Roman"/>
                <w:color w:val="000000"/>
                <w:sz w:val="18"/>
                <w:szCs w:val="18"/>
                <w:lang w:eastAsia="ru-RU"/>
              </w:rPr>
              <w:t>Общая</w:t>
            </w:r>
            <w:r w:rsidRPr="005137AA">
              <w:rPr>
                <w:rFonts w:cs="Times New Roman"/>
                <w:color w:val="000000"/>
                <w:sz w:val="18"/>
                <w:szCs w:val="18"/>
                <w:lang w:eastAsia="ru-RU"/>
              </w:rPr>
              <w:br/>
              <w:t>площадь</w:t>
            </w:r>
            <w:r w:rsidRPr="005137AA">
              <w:rPr>
                <w:rFonts w:cs="Times New Roman"/>
                <w:color w:val="000000"/>
                <w:sz w:val="18"/>
                <w:szCs w:val="18"/>
                <w:lang w:eastAsia="ru-RU"/>
              </w:rPr>
              <w:br/>
              <w:t>МКД -  всего</w:t>
            </w:r>
          </w:p>
        </w:tc>
        <w:tc>
          <w:tcPr>
            <w:tcW w:w="41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98C54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5137AA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Количество</w:t>
            </w:r>
            <w:r w:rsidRPr="005137AA">
              <w:rPr>
                <w:rFonts w:cs="Times New Roman"/>
                <w:color w:val="000000"/>
                <w:sz w:val="18"/>
                <w:szCs w:val="18"/>
                <w:lang w:eastAsia="ru-RU"/>
              </w:rPr>
              <w:br/>
              <w:t>жителей,</w:t>
            </w:r>
            <w:r w:rsidRPr="005137AA">
              <w:rPr>
                <w:rFonts w:cs="Times New Roman"/>
                <w:color w:val="000000"/>
                <w:sz w:val="18"/>
                <w:szCs w:val="18"/>
                <w:lang w:eastAsia="ru-RU"/>
              </w:rPr>
              <w:br/>
              <w:t>зарегистриро-ванных в МКД</w:t>
            </w:r>
            <w:r w:rsidRPr="005137AA">
              <w:rPr>
                <w:rFonts w:cs="Times New Roman"/>
                <w:color w:val="000000"/>
                <w:sz w:val="18"/>
                <w:szCs w:val="18"/>
                <w:lang w:eastAsia="ru-RU"/>
              </w:rPr>
              <w:br/>
              <w:t>на дату</w:t>
            </w:r>
            <w:r w:rsidRPr="005137AA">
              <w:rPr>
                <w:rFonts w:cs="Times New Roman"/>
                <w:color w:val="000000"/>
                <w:sz w:val="18"/>
                <w:szCs w:val="18"/>
                <w:lang w:eastAsia="ru-RU"/>
              </w:rPr>
              <w:br/>
              <w:t>утверждения</w:t>
            </w:r>
            <w:r w:rsidRPr="005137AA">
              <w:rPr>
                <w:rFonts w:cs="Times New Roman"/>
                <w:color w:val="000000"/>
                <w:sz w:val="18"/>
                <w:szCs w:val="18"/>
                <w:lang w:eastAsia="ru-RU"/>
              </w:rPr>
              <w:br/>
              <w:t>программы</w:t>
            </w:r>
          </w:p>
        </w:tc>
        <w:tc>
          <w:tcPr>
            <w:tcW w:w="125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98C55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5137AA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Количество МКД </w:t>
            </w:r>
          </w:p>
        </w:tc>
        <w:tc>
          <w:tcPr>
            <w:tcW w:w="173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98C56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5137AA">
              <w:rPr>
                <w:rFonts w:cs="Times New Roman"/>
                <w:color w:val="000000"/>
                <w:sz w:val="18"/>
                <w:szCs w:val="18"/>
                <w:lang w:eastAsia="ru-RU"/>
              </w:rPr>
              <w:t>Стоимость капитального ремонта</w:t>
            </w:r>
          </w:p>
        </w:tc>
      </w:tr>
      <w:tr w:rsidR="005137AA" w:rsidRPr="005137AA" w14:paraId="3B898C66" w14:textId="77777777" w:rsidTr="008E6E7E">
        <w:trPr>
          <w:trHeight w:val="480"/>
        </w:trPr>
        <w:tc>
          <w:tcPr>
            <w:tcW w:w="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98C58" w14:textId="77777777" w:rsidR="005137AA" w:rsidRPr="005137AA" w:rsidRDefault="005137AA" w:rsidP="005137AA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98C59" w14:textId="77777777" w:rsidR="005137AA" w:rsidRPr="005137AA" w:rsidRDefault="005137AA" w:rsidP="005137AA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98C5A" w14:textId="77777777" w:rsidR="005137AA" w:rsidRPr="005137AA" w:rsidRDefault="005137AA" w:rsidP="005137AA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98C5B" w14:textId="77777777" w:rsidR="005137AA" w:rsidRPr="005137AA" w:rsidRDefault="005137AA" w:rsidP="005137AA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98C5C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5137AA">
              <w:rPr>
                <w:rFonts w:cs="Times New Roman"/>
                <w:color w:val="000000"/>
                <w:sz w:val="18"/>
                <w:szCs w:val="18"/>
                <w:lang w:eastAsia="ru-RU"/>
              </w:rPr>
              <w:t>I квартал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98C5D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5137AA">
              <w:rPr>
                <w:rFonts w:cs="Times New Roman"/>
                <w:color w:val="000000"/>
                <w:sz w:val="18"/>
                <w:szCs w:val="18"/>
                <w:lang w:eastAsia="ru-RU"/>
              </w:rPr>
              <w:t>II квартал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98C5E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5137AA">
              <w:rPr>
                <w:rFonts w:cs="Times New Roman"/>
                <w:color w:val="000000"/>
                <w:sz w:val="18"/>
                <w:szCs w:val="18"/>
                <w:lang w:eastAsia="ru-RU"/>
              </w:rPr>
              <w:t>III квартал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98C5F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5137AA">
              <w:rPr>
                <w:rFonts w:cs="Times New Roman"/>
                <w:color w:val="000000"/>
                <w:sz w:val="18"/>
                <w:szCs w:val="18"/>
                <w:lang w:eastAsia="ru-RU"/>
              </w:rPr>
              <w:t>IV квартал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98C60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5137AA">
              <w:rPr>
                <w:rFonts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98C61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5137AA">
              <w:rPr>
                <w:rFonts w:cs="Times New Roman"/>
                <w:color w:val="000000"/>
                <w:sz w:val="18"/>
                <w:szCs w:val="18"/>
                <w:lang w:eastAsia="ru-RU"/>
              </w:rPr>
              <w:t>I квартал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98C62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5137AA">
              <w:rPr>
                <w:rFonts w:cs="Times New Roman"/>
                <w:color w:val="000000"/>
                <w:sz w:val="18"/>
                <w:szCs w:val="18"/>
                <w:lang w:eastAsia="ru-RU"/>
              </w:rPr>
              <w:t>II квартал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98C63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5137AA">
              <w:rPr>
                <w:rFonts w:cs="Times New Roman"/>
                <w:color w:val="000000"/>
                <w:sz w:val="18"/>
                <w:szCs w:val="18"/>
                <w:lang w:eastAsia="ru-RU"/>
              </w:rPr>
              <w:t>III квартал</w:t>
            </w:r>
          </w:p>
        </w:tc>
        <w:tc>
          <w:tcPr>
            <w:tcW w:w="3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98C64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5137AA">
              <w:rPr>
                <w:rFonts w:cs="Times New Roman"/>
                <w:color w:val="000000"/>
                <w:sz w:val="18"/>
                <w:szCs w:val="18"/>
                <w:lang w:eastAsia="ru-RU"/>
              </w:rPr>
              <w:t>IV квартал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98C65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5137AA">
              <w:rPr>
                <w:rFonts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</w:tr>
      <w:tr w:rsidR="005137AA" w:rsidRPr="005137AA" w14:paraId="3B898C75" w14:textId="77777777" w:rsidTr="008E6E7E">
        <w:trPr>
          <w:trHeight w:val="300"/>
        </w:trPr>
        <w:tc>
          <w:tcPr>
            <w:tcW w:w="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98C67" w14:textId="77777777" w:rsidR="005137AA" w:rsidRPr="005137AA" w:rsidRDefault="005137AA" w:rsidP="005137AA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98C68" w14:textId="77777777" w:rsidR="005137AA" w:rsidRPr="005137AA" w:rsidRDefault="005137AA" w:rsidP="005137AA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98C69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5137AA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4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98C6A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5137AA">
              <w:rPr>
                <w:rFonts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98C6B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5137AA">
              <w:rPr>
                <w:rFonts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98C6C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5137AA">
              <w:rPr>
                <w:rFonts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98C6D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5137AA">
              <w:rPr>
                <w:rFonts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98C6E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5137AA">
              <w:rPr>
                <w:rFonts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98C6F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5137AA">
              <w:rPr>
                <w:rFonts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98C70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5137AA">
              <w:rPr>
                <w:rFonts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98C71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5137AA">
              <w:rPr>
                <w:rFonts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98C72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5137AA">
              <w:rPr>
                <w:rFonts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98C73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5137AA">
              <w:rPr>
                <w:rFonts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98C74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5137AA">
              <w:rPr>
                <w:rFonts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14:paraId="3B898C76" w14:textId="77777777" w:rsidR="005137AA" w:rsidRPr="005137AA" w:rsidRDefault="005137AA" w:rsidP="03E0D793">
      <w:pPr>
        <w:ind w:firstLine="0"/>
        <w:rPr>
          <w:rFonts w:eastAsia="Calibri" w:cs="Times New Roman"/>
          <w:sz w:val="2"/>
          <w:szCs w:val="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9"/>
        <w:gridCol w:w="3630"/>
        <w:gridCol w:w="954"/>
        <w:gridCol w:w="1281"/>
        <w:gridCol w:w="799"/>
        <w:gridCol w:w="799"/>
        <w:gridCol w:w="799"/>
        <w:gridCol w:w="799"/>
        <w:gridCol w:w="674"/>
        <w:gridCol w:w="799"/>
        <w:gridCol w:w="799"/>
        <w:gridCol w:w="1242"/>
        <w:gridCol w:w="1232"/>
        <w:gridCol w:w="1351"/>
      </w:tblGrid>
      <w:tr w:rsidR="005137AA" w:rsidRPr="005137AA" w14:paraId="3B898C85" w14:textId="77777777" w:rsidTr="03E0D793">
        <w:trPr>
          <w:trHeight w:val="300"/>
          <w:tblHeader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C77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5137AA"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C78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5137AA">
              <w:rPr>
                <w:rFonts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C79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5137AA">
              <w:rPr>
                <w:rFonts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C7A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5137AA">
              <w:rPr>
                <w:rFonts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C7B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5137AA">
              <w:rPr>
                <w:rFonts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C7C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5137AA">
              <w:rPr>
                <w:rFonts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C7D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5137AA">
              <w:rPr>
                <w:rFonts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C7E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5137AA">
              <w:rPr>
                <w:rFonts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C7F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5137AA">
              <w:rPr>
                <w:rFonts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C80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5137AA">
              <w:rPr>
                <w:rFonts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C81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5137AA">
              <w:rPr>
                <w:rFonts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C82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5137AA">
              <w:rPr>
                <w:rFonts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C83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5137AA">
              <w:rPr>
                <w:rFonts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C84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5137AA">
              <w:rPr>
                <w:rFonts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5137AA" w:rsidRPr="005137AA" w14:paraId="3B898C94" w14:textId="77777777" w:rsidTr="03E0D793">
        <w:trPr>
          <w:trHeight w:val="189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C86" w14:textId="77777777" w:rsidR="005137AA" w:rsidRPr="005137AA" w:rsidRDefault="005137AA" w:rsidP="03E0D793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C87" w14:textId="77777777" w:rsidR="005137AA" w:rsidRPr="005137AA" w:rsidRDefault="005137AA" w:rsidP="03E0D793">
            <w:pPr>
              <w:ind w:firstLine="0"/>
              <w:rPr>
                <w:rFonts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bCs/>
                <w:color w:val="000000"/>
                <w:sz w:val="16"/>
                <w:szCs w:val="16"/>
                <w:lang w:eastAsia="ru-RU"/>
              </w:rPr>
              <w:t>Всего по Ярославской области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C88" w14:textId="77777777" w:rsidR="005137AA" w:rsidRPr="005137AA" w:rsidRDefault="005137AA" w:rsidP="03E0D793">
            <w:pPr>
              <w:ind w:right="-66" w:hanging="122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  800 961,11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C89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651 326,29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C8A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   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C8B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   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C8C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C8D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C8E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C8F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C90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C91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C92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638 960 426,00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C93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638 960 426,00</w:t>
            </w:r>
          </w:p>
        </w:tc>
      </w:tr>
      <w:tr w:rsidR="005137AA" w:rsidRPr="005137AA" w14:paraId="3B898C96" w14:textId="77777777" w:rsidTr="03E0D793">
        <w:trPr>
          <w:trHeight w:val="207"/>
        </w:trPr>
        <w:tc>
          <w:tcPr>
            <w:tcW w:w="5000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C95" w14:textId="77777777" w:rsidR="005137AA" w:rsidRPr="005137AA" w:rsidRDefault="005137AA" w:rsidP="03E0D793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Капитальный ремонт  с использованием  субсидии из областного бюджета на финансирование оказания услуг и (или) выполнения работ по капитальному ремонту общего имущества в МКД на территории Ярославской области</w:t>
            </w:r>
          </w:p>
        </w:tc>
      </w:tr>
      <w:tr w:rsidR="005137AA" w:rsidRPr="005137AA" w14:paraId="3B898CA5" w14:textId="77777777" w:rsidTr="03E0D793">
        <w:trPr>
          <w:trHeight w:val="195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C97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C98" w14:textId="77777777" w:rsidR="005137AA" w:rsidRPr="005137AA" w:rsidRDefault="005137AA" w:rsidP="03E0D793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Большесельский муниципальный район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C99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1 047,60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C9A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C9B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   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C9C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   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C9D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C9E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C9F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CA0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CA1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CA2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CA3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2 333 931,00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CA4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2 333 931,00</w:t>
            </w:r>
          </w:p>
        </w:tc>
      </w:tr>
      <w:tr w:rsidR="005137AA" w:rsidRPr="005137AA" w14:paraId="3B898CB4" w14:textId="77777777" w:rsidTr="03E0D793">
        <w:trPr>
          <w:trHeight w:val="141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CA6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CA7" w14:textId="77777777" w:rsidR="005137AA" w:rsidRPr="005137AA" w:rsidRDefault="005137AA" w:rsidP="03E0D793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Борисоглебский муниципальный район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CA8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3 868,62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CA9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CAA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   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CAB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   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CAC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CAD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CAE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CAF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CB0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CB1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CB2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3 600 864,00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CB3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3 600 864,00</w:t>
            </w:r>
          </w:p>
        </w:tc>
      </w:tr>
      <w:tr w:rsidR="005137AA" w:rsidRPr="005137AA" w14:paraId="3B898CC3" w14:textId="77777777" w:rsidTr="03E0D793">
        <w:trPr>
          <w:trHeight w:val="173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CB5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CB6" w14:textId="77777777" w:rsidR="005137AA" w:rsidRPr="005137AA" w:rsidRDefault="005137AA" w:rsidP="03E0D793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Гаврилов-Ямский  муниципальный район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CB7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3184,41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CB8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CB9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CBA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CBB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CBC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CBD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CBE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CBF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CC0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CC1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4 299 543,00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CC2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4 299 543,00</w:t>
            </w:r>
          </w:p>
        </w:tc>
      </w:tr>
      <w:tr w:rsidR="005137AA" w:rsidRPr="005137AA" w14:paraId="3B898CD2" w14:textId="77777777" w:rsidTr="03E0D793">
        <w:trPr>
          <w:trHeight w:val="173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CC4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CC5" w14:textId="77777777" w:rsidR="005137AA" w:rsidRPr="005137AA" w:rsidRDefault="005137AA" w:rsidP="03E0D793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CC6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7 986,11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CC7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363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CC8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CC9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CCA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CCB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CCC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CCD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CCE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CCF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CD0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13 270 247,00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CD1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13 270 247,00</w:t>
            </w:r>
          </w:p>
        </w:tc>
      </w:tr>
      <w:tr w:rsidR="005137AA" w:rsidRPr="005137AA" w14:paraId="3B898CE1" w14:textId="77777777" w:rsidTr="03E0D793">
        <w:trPr>
          <w:trHeight w:val="173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CD3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CD4" w14:textId="77777777" w:rsidR="005137AA" w:rsidRPr="005137AA" w:rsidRDefault="005137AA" w:rsidP="03E0D793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Городской округ г. Рыбинск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CD5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45 749,71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CD6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1 184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CD7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CD8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CD9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CDA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CDB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CDC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CDD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CDE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CDF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44 516 629,00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CE0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44 516 629,00</w:t>
            </w:r>
          </w:p>
        </w:tc>
      </w:tr>
      <w:tr w:rsidR="005137AA" w:rsidRPr="005137AA" w14:paraId="3B898CF0" w14:textId="77777777" w:rsidTr="03E0D793">
        <w:trPr>
          <w:trHeight w:val="173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CE2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CE3" w14:textId="77777777" w:rsidR="005137AA" w:rsidRPr="005137AA" w:rsidRDefault="005137AA" w:rsidP="03E0D793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Городской округ г. Ярославль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CE4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110 158,21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CE5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3 920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CE6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CE7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CE8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CE9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CEA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CEB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CEC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CED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CEE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125 466 782,00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CEF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125 466 782,00</w:t>
            </w:r>
          </w:p>
        </w:tc>
      </w:tr>
      <w:tr w:rsidR="005137AA" w:rsidRPr="005137AA" w14:paraId="3B898CFF" w14:textId="77777777" w:rsidTr="03E0D793">
        <w:trPr>
          <w:trHeight w:val="173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CF1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CF2" w14:textId="77777777" w:rsidR="005137AA" w:rsidRPr="005137AA" w:rsidRDefault="005137AA" w:rsidP="03E0D793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Даниловский муниципальный район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CF3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1 514,11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CF4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CF5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CF6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CF7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CF8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CF9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CFA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CFB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CFC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CFD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5 091 514,00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CFE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5 091 514,00</w:t>
            </w:r>
          </w:p>
        </w:tc>
      </w:tr>
      <w:tr w:rsidR="005137AA" w:rsidRPr="005137AA" w14:paraId="3B898D0E" w14:textId="77777777" w:rsidTr="03E0D793">
        <w:trPr>
          <w:trHeight w:val="173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00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01" w14:textId="77777777" w:rsidR="005137AA" w:rsidRPr="005137AA" w:rsidRDefault="005137AA" w:rsidP="03E0D793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Мышкинский муниципальный район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02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758,62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03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04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05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06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07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08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09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0A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0B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0C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1 166 363,00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0D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1 166 363,00</w:t>
            </w:r>
          </w:p>
        </w:tc>
      </w:tr>
      <w:tr w:rsidR="005137AA" w:rsidRPr="005137AA" w14:paraId="3B898D1D" w14:textId="77777777" w:rsidTr="03E0D793">
        <w:trPr>
          <w:trHeight w:val="173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0F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10" w14:textId="77777777" w:rsidR="005137AA" w:rsidRPr="005137AA" w:rsidRDefault="005137AA" w:rsidP="03E0D793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Некоузский  муниципальный  район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11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3 087,20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12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13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14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15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16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17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18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19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1A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1B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4 367 295,00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1C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4 367 295,00</w:t>
            </w:r>
          </w:p>
        </w:tc>
      </w:tr>
      <w:tr w:rsidR="005137AA" w:rsidRPr="005137AA" w14:paraId="3B898D2C" w14:textId="77777777" w:rsidTr="03E0D793">
        <w:trPr>
          <w:trHeight w:val="173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1E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1F" w14:textId="77777777" w:rsidR="005137AA" w:rsidRPr="005137AA" w:rsidRDefault="005137AA" w:rsidP="03E0D793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Некрасовский муниципальный район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20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8 186,00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21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22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   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23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   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24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25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26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27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28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29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2A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5 601 580,00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2B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5 601 580,00</w:t>
            </w:r>
          </w:p>
        </w:tc>
      </w:tr>
      <w:tr w:rsidR="005137AA" w:rsidRPr="005137AA" w14:paraId="3B898D3B" w14:textId="77777777" w:rsidTr="03E0D793">
        <w:trPr>
          <w:trHeight w:val="221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2D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2E" w14:textId="77777777" w:rsidR="005137AA" w:rsidRPr="005137AA" w:rsidRDefault="005137AA" w:rsidP="03E0D793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Первомайский муниципальный район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2F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2 035,90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30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31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32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33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34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35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36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37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38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39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2 669 818,00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3A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2 669 818,00</w:t>
            </w:r>
          </w:p>
        </w:tc>
      </w:tr>
      <w:tr w:rsidR="005137AA" w:rsidRPr="005137AA" w14:paraId="3B898D4A" w14:textId="77777777" w:rsidTr="03E0D793">
        <w:trPr>
          <w:trHeight w:val="221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3C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3D" w14:textId="77777777" w:rsidR="005137AA" w:rsidRPr="005137AA" w:rsidRDefault="005137AA" w:rsidP="03E0D793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Переславский муниципальный район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3E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4 391,55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3F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40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41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42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43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44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45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46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47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48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7 380 122,00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49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7 380 122,00</w:t>
            </w:r>
          </w:p>
        </w:tc>
      </w:tr>
      <w:tr w:rsidR="005137AA" w:rsidRPr="005137AA" w14:paraId="3B898D59" w14:textId="77777777" w:rsidTr="03E0D793">
        <w:trPr>
          <w:trHeight w:val="221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4B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4C" w14:textId="77777777" w:rsidR="005137AA" w:rsidRPr="005137AA" w:rsidRDefault="005137AA" w:rsidP="03E0D793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Пошехонский муниципальный район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4D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1 592,00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4E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4F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50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51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52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53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54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55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56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57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3 064 180,00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58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3 064 180,00</w:t>
            </w:r>
          </w:p>
        </w:tc>
      </w:tr>
      <w:tr w:rsidR="005137AA" w:rsidRPr="005137AA" w14:paraId="3B898D68" w14:textId="77777777" w:rsidTr="03E0D793">
        <w:trPr>
          <w:trHeight w:val="221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5A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lastRenderedPageBreak/>
              <w:t>14.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5B" w14:textId="77777777" w:rsidR="005137AA" w:rsidRPr="005137AA" w:rsidRDefault="005137AA" w:rsidP="03E0D793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Ростовский муниципальный район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5C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18 507,95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5D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5E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5F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60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61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62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63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64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65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66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19 209 307,00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67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19 209 307,00</w:t>
            </w:r>
          </w:p>
        </w:tc>
      </w:tr>
      <w:tr w:rsidR="005137AA" w:rsidRPr="005137AA" w14:paraId="3B898D77" w14:textId="77777777" w:rsidTr="03E0D793">
        <w:trPr>
          <w:trHeight w:val="221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69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15.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6A" w14:textId="77777777" w:rsidR="005137AA" w:rsidRPr="005137AA" w:rsidRDefault="005137AA" w:rsidP="03E0D793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Рыбинский муниципальный район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6B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6 207,60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6C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6D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6E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6F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70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71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72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73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74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75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8 023 960,00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76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8 023 960,00</w:t>
            </w:r>
          </w:p>
        </w:tc>
      </w:tr>
      <w:tr w:rsidR="005137AA" w:rsidRPr="005137AA" w14:paraId="3B898D86" w14:textId="77777777" w:rsidTr="03E0D793">
        <w:trPr>
          <w:trHeight w:val="221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78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16.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79" w14:textId="77777777" w:rsidR="005137AA" w:rsidRPr="005137AA" w:rsidRDefault="005137AA" w:rsidP="03E0D793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Тутаевский муниципальный район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7A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11 909,00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7B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7C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7D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7E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7F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80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81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82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83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84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6 011 724,00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85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6 011 724,00</w:t>
            </w:r>
          </w:p>
        </w:tc>
      </w:tr>
      <w:tr w:rsidR="005137AA" w:rsidRPr="005137AA" w14:paraId="3B898D95" w14:textId="77777777" w:rsidTr="03E0D793">
        <w:trPr>
          <w:trHeight w:val="273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87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17.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88" w14:textId="77777777" w:rsidR="005137AA" w:rsidRPr="005137AA" w:rsidRDefault="005137AA" w:rsidP="03E0D793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Угличский муниципальный район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89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11 704,56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8A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665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8B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8C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8D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8E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8F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90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91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92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93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8 646 405,00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94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8 646 405,00</w:t>
            </w:r>
          </w:p>
        </w:tc>
      </w:tr>
      <w:tr w:rsidR="005137AA" w:rsidRPr="005137AA" w14:paraId="3B898DA4" w14:textId="77777777" w:rsidTr="03E0D793">
        <w:trPr>
          <w:trHeight w:val="221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96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18.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97" w14:textId="77777777" w:rsidR="005137AA" w:rsidRPr="005137AA" w:rsidRDefault="005137AA" w:rsidP="03E0D793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Ярославский муниципальный район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98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10 509,51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99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608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9A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   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9B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   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9C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9D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9E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9F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A0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A1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A2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13 320 170,00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A3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13 320 170,00</w:t>
            </w:r>
          </w:p>
        </w:tc>
      </w:tr>
      <w:tr w:rsidR="005137AA" w:rsidRPr="005137AA" w14:paraId="3B898DB3" w14:textId="77777777" w:rsidTr="03E0D793">
        <w:trPr>
          <w:trHeight w:val="221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A5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A6" w14:textId="77777777" w:rsidR="005137AA" w:rsidRPr="005137AA" w:rsidRDefault="005137AA" w:rsidP="03E0D793">
            <w:pPr>
              <w:ind w:firstLine="0"/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Итого по разделу </w:t>
            </w:r>
            <w:r w:rsidRPr="005137AA"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  <w:t>I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A7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  <w:t>252 498,</w:t>
            </w: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A8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10 624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A9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AA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AB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AC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AD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AE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AF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B0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B1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278 040 434,00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B2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278 040 434,00</w:t>
            </w:r>
          </w:p>
        </w:tc>
      </w:tr>
      <w:tr w:rsidR="005137AA" w:rsidRPr="005137AA" w14:paraId="3B898DB5" w14:textId="77777777" w:rsidTr="03E0D793">
        <w:trPr>
          <w:trHeight w:val="114"/>
        </w:trPr>
        <w:tc>
          <w:tcPr>
            <w:tcW w:w="5000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B4" w14:textId="77777777" w:rsidR="005137AA" w:rsidRPr="005137AA" w:rsidRDefault="005137AA" w:rsidP="03E0D793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Капитальный ремонт с участием средств государственной корпорации –  Фонда содействия реформированию жилищно-коммунального хозяйства</w:t>
            </w:r>
          </w:p>
        </w:tc>
      </w:tr>
      <w:tr w:rsidR="005137AA" w:rsidRPr="005137AA" w14:paraId="3B898DC4" w14:textId="77777777" w:rsidTr="03E0D793">
        <w:trPr>
          <w:trHeight w:val="269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B6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B7" w14:textId="77777777" w:rsidR="005137AA" w:rsidRPr="005137AA" w:rsidRDefault="005137AA" w:rsidP="03E0D793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Брейтовское сельское поселение Брейтовского  муниципального района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B8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707,21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B9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BA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   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BB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   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BC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BD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BE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BF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C0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C1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C2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707 334,00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C3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707 334,00</w:t>
            </w:r>
          </w:p>
        </w:tc>
      </w:tr>
      <w:tr w:rsidR="005137AA" w:rsidRPr="005137AA" w14:paraId="3B898DD3" w14:textId="77777777" w:rsidTr="03E0D793">
        <w:trPr>
          <w:trHeight w:val="317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C5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C6" w14:textId="77777777" w:rsidR="005137AA" w:rsidRPr="005137AA" w:rsidRDefault="005137AA" w:rsidP="03E0D793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Волжское сельское поселение Некоузского муниципального района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C7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 748,20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C8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C9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   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CA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   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CB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CC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CD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CE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CF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D0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D1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1 247 371,00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D2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1 247 371,00</w:t>
            </w:r>
          </w:p>
        </w:tc>
      </w:tr>
      <w:tr w:rsidR="005137AA" w:rsidRPr="005137AA" w14:paraId="3B898DE2" w14:textId="77777777" w:rsidTr="03E0D793">
        <w:trPr>
          <w:trHeight w:val="223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D4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D5" w14:textId="77777777" w:rsidR="005137AA" w:rsidRPr="005137AA" w:rsidRDefault="005137AA" w:rsidP="03E0D793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Городское поселение Гаврилов-Ям                     Гаврилов-Ямского  муниципального района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D6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2 809,79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D7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D8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D9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DA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DB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DC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DD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DE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DF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E0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2 159 044,00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E1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2 159 044,00</w:t>
            </w:r>
          </w:p>
        </w:tc>
      </w:tr>
      <w:tr w:rsidR="005137AA" w:rsidRPr="005137AA" w14:paraId="3B898DF1" w14:textId="77777777" w:rsidTr="03E0D793">
        <w:trPr>
          <w:trHeight w:val="223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E3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E4" w14:textId="77777777" w:rsidR="005137AA" w:rsidRPr="005137AA" w:rsidRDefault="005137AA" w:rsidP="03E0D793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Городское поселение Данилов                    Даниловского  муниципального  района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E5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3 367,60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E6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E7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E8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E9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EA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EB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EC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ED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EE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EF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4 682 580,00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F0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4 682 580,00</w:t>
            </w:r>
          </w:p>
        </w:tc>
      </w:tr>
      <w:tr w:rsidR="005137AA" w:rsidRPr="005137AA" w14:paraId="3B898E00" w14:textId="77777777" w:rsidTr="03E0D793">
        <w:trPr>
          <w:trHeight w:val="223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F2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F3" w14:textId="77777777" w:rsidR="005137AA" w:rsidRPr="005137AA" w:rsidRDefault="005137AA" w:rsidP="03E0D793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Городское поселение Любим Любимского муниципального района 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F4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2 129,10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F5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F6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   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F7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   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F8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F9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FA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FB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FC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FD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FE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3 197 860,00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DFF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3 197 860,00</w:t>
            </w:r>
          </w:p>
        </w:tc>
      </w:tr>
      <w:tr w:rsidR="005137AA" w:rsidRPr="005137AA" w14:paraId="3B898E0F" w14:textId="77777777" w:rsidTr="03E0D793">
        <w:trPr>
          <w:trHeight w:val="129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01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02" w14:textId="77777777" w:rsidR="005137AA" w:rsidRPr="005137AA" w:rsidRDefault="005137AA" w:rsidP="03E0D793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Городское поселение Мышкин Мышкинского муниципального района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03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809,70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04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05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   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06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   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07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08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09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0A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0B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0C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0D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1 300 788,00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0E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1 300 788,00</w:t>
            </w:r>
          </w:p>
        </w:tc>
      </w:tr>
      <w:tr w:rsidR="005137AA" w:rsidRPr="005137AA" w14:paraId="3B898E1E" w14:textId="77777777" w:rsidTr="03E0D793">
        <w:trPr>
          <w:trHeight w:val="47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10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11" w14:textId="77777777" w:rsidR="005137AA" w:rsidRPr="005137AA" w:rsidRDefault="005137AA" w:rsidP="03E0D793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12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19 280,73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13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14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   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15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   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16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17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18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19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1A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1B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1C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13 472 242,00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1D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13 472 242,00</w:t>
            </w:r>
          </w:p>
        </w:tc>
      </w:tr>
      <w:tr w:rsidR="005137AA" w:rsidRPr="005137AA" w14:paraId="3B898E2E" w14:textId="77777777" w:rsidTr="03E0D793">
        <w:trPr>
          <w:trHeight w:val="265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1F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20" w14:textId="77777777" w:rsidR="005137AA" w:rsidRPr="005137AA" w:rsidRDefault="005137AA" w:rsidP="03E0D793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Городское поселение Ростов </w:t>
            </w:r>
          </w:p>
          <w:p w14:paraId="3B898E21" w14:textId="77777777" w:rsidR="005137AA" w:rsidRPr="005137AA" w:rsidRDefault="005137AA" w:rsidP="03E0D793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Ростовского муниципального района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22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24 957,34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23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1 164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24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   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25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   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26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27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28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29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2A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2B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2C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14 326 036,00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2D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14 326 036,00</w:t>
            </w:r>
          </w:p>
        </w:tc>
      </w:tr>
      <w:tr w:rsidR="005137AA" w:rsidRPr="005137AA" w14:paraId="3B898E3D" w14:textId="77777777" w:rsidTr="03E0D793">
        <w:trPr>
          <w:trHeight w:val="199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2F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30" w14:textId="77777777" w:rsidR="005137AA" w:rsidRPr="005137AA" w:rsidRDefault="005137AA" w:rsidP="03E0D793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Городской округ г. Рыбинск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31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103 097,00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32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4 810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33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   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34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   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35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36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37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38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39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3A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3B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61 511 703,00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3C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61 511 703,00</w:t>
            </w:r>
          </w:p>
        </w:tc>
      </w:tr>
      <w:tr w:rsidR="005137AA" w:rsidRPr="005137AA" w14:paraId="3B898E4C" w14:textId="77777777" w:rsidTr="03E0D793">
        <w:trPr>
          <w:trHeight w:val="131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3E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3F" w14:textId="77777777" w:rsidR="005137AA" w:rsidRPr="005137AA" w:rsidRDefault="005137AA" w:rsidP="03E0D793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Городской округ г. Ярославль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40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330 170,59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41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15 102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42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   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43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   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44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45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46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47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48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49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4A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216 826 451,00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4B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216 826 451,00</w:t>
            </w:r>
          </w:p>
        </w:tc>
      </w:tr>
      <w:tr w:rsidR="005137AA" w:rsidRPr="005137AA" w14:paraId="3B898E5B" w14:textId="77777777" w:rsidTr="03E0D793">
        <w:trPr>
          <w:trHeight w:val="265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4D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4E" w14:textId="77777777" w:rsidR="005137AA" w:rsidRPr="005137AA" w:rsidRDefault="005137AA" w:rsidP="03E0D793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Даниловское сельское поселение               Даниловского муниципального района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4F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441,30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50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51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   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52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   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53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54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55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56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57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58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59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263 718,00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5A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263 718,00</w:t>
            </w:r>
          </w:p>
        </w:tc>
      </w:tr>
      <w:tr w:rsidR="005137AA" w:rsidRPr="005137AA" w14:paraId="3B898E6A" w14:textId="77777777" w:rsidTr="03E0D793">
        <w:trPr>
          <w:trHeight w:val="265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5C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5D" w14:textId="77777777" w:rsidR="005137AA" w:rsidRPr="005137AA" w:rsidRDefault="005137AA" w:rsidP="03E0D793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Заволжское сельское поселение Ярославского муниципального района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5E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3 565,30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5F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60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   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61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   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62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63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64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65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66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67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68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4 148 199,00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69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4 148 199,00</w:t>
            </w:r>
          </w:p>
        </w:tc>
      </w:tr>
      <w:tr w:rsidR="005137AA" w:rsidRPr="005137AA" w14:paraId="3B898E79" w14:textId="77777777" w:rsidTr="03E0D793">
        <w:trPr>
          <w:trHeight w:val="265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6B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6C" w14:textId="77777777" w:rsidR="005137AA" w:rsidRPr="005137AA" w:rsidRDefault="005137AA" w:rsidP="03E0D793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Кузнечихинское сельское поселение  Ярославского муниципального района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6D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1 463,52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6E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6F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   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70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   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71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72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73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74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75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76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77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2 171 233,00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78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2 171 233,00</w:t>
            </w:r>
          </w:p>
        </w:tc>
      </w:tr>
      <w:tr w:rsidR="005137AA" w:rsidRPr="005137AA" w14:paraId="3B898E88" w14:textId="77777777" w:rsidTr="03E0D793">
        <w:trPr>
          <w:trHeight w:val="265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7A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7B" w14:textId="77777777" w:rsidR="005137AA" w:rsidRPr="005137AA" w:rsidRDefault="005137AA" w:rsidP="03E0D793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Некоузское сельское поселение Некоузского муниципального района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7C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520,60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7D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7E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   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7F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   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80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81" w14:textId="77777777" w:rsidR="005137AA" w:rsidRPr="005137AA" w:rsidRDefault="005137AA" w:rsidP="03E0D793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      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82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83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84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85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86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1 062 815,00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87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1 062 815,00</w:t>
            </w:r>
          </w:p>
        </w:tc>
      </w:tr>
      <w:tr w:rsidR="005137AA" w:rsidRPr="005137AA" w14:paraId="3B898E97" w14:textId="77777777" w:rsidTr="03E0D793">
        <w:trPr>
          <w:trHeight w:val="265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89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15.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8A" w14:textId="77777777" w:rsidR="005137AA" w:rsidRPr="005137AA" w:rsidRDefault="005137AA" w:rsidP="03E0D793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Октябрьское сельское поселение Некоузского муниципального района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8B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850,00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8C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8D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   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8E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   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8F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90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91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92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93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94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95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1 453 590,00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96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1 453 590,00</w:t>
            </w:r>
          </w:p>
        </w:tc>
      </w:tr>
      <w:tr w:rsidR="005137AA" w:rsidRPr="005137AA" w14:paraId="3B898EA6" w14:textId="77777777" w:rsidTr="03E0D793">
        <w:trPr>
          <w:trHeight w:val="265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98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16.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99" w14:textId="77777777" w:rsidR="005137AA" w:rsidRPr="005137AA" w:rsidRDefault="005137AA" w:rsidP="03E0D793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Октябрьское сельское поселение Рыбинского муниципального района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9A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2 862,00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9B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9C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   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9D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   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9E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9F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A0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A1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A2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A3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A4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2 185 615,00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A5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2 185 615,00</w:t>
            </w:r>
          </w:p>
        </w:tc>
      </w:tr>
      <w:tr w:rsidR="005137AA" w:rsidRPr="005137AA" w14:paraId="3B898EB5" w14:textId="77777777" w:rsidTr="03E0D793">
        <w:trPr>
          <w:trHeight w:val="265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A7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17.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A8" w14:textId="77777777" w:rsidR="005137AA" w:rsidRPr="005137AA" w:rsidRDefault="005137AA" w:rsidP="03E0D793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Петровское сельское поселение Ростовского муниципального района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A9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1 187,00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AA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AB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   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AC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   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AD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AE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2 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AF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B0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B1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B2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B3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2 161 655,00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B4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2 161 655,00</w:t>
            </w:r>
          </w:p>
        </w:tc>
      </w:tr>
      <w:tr w:rsidR="005137AA" w:rsidRPr="005137AA" w14:paraId="3B898EC4" w14:textId="77777777" w:rsidTr="03E0D793">
        <w:trPr>
          <w:trHeight w:val="265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B6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18.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B7" w14:textId="77777777" w:rsidR="005137AA" w:rsidRPr="005137AA" w:rsidRDefault="005137AA" w:rsidP="03E0D793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Сельское поселение Семибратово Ростовского муниципального района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B8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6 334,70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B9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BA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   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BB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   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BC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BD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BE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BF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C0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C1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C2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4 764 336,00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C3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4 764 336,00</w:t>
            </w:r>
          </w:p>
        </w:tc>
      </w:tr>
      <w:tr w:rsidR="005137AA" w:rsidRPr="005137AA" w14:paraId="3B898ED3" w14:textId="77777777" w:rsidTr="03E0D793">
        <w:trPr>
          <w:trHeight w:val="265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C5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lastRenderedPageBreak/>
              <w:t>19.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C6" w14:textId="77777777" w:rsidR="005137AA" w:rsidRPr="005137AA" w:rsidRDefault="005137AA" w:rsidP="03E0D793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Тихменевское сельское поселение Рыбинского муниципального района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C7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625,20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C8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C9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   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CA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   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CB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CC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CD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CE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CF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D0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D1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1 125 938,00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D2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1 125 938,00</w:t>
            </w:r>
          </w:p>
        </w:tc>
      </w:tr>
      <w:tr w:rsidR="005137AA" w:rsidRPr="005137AA" w14:paraId="3B898EE2" w14:textId="77777777" w:rsidTr="03E0D793">
        <w:trPr>
          <w:trHeight w:val="265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D4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20.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D5" w14:textId="77777777" w:rsidR="005137AA" w:rsidRPr="005137AA" w:rsidRDefault="005137AA" w:rsidP="03E0D793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Тутаевский муниципальный район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D6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14 170,80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D7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674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D8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   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D9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   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DA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DB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DC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DD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DE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DF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E0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8 279 692,00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E1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8 279 692,00</w:t>
            </w:r>
          </w:p>
        </w:tc>
      </w:tr>
      <w:tr w:rsidR="005137AA" w:rsidRPr="005137AA" w14:paraId="3B898EF1" w14:textId="77777777" w:rsidTr="03E0D793">
        <w:trPr>
          <w:trHeight w:val="265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E3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21.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E4" w14:textId="77777777" w:rsidR="005137AA" w:rsidRPr="005137AA" w:rsidRDefault="005137AA" w:rsidP="03E0D793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Угличский муниципальный район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E5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28 364,00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E6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1 252,00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E7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   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E8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   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E9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EA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EB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EC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ED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EE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EF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13 871 792,00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F0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13 871 792,00</w:t>
            </w:r>
          </w:p>
        </w:tc>
      </w:tr>
      <w:tr w:rsidR="005137AA" w:rsidRPr="005137AA" w14:paraId="3B898F00" w14:textId="77777777" w:rsidTr="03E0D793">
        <w:trPr>
          <w:trHeight w:val="74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F2" w14:textId="77777777" w:rsidR="005137AA" w:rsidRPr="005137AA" w:rsidRDefault="005137AA" w:rsidP="03E0D793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F3" w14:textId="77777777" w:rsidR="005137AA" w:rsidRPr="005137AA" w:rsidRDefault="005137AA" w:rsidP="03E0D793">
            <w:pPr>
              <w:ind w:firstLine="0"/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Итого по разделу </w:t>
            </w:r>
            <w:r w:rsidRPr="005137AA"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  <w:t>II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F4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val="en-US" w:eastAsia="ru-RU"/>
              </w:rPr>
              <w:t>548 462</w:t>
            </w: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,45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F5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25 387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F6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   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F7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   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F8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F9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FA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FB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FC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FD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FE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360 919 992,00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EFF" w14:textId="77777777" w:rsidR="005137AA" w:rsidRPr="005137AA" w:rsidRDefault="005137AA" w:rsidP="03E0D793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5137AA">
              <w:rPr>
                <w:rFonts w:cs="Times New Roman"/>
                <w:color w:val="000000"/>
                <w:sz w:val="16"/>
                <w:szCs w:val="16"/>
                <w:lang w:eastAsia="ru-RU"/>
              </w:rPr>
              <w:t>360 919 992,00</w:t>
            </w:r>
          </w:p>
        </w:tc>
      </w:tr>
    </w:tbl>
    <w:p w14:paraId="3B898F01" w14:textId="77777777" w:rsidR="005137AA" w:rsidRPr="005137AA" w:rsidRDefault="005137AA" w:rsidP="03E0D793">
      <w:pPr>
        <w:spacing w:before="120"/>
        <w:ind w:firstLine="0"/>
        <w:jc w:val="center"/>
        <w:rPr>
          <w:rFonts w:eastAsia="Calibri" w:cs="Times New Roman"/>
          <w:szCs w:val="28"/>
        </w:rPr>
      </w:pPr>
      <w:r w:rsidRPr="005137AA">
        <w:rPr>
          <w:rFonts w:eastAsia="Calibri" w:cs="Times New Roman"/>
          <w:szCs w:val="28"/>
        </w:rPr>
        <w:t>Список используемых сокращений</w:t>
      </w:r>
    </w:p>
    <w:p w14:paraId="3B898F02" w14:textId="77777777" w:rsidR="005137AA" w:rsidRPr="005137AA" w:rsidRDefault="005137AA" w:rsidP="03E0D793">
      <w:pPr>
        <w:ind w:firstLine="0"/>
        <w:rPr>
          <w:rFonts w:eastAsia="Calibri" w:cs="Times New Roman"/>
          <w:szCs w:val="28"/>
        </w:rPr>
      </w:pPr>
      <w:r w:rsidRPr="005137AA">
        <w:rPr>
          <w:rFonts w:eastAsia="Calibri" w:cs="Times New Roman"/>
          <w:szCs w:val="28"/>
        </w:rPr>
        <w:t>МКД – многоквартирный дом</w:t>
      </w:r>
    </w:p>
    <w:p w14:paraId="3B898F03" w14:textId="5176ECB8" w:rsidR="00E55AAD" w:rsidRDefault="00E55AAD" w:rsidP="03E0D793">
      <w:pPr>
        <w:jc w:val="both"/>
      </w:pPr>
      <w:r>
        <w:br w:type="page"/>
      </w:r>
    </w:p>
    <w:p w14:paraId="0C0D5580" w14:textId="4C9EA831" w:rsidR="00E55AAD" w:rsidRDefault="00E55AAD" w:rsidP="03E0D793">
      <w:pPr>
        <w:ind w:left="11340" w:firstLine="0"/>
        <w:jc w:val="both"/>
      </w:pPr>
      <w:r>
        <w:lastRenderedPageBreak/>
        <w:t>УТВЕРЖДЁН</w:t>
      </w:r>
      <w:r>
        <w:tab/>
      </w:r>
    </w:p>
    <w:p w14:paraId="7695C752" w14:textId="611961C3" w:rsidR="00E55AAD" w:rsidRDefault="00E55AAD" w:rsidP="03E0D793">
      <w:pPr>
        <w:ind w:left="11340" w:firstLine="0"/>
        <w:jc w:val="both"/>
      </w:pPr>
      <w:r>
        <w:t xml:space="preserve">постановлением </w:t>
      </w:r>
      <w:r>
        <w:tab/>
      </w:r>
    </w:p>
    <w:p w14:paraId="6B0C7AFD" w14:textId="1DF1DD00" w:rsidR="00E55AAD" w:rsidRDefault="00E55AAD" w:rsidP="03E0D793">
      <w:pPr>
        <w:ind w:left="11340" w:firstLine="0"/>
        <w:jc w:val="both"/>
      </w:pPr>
      <w:r>
        <w:t>Правительства области</w:t>
      </w:r>
      <w:r>
        <w:tab/>
      </w:r>
    </w:p>
    <w:p w14:paraId="58D732D2" w14:textId="4EA34685" w:rsidR="00E55AAD" w:rsidRDefault="00E55AAD" w:rsidP="03E0D793">
      <w:pPr>
        <w:ind w:left="11340" w:firstLine="0"/>
        <w:jc w:val="both"/>
      </w:pPr>
      <w:r>
        <w:t>от 28.03.2014 № 275-п</w:t>
      </w:r>
      <w:r>
        <w:tab/>
      </w:r>
    </w:p>
    <w:p w14:paraId="52C58651" w14:textId="3F677F42" w:rsidR="00E55AAD" w:rsidRDefault="00E55AAD" w:rsidP="03E0D793">
      <w:pPr>
        <w:ind w:left="11340" w:firstLine="0"/>
        <w:jc w:val="both"/>
      </w:pPr>
      <w:r>
        <w:t xml:space="preserve">(в редакции постановления </w:t>
      </w:r>
      <w:r>
        <w:tab/>
      </w:r>
    </w:p>
    <w:p w14:paraId="7EBEBE11" w14:textId="7F3EB14B" w:rsidR="00E55AAD" w:rsidRDefault="00E55AAD" w:rsidP="03E0D793">
      <w:pPr>
        <w:ind w:left="11340" w:firstLine="0"/>
        <w:jc w:val="both"/>
      </w:pPr>
      <w:r>
        <w:t>Правительства области</w:t>
      </w:r>
      <w:r>
        <w:tab/>
      </w:r>
    </w:p>
    <w:p w14:paraId="5A642443" w14:textId="768EA0E9" w:rsidR="00E1407E" w:rsidRPr="003D1E8D" w:rsidRDefault="00E55AAD" w:rsidP="03E0D793">
      <w:pPr>
        <w:ind w:left="11340" w:firstLine="0"/>
        <w:jc w:val="both"/>
      </w:pPr>
      <w:r>
        <w:t>от 09.07.2014 № 667-п)</w:t>
      </w:r>
    </w:p>
    <w:p w14:paraId="027C9E48" w14:textId="780B3E25" w:rsidR="03E0D793" w:rsidRPr="003D1E8D" w:rsidRDefault="03E0D793" w:rsidP="03E0D793">
      <w:pPr>
        <w:ind w:left="11340" w:firstLine="0"/>
        <w:jc w:val="both"/>
      </w:pPr>
    </w:p>
    <w:p w14:paraId="7CE8BC3F" w14:textId="0DBFCAA7" w:rsidR="03E0D793" w:rsidRPr="003D1E8D" w:rsidRDefault="008E6E7E" w:rsidP="008E6E7E">
      <w:pPr>
        <w:ind w:left="709" w:firstLine="0"/>
        <w:jc w:val="center"/>
      </w:pPr>
      <w:hyperlink r:id="rId18">
        <w:r w:rsidR="03E0D793" w:rsidRPr="03E0D793">
          <w:rPr>
            <w:rStyle w:val="ab"/>
          </w:rPr>
          <w:t>РЕГИОНАЛЬНЫЙ  КРАТКОСРОЧНЫЙ ПЛАН реализации региональной программы  капитального ремонта общего имущества в многоквартирных домах Ярославской области на 2014 – 2043 годы на</w:t>
        </w:r>
        <w:bookmarkStart w:id="0" w:name="_GoBack"/>
        <w:bookmarkEnd w:id="0"/>
        <w:r w:rsidR="03E0D793" w:rsidRPr="03E0D793">
          <w:rPr>
            <w:rStyle w:val="ab"/>
          </w:rPr>
          <w:t xml:space="preserve"> 2014 год</w:t>
        </w:r>
        <w:r w:rsidR="03E0D793" w:rsidRPr="03E0D793">
          <w:rPr>
            <w:rStyle w:val="ab"/>
          </w:rPr>
          <w:tab/>
        </w:r>
      </w:hyperlink>
      <w:r w:rsidR="03E0D793" w:rsidRPr="03E0D793">
        <w:t xml:space="preserve"> </w:t>
      </w:r>
    </w:p>
    <w:sectPr w:rsidR="03E0D793" w:rsidRPr="003D1E8D" w:rsidSect="00E55AAD">
      <w:pgSz w:w="16838" w:h="11906" w:orient="landscape" w:code="9"/>
      <w:pgMar w:top="1985" w:right="323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898F06" w14:textId="77777777" w:rsidR="00F92EB7" w:rsidRDefault="00F92EB7" w:rsidP="00CF5840">
      <w:r>
        <w:separator/>
      </w:r>
    </w:p>
  </w:endnote>
  <w:endnote w:type="continuationSeparator" w:id="0">
    <w:p w14:paraId="3B898F07" w14:textId="77777777" w:rsidR="00F92EB7" w:rsidRDefault="00F92EB7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98F0A" w14:textId="77777777" w:rsidR="00810833" w:rsidRDefault="0081083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10397"/>
      <w:gridCol w:w="5200"/>
    </w:tblGrid>
    <w:tr w:rsidR="005137AA" w14:paraId="3B898F0D" w14:textId="77777777" w:rsidTr="005137AA">
      <w:tc>
        <w:tcPr>
          <w:tcW w:w="3333" w:type="pct"/>
          <w:shd w:val="clear" w:color="auto" w:fill="auto"/>
        </w:tcPr>
        <w:p w14:paraId="3B898F0B" w14:textId="77777777" w:rsidR="005137AA" w:rsidRPr="005137AA" w:rsidRDefault="005137AA" w:rsidP="005137AA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5137AA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3B898F0C" w14:textId="77777777" w:rsidR="005137AA" w:rsidRPr="005137AA" w:rsidRDefault="005137AA" w:rsidP="005137AA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5137AA">
            <w:rPr>
              <w:rFonts w:cs="Times New Roman"/>
              <w:color w:val="808080"/>
              <w:sz w:val="18"/>
            </w:rPr>
            <w:t xml:space="preserve">Страница </w:t>
          </w:r>
          <w:r w:rsidRPr="005137AA">
            <w:rPr>
              <w:rFonts w:cs="Times New Roman"/>
              <w:color w:val="808080"/>
              <w:sz w:val="18"/>
            </w:rPr>
            <w:fldChar w:fldCharType="begin"/>
          </w:r>
          <w:r w:rsidRPr="005137AA">
            <w:rPr>
              <w:rFonts w:cs="Times New Roman"/>
              <w:color w:val="808080"/>
              <w:sz w:val="18"/>
            </w:rPr>
            <w:instrText xml:space="preserve"> PAGE </w:instrText>
          </w:r>
          <w:r w:rsidRPr="005137AA">
            <w:rPr>
              <w:rFonts w:cs="Times New Roman"/>
              <w:color w:val="808080"/>
              <w:sz w:val="18"/>
            </w:rPr>
            <w:fldChar w:fldCharType="separate"/>
          </w:r>
          <w:r w:rsidR="008E6E7E">
            <w:rPr>
              <w:rFonts w:cs="Times New Roman"/>
              <w:noProof/>
              <w:color w:val="808080"/>
              <w:sz w:val="18"/>
            </w:rPr>
            <w:t>3</w:t>
          </w:r>
          <w:r w:rsidRPr="005137AA">
            <w:rPr>
              <w:rFonts w:cs="Times New Roman"/>
              <w:color w:val="808080"/>
              <w:sz w:val="18"/>
            </w:rPr>
            <w:fldChar w:fldCharType="end"/>
          </w:r>
          <w:r w:rsidRPr="005137AA">
            <w:rPr>
              <w:rFonts w:cs="Times New Roman"/>
              <w:color w:val="808080"/>
              <w:sz w:val="18"/>
            </w:rPr>
            <w:t xml:space="preserve"> из </w:t>
          </w:r>
          <w:r w:rsidRPr="005137AA">
            <w:rPr>
              <w:rFonts w:cs="Times New Roman"/>
              <w:color w:val="808080"/>
              <w:sz w:val="18"/>
            </w:rPr>
            <w:fldChar w:fldCharType="begin"/>
          </w:r>
          <w:r w:rsidRPr="005137AA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5137AA">
            <w:rPr>
              <w:rFonts w:cs="Times New Roman"/>
              <w:color w:val="808080"/>
              <w:sz w:val="18"/>
            </w:rPr>
            <w:fldChar w:fldCharType="separate"/>
          </w:r>
          <w:r w:rsidR="008E6E7E">
            <w:rPr>
              <w:rFonts w:cs="Times New Roman"/>
              <w:noProof/>
              <w:color w:val="808080"/>
              <w:sz w:val="18"/>
            </w:rPr>
            <w:t>6</w:t>
          </w:r>
          <w:r w:rsidRPr="005137AA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3B898F0E" w14:textId="77777777" w:rsidR="00810833" w:rsidRPr="005137AA" w:rsidRDefault="00810833" w:rsidP="005137A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5137AA" w14:paraId="3B898F12" w14:textId="77777777" w:rsidTr="005137AA">
      <w:tc>
        <w:tcPr>
          <w:tcW w:w="3333" w:type="pct"/>
          <w:shd w:val="clear" w:color="auto" w:fill="auto"/>
        </w:tcPr>
        <w:p w14:paraId="3B898F10" w14:textId="77777777" w:rsidR="005137AA" w:rsidRPr="005137AA" w:rsidRDefault="005137AA" w:rsidP="005137AA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5137AA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3B898F11" w14:textId="77777777" w:rsidR="005137AA" w:rsidRPr="005137AA" w:rsidRDefault="005137AA" w:rsidP="005137AA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5137AA">
            <w:rPr>
              <w:rFonts w:cs="Times New Roman"/>
              <w:color w:val="808080"/>
              <w:sz w:val="18"/>
            </w:rPr>
            <w:t xml:space="preserve">Страница </w:t>
          </w:r>
          <w:r w:rsidRPr="005137AA">
            <w:rPr>
              <w:rFonts w:cs="Times New Roman"/>
              <w:color w:val="808080"/>
              <w:sz w:val="18"/>
            </w:rPr>
            <w:fldChar w:fldCharType="begin"/>
          </w:r>
          <w:r w:rsidRPr="005137AA">
            <w:rPr>
              <w:rFonts w:cs="Times New Roman"/>
              <w:color w:val="808080"/>
              <w:sz w:val="18"/>
            </w:rPr>
            <w:instrText xml:space="preserve"> PAGE </w:instrText>
          </w:r>
          <w:r w:rsidRPr="005137AA">
            <w:rPr>
              <w:rFonts w:cs="Times New Roman"/>
              <w:color w:val="808080"/>
              <w:sz w:val="18"/>
            </w:rPr>
            <w:fldChar w:fldCharType="separate"/>
          </w:r>
          <w:r w:rsidR="008E6E7E">
            <w:rPr>
              <w:rFonts w:cs="Times New Roman"/>
              <w:noProof/>
              <w:color w:val="808080"/>
              <w:sz w:val="18"/>
            </w:rPr>
            <w:t>2</w:t>
          </w:r>
          <w:r w:rsidRPr="005137AA">
            <w:rPr>
              <w:rFonts w:cs="Times New Roman"/>
              <w:color w:val="808080"/>
              <w:sz w:val="18"/>
            </w:rPr>
            <w:fldChar w:fldCharType="end"/>
          </w:r>
          <w:r w:rsidRPr="005137AA">
            <w:rPr>
              <w:rFonts w:cs="Times New Roman"/>
              <w:color w:val="808080"/>
              <w:sz w:val="18"/>
            </w:rPr>
            <w:t xml:space="preserve"> из </w:t>
          </w:r>
          <w:r w:rsidRPr="005137AA">
            <w:rPr>
              <w:rFonts w:cs="Times New Roman"/>
              <w:color w:val="808080"/>
              <w:sz w:val="18"/>
            </w:rPr>
            <w:fldChar w:fldCharType="begin"/>
          </w:r>
          <w:r w:rsidRPr="005137AA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5137AA">
            <w:rPr>
              <w:rFonts w:cs="Times New Roman"/>
              <w:color w:val="808080"/>
              <w:sz w:val="18"/>
            </w:rPr>
            <w:fldChar w:fldCharType="separate"/>
          </w:r>
          <w:r w:rsidR="008E6E7E">
            <w:rPr>
              <w:rFonts w:cs="Times New Roman"/>
              <w:noProof/>
              <w:color w:val="808080"/>
              <w:sz w:val="18"/>
            </w:rPr>
            <w:t>6</w:t>
          </w:r>
          <w:r w:rsidRPr="005137AA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3B898F13" w14:textId="77777777" w:rsidR="00810833" w:rsidRPr="005137AA" w:rsidRDefault="00810833" w:rsidP="005137A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898F04" w14:textId="77777777" w:rsidR="00F92EB7" w:rsidRDefault="00F92EB7" w:rsidP="00CF5840">
      <w:r>
        <w:separator/>
      </w:r>
    </w:p>
  </w:footnote>
  <w:footnote w:type="continuationSeparator" w:id="0">
    <w:p w14:paraId="3B898F05" w14:textId="77777777" w:rsidR="00F92EB7" w:rsidRDefault="00F92EB7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98F08" w14:textId="77777777" w:rsidR="00810833" w:rsidRDefault="0081083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98F09" w14:textId="77777777" w:rsidR="006A65CC" w:rsidRPr="005137AA" w:rsidRDefault="008E6E7E" w:rsidP="005137A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98F0F" w14:textId="77777777" w:rsidR="00810833" w:rsidRDefault="0081083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C0136"/>
    <w:multiLevelType w:val="hybridMultilevel"/>
    <w:tmpl w:val="CBA03400"/>
    <w:lvl w:ilvl="0" w:tplc="BEDA3A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609F"/>
    <w:rsid w:val="00007DCA"/>
    <w:rsid w:val="001347C5"/>
    <w:rsid w:val="00140D46"/>
    <w:rsid w:val="001707B3"/>
    <w:rsid w:val="001B6AAD"/>
    <w:rsid w:val="001C78DA"/>
    <w:rsid w:val="002306C4"/>
    <w:rsid w:val="00260038"/>
    <w:rsid w:val="00263E62"/>
    <w:rsid w:val="002F30DD"/>
    <w:rsid w:val="002F6DDE"/>
    <w:rsid w:val="003656CE"/>
    <w:rsid w:val="00381164"/>
    <w:rsid w:val="003A2DCC"/>
    <w:rsid w:val="003D1E8D"/>
    <w:rsid w:val="003F65E2"/>
    <w:rsid w:val="0040656C"/>
    <w:rsid w:val="004256AF"/>
    <w:rsid w:val="00462ECF"/>
    <w:rsid w:val="00487DAB"/>
    <w:rsid w:val="005137AA"/>
    <w:rsid w:val="00547508"/>
    <w:rsid w:val="00570FBB"/>
    <w:rsid w:val="005862FB"/>
    <w:rsid w:val="005D0750"/>
    <w:rsid w:val="005D4AE9"/>
    <w:rsid w:val="005F2543"/>
    <w:rsid w:val="00604698"/>
    <w:rsid w:val="006157BF"/>
    <w:rsid w:val="007341B3"/>
    <w:rsid w:val="00737E26"/>
    <w:rsid w:val="00810833"/>
    <w:rsid w:val="0087726B"/>
    <w:rsid w:val="008C1CB8"/>
    <w:rsid w:val="008C5C70"/>
    <w:rsid w:val="008E6E7E"/>
    <w:rsid w:val="00977619"/>
    <w:rsid w:val="00A477F4"/>
    <w:rsid w:val="00A83D83"/>
    <w:rsid w:val="00B55589"/>
    <w:rsid w:val="00B90652"/>
    <w:rsid w:val="00BB1812"/>
    <w:rsid w:val="00BB38FE"/>
    <w:rsid w:val="00BD3826"/>
    <w:rsid w:val="00BE19ED"/>
    <w:rsid w:val="00C208D9"/>
    <w:rsid w:val="00C4062D"/>
    <w:rsid w:val="00CB52E2"/>
    <w:rsid w:val="00CF5840"/>
    <w:rsid w:val="00D00EFB"/>
    <w:rsid w:val="00D06430"/>
    <w:rsid w:val="00D438D5"/>
    <w:rsid w:val="00DA53CD"/>
    <w:rsid w:val="00E1407E"/>
    <w:rsid w:val="00E55AAD"/>
    <w:rsid w:val="00EF10A2"/>
    <w:rsid w:val="00F24227"/>
    <w:rsid w:val="00F92EB7"/>
    <w:rsid w:val="00FC6ECA"/>
    <w:rsid w:val="03E0D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B898C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76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7619"/>
    <w:rPr>
      <w:rFonts w:ascii="Tahoma" w:eastAsia="Times New Roman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76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7619"/>
    <w:rPr>
      <w:rFonts w:ascii="Tahoma" w:eastAsia="Times New Roman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npa.adm.local/_layouts/xlviewer.aspx?id=/AttachLib/%D0%9F%D0%9F%20667-%D0%BF%20%D0%BE%D1%82%2009.07.2014%20%D0%BF%D1%80%D0%B8%D0%BB%D0%BE%D0%B6%D0%B5%D0%BD%D0%B8%D0%B5%203.xlsx&amp;Source=http%3A%2F%2Fnpa%2Eadm%2Elocal%2FAttachLib%2FForms%2FAllItems%2Easpx&amp;DefaultItemOpen=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://npa.adm.local/_layouts/xlviewer.aspx?id=/AttachLib/%D0%9F%D0%9F%20667-%D0%BF%20%D0%BE%D1%82%2009.07.2014%20%D0%BF%D1%80%D0%B8%D0%BB%D0%BE%D0%B6%D0%B5%D0%BD%D0%B8%D0%B5%201.xlsx&amp;Source=http%3A%2F%2Fnpa%2Eadm%2Elocal%2FAttachLib%2FForms%2FAllItems%2Easpx&amp;DefaultItemOpen=1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5" ma:contentTypeDescription="Создание документа." ma:contentTypeScope="" ma:versionID="fb8eb70c979947f6f850946d221808b0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0436561faeeec6c1ec624d676444b30b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beginactiondate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Time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beginactiondate" ma:index="7" nillable="true" ma:displayName="Дата начала действия" ma:internalName="beginactiondate">
      <xsd:simpleType>
        <xsd:restriction base="dms:DateTime"/>
      </xsd:simpleType>
    </xsd:element>
    <xsd:element name="enddate" ma:index="8" nillable="true" ma:displayName="Дата окончания действия" ma:internalName="enddate">
      <xsd:simpleType>
        <xsd:restriction base="dms:DateTime"/>
      </xsd:simpleType>
    </xsd:element>
    <xsd:element name="publication" ma:index="9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10" nillable="true" ma:displayName="Дата изменения" ma:format="DateOnly" ma:internalName="dateedition">
      <xsd:simpleType>
        <xsd:restriction base="dms:DateTime"/>
      </xsd:simpleType>
    </xsd:element>
    <xsd:element name="dateaddindb" ma:index="11" ma:displayName="Дата внесения в БД" ma:format="DateOnly" ma:internalName="dateaddindb">
      <xsd:simpleType>
        <xsd:restriction base="dms:DateTime"/>
      </xsd:simpleType>
    </xsd:element>
    <xsd:element name="informstring" ma:index="12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4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5" nillable="true" ma:displayName="Дата редакции" ma:internalName="redactiondate">
      <xsd:simpleType>
        <xsd:restriction base="dms:DateTime"/>
      </xsd:simpleType>
    </xsd:element>
    <xsd:element name="operinform" ma:index="17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8" nillable="true" ma:displayName="N рег Минюста" ma:internalName="NMinusta">
      <xsd:simpleType>
        <xsd:restriction base="dms:Text"/>
      </xsd:simpleType>
    </xsd:element>
    <xsd:element name="dateminusta" ma:index="19" nillable="true" ma:displayName="Дата рег Минюста" ma:internalName="dateminusta">
      <xsd:simpleType>
        <xsd:restriction base="dms:DateTime"/>
      </xsd:simpleType>
    </xsd:element>
    <xsd:element name="DID" ma:index="21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3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3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6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20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2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3" nillable="true" ma:displayName="bigtitle" ma:internalName="big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1" nillable="true" ma:displayName="num" ma:decimals="0" ma:internalName="num">
      <xsd:simpleType>
        <xsd:restriction base="dms:Number"/>
      </xsd:simpleType>
    </xsd:element>
    <xsd:element name="numik" ma:index="32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Тип контента"/>
        <xsd:element ref="dc:title" minOccurs="0" maxOccurs="1" ma:index="24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2014-07-09T20:00:00+00:00</dateaddindb>
    <dateminusta xmlns="081b8c99-5a1b-4ba1-9a3e-0d0cea83319e" xsi:nil="true"/>
    <numik xmlns="af44e648-6311-40f1-ad37-1234555fd9ba">667</numik>
    <kind xmlns="e2080b48-eafa-461e-b501-38555d38caa1">79</kind>
    <num xmlns="af44e648-6311-40f1-ad37-1234555fd9ba">667</num>
    <approvaldate xmlns="081b8c99-5a1b-4ba1-9a3e-0d0cea83319e">2014-07-08T20:00:00+00:00</approvaldate>
    <bigtitle xmlns="a853e5a8-fa1e-4dd3-a1b5-1604bfb35b05">О внесении изменения в постановление Правительства области от 28.03.2014 № 275-п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beginactiondate xmlns="081b8c99-5a1b-4ba1-9a3e-0d0cea83319e" xsi:nil="true"/>
    <organ xmlns="67a9cb4f-e58d-445a-8e0b-2b8d792f9e38">218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>114</meaning>
    <lastredaction xmlns="a853e5a8-fa1e-4dd3-a1b5-1604bfb35b05" xsi:nil="true"/>
    <number xmlns="081b8c99-5a1b-4ba1-9a3e-0d0cea83319e">667-п</number>
    <dateedition xmlns="081b8c99-5a1b-4ba1-9a3e-0d0cea83319e" xsi:nil="true"/>
    <operinform xmlns="081b8c99-5a1b-4ba1-9a3e-0d0cea83319e" xsi:nil="true"/>
  </documentManagement>
</p:properties>
</file>

<file path=customXml/itemProps1.xml><?xml version="1.0" encoding="utf-8"?>
<ds:datastoreItem xmlns:ds="http://schemas.openxmlformats.org/officeDocument/2006/customXml" ds:itemID="{2E0A0423-D93C-40EC-B688-C8C36B3CF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0D0BB6-27CA-410E-AF42-5571CDCB77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4AA6B1-B820-4615-9FFE-D4B99919C37A}">
  <ds:schemaRefs>
    <ds:schemaRef ds:uri="05bb7913-6745-425b-9415-f9dbd3e56b95"/>
    <ds:schemaRef ds:uri="http://purl.org/dc/terms/"/>
    <ds:schemaRef ds:uri="a853e5a8-fa1e-4dd3-a1b5-1604bfb35b05"/>
    <ds:schemaRef ds:uri="http://purl.org/dc/dcmitype/"/>
    <ds:schemaRef ds:uri="1e82c985-6cf2-4d43-b8b5-a430af7accc6"/>
    <ds:schemaRef ds:uri="http://schemas.openxmlformats.org/package/2006/metadata/core-properties"/>
    <ds:schemaRef ds:uri="67a9cb4f-e58d-445a-8e0b-2b8d792f9e38"/>
    <ds:schemaRef ds:uri="af44e648-6311-40f1-ad37-1234555fd9ba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5256eb8c-d5dd-498a-ad6f-7fa801666f9a"/>
    <ds:schemaRef ds:uri="e2080b48-eafa-461e-b501-38555d38caa1"/>
    <ds:schemaRef ds:uri="http://schemas.microsoft.com/office/2006/documentManagement/types"/>
    <ds:schemaRef ds:uri="bc1d99f4-2047-4b43-99f0-e8f2a593a624"/>
    <ds:schemaRef ds:uri="081b8c99-5a1b-4ba1-9a3e-0d0cea83319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</Template>
  <TotalTime>1</TotalTime>
  <Pages>6</Pages>
  <Words>1236</Words>
  <Characters>7049</Characters>
  <Application>Microsoft Office Word</Application>
  <DocSecurity>0</DocSecurity>
  <Lines>58</Lines>
  <Paragraphs>16</Paragraphs>
  <ScaleCrop>false</ScaleCrop>
  <Manager/>
  <Company/>
  <LinksUpToDate>false</LinksUpToDate>
  <CharactersWithSpaces>8269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Крохоняткина Варвара Платоновна</cp:lastModifiedBy>
  <cp:revision>5</cp:revision>
  <cp:lastPrinted>2011-05-24T11:15:00Z</cp:lastPrinted>
  <dcterms:created xsi:type="dcterms:W3CDTF">2014-07-10T07:36:00Z</dcterms:created>
  <dcterms:modified xsi:type="dcterms:W3CDTF">2014-07-10T07:37:00Z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 внесении изменения в постановление Правительства области от 28.03.2014 № 275-п</vt:lpwstr>
  </property>
  <property fmtid="{D5CDD505-2E9C-101B-9397-08002B2CF9AE}" pid="6" name="ContentTypeId">
    <vt:lpwstr>0x0101004652DC89D47FB74683366416A31888CB</vt:lpwstr>
  </property>
</Properties>
</file>