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14:paraId="4B5D40FF" w14:textId="77777777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4B5D40F8" w14:textId="77777777" w:rsidR="00F51724" w:rsidRPr="00B51F21" w:rsidRDefault="00F51724" w:rsidP="009E5C37">
            <w:pPr>
              <w:pStyle w:val="11"/>
              <w:rPr>
                <w:b/>
              </w:rPr>
            </w:pPr>
            <w:bookmarkStart w:id="0" w:name="_GoBack"/>
            <w:bookmarkEnd w:id="0"/>
            <w:r w:rsidRPr="00B51F21">
              <w:rPr>
                <w:b/>
              </w:rPr>
              <w:t>ПРАВИТЕЛЬСТВО ЯРОСЛАВСКОЙ ОБЛАСТИ</w:t>
            </w:r>
          </w:p>
          <w:p w14:paraId="4B5D40F9" w14:textId="77777777" w:rsidR="00F51724" w:rsidRPr="00B51F21" w:rsidRDefault="00F51724" w:rsidP="009E5C37">
            <w:pPr>
              <w:rPr>
                <w:b/>
              </w:rPr>
            </w:pPr>
          </w:p>
          <w:p w14:paraId="4B5D40FA" w14:textId="77777777" w:rsidR="00F51724" w:rsidRPr="008849B1" w:rsidRDefault="00F51724" w:rsidP="009E5C37">
            <w:pPr>
              <w:pStyle w:val="11"/>
            </w:pPr>
            <w:r w:rsidRPr="00B51F21">
              <w:rPr>
                <w:b/>
              </w:rPr>
              <w:t>ПОСТАНОВЛЕНИЕ</w:t>
            </w:r>
          </w:p>
          <w:p w14:paraId="4B5D40FB" w14:textId="77777777" w:rsidR="00F51724" w:rsidRPr="00893A61" w:rsidRDefault="00F51724" w:rsidP="009E5C37">
            <w:pPr>
              <w:pStyle w:val="af0"/>
            </w:pPr>
          </w:p>
          <w:p w14:paraId="4B5D40FC" w14:textId="77777777" w:rsidR="00F51724" w:rsidRDefault="00F51724" w:rsidP="009E5C37">
            <w:pPr>
              <w:pStyle w:val="af0"/>
            </w:pPr>
          </w:p>
          <w:p w14:paraId="4B5D40FD" w14:textId="77777777" w:rsidR="00F51724" w:rsidRPr="00B63AC9" w:rsidRDefault="00F51724" w:rsidP="009E5C37">
            <w:pPr>
              <w:pStyle w:val="af0"/>
            </w:pPr>
            <w:r>
              <w:t>от 05.06.2013 № 629-п</w:t>
            </w:r>
          </w:p>
          <w:p w14:paraId="4B5D40FE" w14:textId="77777777" w:rsidR="001B6AAD" w:rsidRPr="00F51724" w:rsidRDefault="00F51724" w:rsidP="00F51724">
            <w:pPr>
              <w:ind w:firstLine="0"/>
              <w:rPr>
                <w:rFonts w:cs="Times New Roman"/>
                <w:szCs w:val="28"/>
              </w:rPr>
            </w:pPr>
            <w:r>
              <w:t>г. Ярославль</w:t>
            </w:r>
          </w:p>
        </w:tc>
      </w:tr>
    </w:tbl>
    <w:p w14:paraId="4B5D4100" w14:textId="77777777"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14:paraId="4B5D4101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4B5D4102" w14:textId="77777777" w:rsidR="00190668" w:rsidRDefault="00190668" w:rsidP="00190668">
      <w:pPr>
        <w:ind w:right="5101" w:firstLine="0"/>
        <w:rPr>
          <w:rFonts w:cs="Times New Roman"/>
          <w:szCs w:val="28"/>
        </w:rPr>
      </w:pPr>
    </w:p>
    <w:p w14:paraId="4B5D4103" w14:textId="77777777" w:rsidR="00190668" w:rsidRDefault="00190668" w:rsidP="00190668">
      <w:pPr>
        <w:ind w:right="-2" w:firstLine="0"/>
        <w:jc w:val="both"/>
        <w:rPr>
          <w:rFonts w:cs="Times New Roman"/>
          <w:szCs w:val="28"/>
        </w:rPr>
      </w:pPr>
      <w:r w:rsidRPr="001F22CA">
        <w:rPr>
          <w:rFonts w:cs="Times New Roman"/>
          <w:szCs w:val="28"/>
        </w:rPr>
        <w:t>О наделении Регионального фонда</w:t>
      </w:r>
    </w:p>
    <w:p w14:paraId="4B5D4104" w14:textId="77777777" w:rsidR="00190668" w:rsidRDefault="00190668" w:rsidP="00190668">
      <w:pPr>
        <w:ind w:right="-2" w:firstLine="0"/>
        <w:jc w:val="both"/>
        <w:rPr>
          <w:rFonts w:cs="Times New Roman"/>
          <w:szCs w:val="28"/>
        </w:rPr>
      </w:pPr>
      <w:r w:rsidRPr="001F22CA">
        <w:t>содействия капитальному ремонту</w:t>
      </w:r>
    </w:p>
    <w:p w14:paraId="4B5D4105" w14:textId="77777777" w:rsidR="00190668" w:rsidRDefault="00190668" w:rsidP="00190668">
      <w:pPr>
        <w:ind w:right="-2" w:firstLine="0"/>
        <w:jc w:val="both"/>
      </w:pPr>
      <w:r w:rsidRPr="001F22CA">
        <w:t>многоквартирных домов</w:t>
      </w:r>
    </w:p>
    <w:p w14:paraId="4B5D4106" w14:textId="77777777" w:rsidR="00190668" w:rsidRDefault="00190668" w:rsidP="00190668">
      <w:pPr>
        <w:ind w:right="-2" w:firstLine="0"/>
        <w:jc w:val="both"/>
      </w:pPr>
      <w:r w:rsidRPr="001F22CA">
        <w:t>Ярославской области</w:t>
      </w:r>
      <w:r>
        <w:t xml:space="preserve"> </w:t>
      </w:r>
      <w:r w:rsidRPr="001F22CA">
        <w:t xml:space="preserve">полномочиями </w:t>
      </w:r>
    </w:p>
    <w:p w14:paraId="4B5D4107" w14:textId="77777777" w:rsidR="00190668" w:rsidRPr="00190668" w:rsidRDefault="00190668" w:rsidP="00190668">
      <w:pPr>
        <w:ind w:right="-2" w:firstLine="0"/>
        <w:jc w:val="both"/>
      </w:pPr>
      <w:r w:rsidRPr="001F22CA">
        <w:t>Регионального</w:t>
      </w:r>
      <w:r>
        <w:t xml:space="preserve"> </w:t>
      </w:r>
      <w:r w:rsidRPr="001F22CA">
        <w:t>оператора</w:t>
      </w:r>
    </w:p>
    <w:p w14:paraId="4B5D4108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4B5D4109" w14:textId="77777777" w:rsidR="001B6AAD" w:rsidRPr="003F2728" w:rsidRDefault="00785F01" w:rsidP="00EC1EF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C4108C" w:rsidRPr="00561C09">
        <w:rPr>
          <w:rFonts w:cs="Times New Roman"/>
          <w:szCs w:val="28"/>
        </w:rPr>
        <w:t xml:space="preserve"> цел</w:t>
      </w:r>
      <w:r>
        <w:rPr>
          <w:rFonts w:cs="Times New Roman"/>
          <w:szCs w:val="28"/>
        </w:rPr>
        <w:t>ях</w:t>
      </w:r>
      <w:r w:rsidR="00C4108C" w:rsidRPr="00561C09">
        <w:rPr>
          <w:rFonts w:cs="Times New Roman"/>
          <w:szCs w:val="28"/>
        </w:rPr>
        <w:t xml:space="preserve"> обеспечения проведения капитального ремонта общего имущества в многоквартирных домах</w:t>
      </w:r>
      <w:r w:rsidR="00C4108C">
        <w:rPr>
          <w:rFonts w:cs="Times New Roman"/>
          <w:szCs w:val="28"/>
        </w:rPr>
        <w:t xml:space="preserve"> Ярославской области</w:t>
      </w:r>
      <w:r w:rsidR="00C4108C" w:rsidRPr="00561C09">
        <w:rPr>
          <w:rFonts w:cs="Times New Roman"/>
          <w:szCs w:val="28"/>
        </w:rPr>
        <w:t xml:space="preserve">, в соответствии </w:t>
      </w:r>
      <w:r w:rsidR="00190668">
        <w:rPr>
          <w:rFonts w:cs="Times New Roman"/>
          <w:szCs w:val="28"/>
        </w:rPr>
        <w:t xml:space="preserve">        </w:t>
      </w:r>
      <w:r w:rsidR="00C4108C" w:rsidRPr="00561C09">
        <w:rPr>
          <w:rFonts w:cs="Times New Roman"/>
          <w:szCs w:val="28"/>
        </w:rPr>
        <w:t>с Жилищным кодексом Российской Федерации, Федеральны</w:t>
      </w:r>
      <w:r w:rsidR="00C4108C">
        <w:rPr>
          <w:rFonts w:cs="Times New Roman"/>
          <w:szCs w:val="28"/>
        </w:rPr>
        <w:t>м</w:t>
      </w:r>
      <w:r w:rsidR="00C4108C" w:rsidRPr="00561C09">
        <w:rPr>
          <w:rFonts w:cs="Times New Roman"/>
          <w:szCs w:val="28"/>
        </w:rPr>
        <w:t xml:space="preserve"> закон</w:t>
      </w:r>
      <w:r w:rsidR="00C4108C">
        <w:rPr>
          <w:rFonts w:cs="Times New Roman"/>
          <w:szCs w:val="28"/>
        </w:rPr>
        <w:t>ом</w:t>
      </w:r>
      <w:r w:rsidR="00C4108C" w:rsidRPr="00561C09">
        <w:rPr>
          <w:rFonts w:cs="Times New Roman"/>
          <w:szCs w:val="28"/>
        </w:rPr>
        <w:t xml:space="preserve"> </w:t>
      </w:r>
      <w:r w:rsidR="00190668">
        <w:rPr>
          <w:rFonts w:cs="Times New Roman"/>
          <w:szCs w:val="28"/>
        </w:rPr>
        <w:t xml:space="preserve">               </w:t>
      </w:r>
      <w:r w:rsidR="00C4108C" w:rsidRPr="00561C09">
        <w:rPr>
          <w:rFonts w:cs="Times New Roman"/>
          <w:szCs w:val="28"/>
        </w:rPr>
        <w:t>от</w:t>
      </w:r>
      <w:r w:rsidR="00190668">
        <w:rPr>
          <w:rFonts w:cs="Times New Roman"/>
          <w:szCs w:val="28"/>
        </w:rPr>
        <w:t xml:space="preserve"> </w:t>
      </w:r>
      <w:r w:rsidR="00C4108C" w:rsidRPr="00561C09">
        <w:rPr>
          <w:rFonts w:cs="Times New Roman"/>
          <w:szCs w:val="28"/>
        </w:rPr>
        <w:t>12 января 1996 г</w:t>
      </w:r>
      <w:r w:rsidR="0067515D">
        <w:rPr>
          <w:rFonts w:cs="Times New Roman"/>
          <w:szCs w:val="28"/>
        </w:rPr>
        <w:t>ода</w:t>
      </w:r>
      <w:r w:rsidR="00C4108C" w:rsidRPr="00561C09">
        <w:rPr>
          <w:rFonts w:cs="Times New Roman"/>
          <w:szCs w:val="28"/>
        </w:rPr>
        <w:t xml:space="preserve"> № 7-ФЗ «О некоммерческих организациях», Уставом Ярославской области</w:t>
      </w:r>
      <w:r w:rsidR="001B6AAD">
        <w:rPr>
          <w:rFonts w:cs="Times New Roman"/>
          <w:szCs w:val="28"/>
        </w:rPr>
        <w:t xml:space="preserve"> </w:t>
      </w:r>
    </w:p>
    <w:p w14:paraId="4B5D410A" w14:textId="77777777" w:rsidR="001B6AAD" w:rsidRPr="00A61019" w:rsidRDefault="001B6AAD" w:rsidP="00EC1EF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4B5D410B" w14:textId="77777777" w:rsidR="00C4108C" w:rsidRPr="00EC1EF7" w:rsidRDefault="00190668" w:rsidP="00EC1EF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C4108C" w:rsidRPr="00EC1EF7">
        <w:rPr>
          <w:rFonts w:cs="Times New Roman"/>
          <w:szCs w:val="28"/>
        </w:rPr>
        <w:t xml:space="preserve">Наделить </w:t>
      </w:r>
      <w:r w:rsidR="00A41703" w:rsidRPr="00EC1EF7">
        <w:rPr>
          <w:rFonts w:cs="Times New Roman"/>
          <w:szCs w:val="28"/>
        </w:rPr>
        <w:t xml:space="preserve">Региональный фонд содействия капитальному ремонту многоквартирных домов Ярославской области </w:t>
      </w:r>
      <w:r w:rsidR="00C4108C" w:rsidRPr="00EC1EF7">
        <w:rPr>
          <w:rFonts w:cs="Times New Roman"/>
          <w:szCs w:val="28"/>
        </w:rPr>
        <w:t>полномочиями регионального оператора</w:t>
      </w:r>
      <w:r w:rsidR="0067515D">
        <w:rPr>
          <w:rFonts w:cs="Times New Roman"/>
          <w:szCs w:val="28"/>
        </w:rPr>
        <w:t xml:space="preserve"> (далее – Региональный фонд содействия капитальному ремонту)</w:t>
      </w:r>
      <w:r w:rsidR="00C4108C" w:rsidRPr="00EC1EF7">
        <w:rPr>
          <w:rFonts w:cs="Times New Roman"/>
          <w:szCs w:val="28"/>
        </w:rPr>
        <w:t>.</w:t>
      </w:r>
    </w:p>
    <w:p w14:paraId="4B5D410C" w14:textId="77777777" w:rsidR="00C4108C" w:rsidRPr="00EC1EF7" w:rsidRDefault="00190668" w:rsidP="00EC1EF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195082" w:rsidRPr="00EC1EF7">
        <w:rPr>
          <w:rFonts w:cs="Times New Roman"/>
          <w:szCs w:val="28"/>
        </w:rPr>
        <w:t xml:space="preserve">Департаменту имущественных и земельных отношений Ярославской области, осуществляющему функции учредителя </w:t>
      </w:r>
      <w:r w:rsidR="008B796C" w:rsidRPr="00EC1EF7">
        <w:rPr>
          <w:rFonts w:cs="Times New Roman"/>
          <w:szCs w:val="28"/>
        </w:rPr>
        <w:t>Р</w:t>
      </w:r>
      <w:r w:rsidR="00C4108C" w:rsidRPr="00EC1EF7">
        <w:rPr>
          <w:rFonts w:cs="Times New Roman"/>
          <w:szCs w:val="28"/>
        </w:rPr>
        <w:t>егионального фонда</w:t>
      </w:r>
      <w:r w:rsidR="008B796C" w:rsidRPr="00EC1EF7">
        <w:rPr>
          <w:rFonts w:cs="Times New Roman"/>
          <w:szCs w:val="28"/>
        </w:rPr>
        <w:t xml:space="preserve"> содействия капитальному ремонту</w:t>
      </w:r>
      <w:r w:rsidR="00195082" w:rsidRPr="00EC1EF7">
        <w:rPr>
          <w:rFonts w:cs="Times New Roman"/>
          <w:szCs w:val="28"/>
        </w:rPr>
        <w:t xml:space="preserve">, внести соответствующие изменения </w:t>
      </w:r>
      <w:r>
        <w:rPr>
          <w:rFonts w:cs="Times New Roman"/>
          <w:szCs w:val="28"/>
        </w:rPr>
        <w:t xml:space="preserve">                </w:t>
      </w:r>
      <w:r w:rsidR="00195082" w:rsidRPr="00EC1EF7">
        <w:rPr>
          <w:rFonts w:cs="Times New Roman"/>
          <w:szCs w:val="28"/>
        </w:rPr>
        <w:t>в у</w:t>
      </w:r>
      <w:r w:rsidR="00A41703">
        <w:rPr>
          <w:rFonts w:cs="Times New Roman"/>
          <w:szCs w:val="28"/>
        </w:rPr>
        <w:t>чредительные документы</w:t>
      </w:r>
      <w:r w:rsidR="008B796C" w:rsidRPr="00EC1EF7">
        <w:rPr>
          <w:rFonts w:cs="Times New Roman"/>
          <w:szCs w:val="28"/>
        </w:rPr>
        <w:t>.</w:t>
      </w:r>
    </w:p>
    <w:p w14:paraId="4B5D410D" w14:textId="77777777" w:rsidR="009762AC" w:rsidRPr="00EC1EF7" w:rsidRDefault="00190668" w:rsidP="00EC1EF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="00195082" w:rsidRPr="00EC1EF7">
        <w:rPr>
          <w:rFonts w:cs="Times New Roman"/>
          <w:szCs w:val="28"/>
        </w:rPr>
        <w:t>Генеральному директору Регионального фонда</w:t>
      </w:r>
      <w:r w:rsidR="00EC1EF7" w:rsidRPr="00EC1EF7">
        <w:rPr>
          <w:rFonts w:cs="Times New Roman"/>
          <w:szCs w:val="28"/>
        </w:rPr>
        <w:t xml:space="preserve"> содействия капитальному ремонту </w:t>
      </w:r>
      <w:r w:rsidR="00EC1EF7">
        <w:rPr>
          <w:rFonts w:cs="Times New Roman"/>
          <w:szCs w:val="28"/>
        </w:rPr>
        <w:t>Шубину Д.В.</w:t>
      </w:r>
      <w:r w:rsidR="00195082" w:rsidRPr="00EC1EF7">
        <w:rPr>
          <w:rFonts w:cs="Times New Roman"/>
          <w:szCs w:val="28"/>
        </w:rPr>
        <w:t xml:space="preserve"> </w:t>
      </w:r>
      <w:r w:rsidR="009762AC" w:rsidRPr="00EC1EF7">
        <w:rPr>
          <w:rFonts w:cs="Times New Roman"/>
          <w:szCs w:val="28"/>
        </w:rPr>
        <w:t>в установленном порядке зарегистрировать</w:t>
      </w:r>
      <w:r w:rsidR="008B796C" w:rsidRPr="00EC1EF7">
        <w:rPr>
          <w:rFonts w:cs="Times New Roman"/>
          <w:szCs w:val="28"/>
        </w:rPr>
        <w:t xml:space="preserve"> изменения</w:t>
      </w:r>
      <w:r w:rsidR="0067515D">
        <w:rPr>
          <w:rFonts w:cs="Times New Roman"/>
          <w:szCs w:val="28"/>
        </w:rPr>
        <w:t>,</w:t>
      </w:r>
      <w:r w:rsidR="008B796C" w:rsidRPr="00EC1EF7">
        <w:rPr>
          <w:rFonts w:cs="Times New Roman"/>
          <w:szCs w:val="28"/>
        </w:rPr>
        <w:t xml:space="preserve"> </w:t>
      </w:r>
      <w:r w:rsidR="0067515D" w:rsidRPr="00EC1EF7">
        <w:rPr>
          <w:rFonts w:cs="Times New Roman"/>
          <w:szCs w:val="28"/>
        </w:rPr>
        <w:t xml:space="preserve">внесенные </w:t>
      </w:r>
      <w:r w:rsidR="008B796C" w:rsidRPr="00EC1EF7">
        <w:rPr>
          <w:rFonts w:cs="Times New Roman"/>
          <w:szCs w:val="28"/>
        </w:rPr>
        <w:t>в учредительные документы</w:t>
      </w:r>
      <w:r w:rsidR="009762AC" w:rsidRPr="00EC1EF7">
        <w:rPr>
          <w:rFonts w:cs="Times New Roman"/>
          <w:szCs w:val="28"/>
        </w:rPr>
        <w:t>.</w:t>
      </w:r>
    </w:p>
    <w:p w14:paraId="4B5D410E" w14:textId="77777777" w:rsidR="00C4108C" w:rsidRPr="00EC1EF7" w:rsidRDefault="00190668" w:rsidP="00EC1EF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="00C4108C" w:rsidRPr="00EC1EF7">
        <w:rPr>
          <w:rFonts w:cs="Times New Roman"/>
          <w:szCs w:val="28"/>
        </w:rPr>
        <w:t>Контроль за исполнением постановления возложить на заместителя Губернатора области Епанешникова А.В.</w:t>
      </w:r>
    </w:p>
    <w:p w14:paraId="4B5D410F" w14:textId="77777777" w:rsidR="00BB38FE" w:rsidRPr="00EC1EF7" w:rsidRDefault="00190668" w:rsidP="00EC1EF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="00C4108C" w:rsidRPr="00EC1EF7">
        <w:rPr>
          <w:rFonts w:cs="Times New Roman"/>
          <w:szCs w:val="28"/>
        </w:rPr>
        <w:t>Постановление вступает в силу с момента подписания.</w:t>
      </w:r>
    </w:p>
    <w:p w14:paraId="4B5D4110" w14:textId="77777777" w:rsidR="00BB38FE" w:rsidRDefault="00BB38FE" w:rsidP="00EC1EF7">
      <w:pPr>
        <w:ind w:left="709" w:firstLine="0"/>
        <w:jc w:val="both"/>
        <w:rPr>
          <w:rFonts w:cs="Times New Roman"/>
          <w:szCs w:val="28"/>
        </w:rPr>
      </w:pPr>
    </w:p>
    <w:p w14:paraId="4B5D4111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4B5D4112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4B5D4113" w14:textId="77777777" w:rsidR="00190668" w:rsidRDefault="00190668" w:rsidP="00190668">
      <w:pPr>
        <w:ind w:firstLine="0"/>
      </w:pPr>
      <w:r>
        <w:t>Первый заместитель</w:t>
      </w:r>
    </w:p>
    <w:p w14:paraId="4B5D4114" w14:textId="77777777" w:rsidR="00190668" w:rsidRDefault="00190668" w:rsidP="00190668">
      <w:pPr>
        <w:ind w:firstLine="0"/>
      </w:pPr>
      <w:r>
        <w:t xml:space="preserve">Губернатора области – </w:t>
      </w:r>
    </w:p>
    <w:p w14:paraId="4B5D4115" w14:textId="77777777" w:rsidR="00190668" w:rsidRDefault="00190668" w:rsidP="00190668">
      <w:pPr>
        <w:ind w:firstLine="0"/>
      </w:pPr>
      <w:r>
        <w:t>Председатель Правительства</w:t>
      </w:r>
    </w:p>
    <w:p w14:paraId="4B5D4116" w14:textId="77777777" w:rsidR="00190668" w:rsidRPr="003D1E8D" w:rsidRDefault="00190668" w:rsidP="00190668">
      <w:pPr>
        <w:ind w:firstLine="0"/>
        <w:jc w:val="both"/>
      </w:pPr>
      <w:r>
        <w:t>Ярославской области</w:t>
      </w:r>
      <w:r w:rsidDel="00EB7C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  А.Л. Князьков</w:t>
      </w:r>
    </w:p>
    <w:p w14:paraId="4B5D4117" w14:textId="77777777" w:rsidR="00E1407E" w:rsidRPr="003D1E8D" w:rsidRDefault="008767B6" w:rsidP="008767B6">
      <w:pPr>
        <w:tabs>
          <w:tab w:val="right" w:pos="8931"/>
        </w:tabs>
        <w:ind w:firstLine="0"/>
        <w:jc w:val="both"/>
      </w:pPr>
      <w:r>
        <w:br/>
      </w:r>
    </w:p>
    <w:sectPr w:rsidR="00E1407E" w:rsidRPr="003D1E8D" w:rsidSect="00785F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9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411A" w14:textId="77777777" w:rsidR="006E7B9D" w:rsidRDefault="006E7B9D" w:rsidP="00CF5840">
      <w:r>
        <w:separator/>
      </w:r>
    </w:p>
  </w:endnote>
  <w:endnote w:type="continuationSeparator" w:id="0">
    <w:p w14:paraId="4B5D411B" w14:textId="77777777" w:rsidR="006E7B9D" w:rsidRDefault="006E7B9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411E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767B6" w14:paraId="4B5D4121" w14:textId="77777777" w:rsidTr="008767B6">
      <w:tc>
        <w:tcPr>
          <w:tcW w:w="3333" w:type="pct"/>
          <w:shd w:val="clear" w:color="auto" w:fill="auto"/>
        </w:tcPr>
        <w:p w14:paraId="4B5D411F" w14:textId="77777777" w:rsidR="008767B6" w:rsidRPr="008767B6" w:rsidRDefault="008767B6" w:rsidP="008767B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767B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B5D4120" w14:textId="77777777" w:rsidR="008767B6" w:rsidRPr="008767B6" w:rsidRDefault="008767B6" w:rsidP="008767B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767B6">
            <w:rPr>
              <w:rFonts w:cs="Times New Roman"/>
              <w:color w:val="808080"/>
              <w:sz w:val="18"/>
            </w:rPr>
            <w:t xml:space="preserve">Страница </w:t>
          </w:r>
          <w:r w:rsidRPr="008767B6">
            <w:rPr>
              <w:rFonts w:cs="Times New Roman"/>
              <w:color w:val="808080"/>
              <w:sz w:val="18"/>
            </w:rPr>
            <w:fldChar w:fldCharType="begin"/>
          </w:r>
          <w:r w:rsidRPr="008767B6">
            <w:rPr>
              <w:rFonts w:cs="Times New Roman"/>
              <w:color w:val="808080"/>
              <w:sz w:val="18"/>
            </w:rPr>
            <w:instrText xml:space="preserve"> PAGE </w:instrText>
          </w:r>
          <w:r w:rsidRPr="008767B6">
            <w:rPr>
              <w:rFonts w:cs="Times New Roman"/>
              <w:color w:val="808080"/>
              <w:sz w:val="18"/>
            </w:rPr>
            <w:fldChar w:fldCharType="separate"/>
          </w:r>
          <w:r w:rsidRPr="008767B6">
            <w:rPr>
              <w:rFonts w:cs="Times New Roman"/>
              <w:noProof/>
              <w:color w:val="808080"/>
              <w:sz w:val="18"/>
            </w:rPr>
            <w:t>1</w:t>
          </w:r>
          <w:r w:rsidRPr="008767B6">
            <w:rPr>
              <w:rFonts w:cs="Times New Roman"/>
              <w:color w:val="808080"/>
              <w:sz w:val="18"/>
            </w:rPr>
            <w:fldChar w:fldCharType="end"/>
          </w:r>
          <w:r w:rsidRPr="008767B6">
            <w:rPr>
              <w:rFonts w:cs="Times New Roman"/>
              <w:color w:val="808080"/>
              <w:sz w:val="18"/>
            </w:rPr>
            <w:t xml:space="preserve"> из </w:t>
          </w:r>
          <w:r w:rsidRPr="008767B6">
            <w:rPr>
              <w:rFonts w:cs="Times New Roman"/>
              <w:color w:val="808080"/>
              <w:sz w:val="18"/>
            </w:rPr>
            <w:fldChar w:fldCharType="begin"/>
          </w:r>
          <w:r w:rsidRPr="008767B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767B6">
            <w:rPr>
              <w:rFonts w:cs="Times New Roman"/>
              <w:color w:val="808080"/>
              <w:sz w:val="18"/>
            </w:rPr>
            <w:fldChar w:fldCharType="separate"/>
          </w:r>
          <w:r w:rsidRPr="008767B6">
            <w:rPr>
              <w:rFonts w:cs="Times New Roman"/>
              <w:noProof/>
              <w:color w:val="808080"/>
              <w:sz w:val="18"/>
            </w:rPr>
            <w:t>1</w:t>
          </w:r>
          <w:r w:rsidRPr="008767B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B5D4122" w14:textId="77777777" w:rsidR="00810833" w:rsidRPr="008767B6" w:rsidRDefault="00810833" w:rsidP="008767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767B6" w14:paraId="4B5D4126" w14:textId="77777777" w:rsidTr="008767B6">
      <w:tc>
        <w:tcPr>
          <w:tcW w:w="3333" w:type="pct"/>
          <w:shd w:val="clear" w:color="auto" w:fill="auto"/>
        </w:tcPr>
        <w:p w14:paraId="4B5D4124" w14:textId="77777777" w:rsidR="008767B6" w:rsidRPr="008767B6" w:rsidRDefault="008767B6" w:rsidP="008767B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767B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B5D4125" w14:textId="77777777" w:rsidR="008767B6" w:rsidRPr="008767B6" w:rsidRDefault="008767B6" w:rsidP="008767B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767B6">
            <w:rPr>
              <w:rFonts w:cs="Times New Roman"/>
              <w:color w:val="808080"/>
              <w:sz w:val="18"/>
            </w:rPr>
            <w:t xml:space="preserve">Страница </w:t>
          </w:r>
          <w:r w:rsidRPr="008767B6">
            <w:rPr>
              <w:rFonts w:cs="Times New Roman"/>
              <w:color w:val="808080"/>
              <w:sz w:val="18"/>
            </w:rPr>
            <w:fldChar w:fldCharType="begin"/>
          </w:r>
          <w:r w:rsidRPr="008767B6">
            <w:rPr>
              <w:rFonts w:cs="Times New Roman"/>
              <w:color w:val="808080"/>
              <w:sz w:val="18"/>
            </w:rPr>
            <w:instrText xml:space="preserve"> PAGE </w:instrText>
          </w:r>
          <w:r w:rsidRPr="008767B6">
            <w:rPr>
              <w:rFonts w:cs="Times New Roman"/>
              <w:color w:val="808080"/>
              <w:sz w:val="18"/>
            </w:rPr>
            <w:fldChar w:fldCharType="separate"/>
          </w:r>
          <w:r w:rsidR="001870AD">
            <w:rPr>
              <w:rFonts w:cs="Times New Roman"/>
              <w:noProof/>
              <w:color w:val="808080"/>
              <w:sz w:val="18"/>
            </w:rPr>
            <w:t>1</w:t>
          </w:r>
          <w:r w:rsidRPr="008767B6">
            <w:rPr>
              <w:rFonts w:cs="Times New Roman"/>
              <w:color w:val="808080"/>
              <w:sz w:val="18"/>
            </w:rPr>
            <w:fldChar w:fldCharType="end"/>
          </w:r>
          <w:r w:rsidRPr="008767B6">
            <w:rPr>
              <w:rFonts w:cs="Times New Roman"/>
              <w:color w:val="808080"/>
              <w:sz w:val="18"/>
            </w:rPr>
            <w:t xml:space="preserve"> из </w:t>
          </w:r>
          <w:r w:rsidRPr="008767B6">
            <w:rPr>
              <w:rFonts w:cs="Times New Roman"/>
              <w:color w:val="808080"/>
              <w:sz w:val="18"/>
            </w:rPr>
            <w:fldChar w:fldCharType="begin"/>
          </w:r>
          <w:r w:rsidRPr="008767B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767B6">
            <w:rPr>
              <w:rFonts w:cs="Times New Roman"/>
              <w:color w:val="808080"/>
              <w:sz w:val="18"/>
            </w:rPr>
            <w:fldChar w:fldCharType="separate"/>
          </w:r>
          <w:r w:rsidR="001870AD">
            <w:rPr>
              <w:rFonts w:cs="Times New Roman"/>
              <w:noProof/>
              <w:color w:val="808080"/>
              <w:sz w:val="18"/>
            </w:rPr>
            <w:t>1</w:t>
          </w:r>
          <w:r w:rsidRPr="008767B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B5D4127" w14:textId="77777777" w:rsidR="00810833" w:rsidRPr="008767B6" w:rsidRDefault="00810833" w:rsidP="00876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4118" w14:textId="77777777" w:rsidR="006E7B9D" w:rsidRDefault="006E7B9D" w:rsidP="00CF5840">
      <w:r>
        <w:separator/>
      </w:r>
    </w:p>
  </w:footnote>
  <w:footnote w:type="continuationSeparator" w:id="0">
    <w:p w14:paraId="4B5D4119" w14:textId="77777777" w:rsidR="006E7B9D" w:rsidRDefault="006E7B9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411C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411D" w14:textId="77777777" w:rsidR="006A65CC" w:rsidRPr="008767B6" w:rsidRDefault="001870AD" w:rsidP="008767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4123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C10"/>
    <w:multiLevelType w:val="hybridMultilevel"/>
    <w:tmpl w:val="B95A657C"/>
    <w:lvl w:ilvl="0" w:tplc="453097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4355BD8"/>
    <w:multiLevelType w:val="hybridMultilevel"/>
    <w:tmpl w:val="A0C678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0B3231"/>
    <w:multiLevelType w:val="hybridMultilevel"/>
    <w:tmpl w:val="43826592"/>
    <w:lvl w:ilvl="0" w:tplc="1B6A03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2FC6"/>
    <w:rsid w:val="001347C5"/>
    <w:rsid w:val="001707B3"/>
    <w:rsid w:val="001870AD"/>
    <w:rsid w:val="00190668"/>
    <w:rsid w:val="00194C38"/>
    <w:rsid w:val="00195082"/>
    <w:rsid w:val="001A799D"/>
    <w:rsid w:val="001B6AAD"/>
    <w:rsid w:val="001C78DA"/>
    <w:rsid w:val="001F22CA"/>
    <w:rsid w:val="002306C4"/>
    <w:rsid w:val="00260038"/>
    <w:rsid w:val="002F30DD"/>
    <w:rsid w:val="002F6DDE"/>
    <w:rsid w:val="003656CE"/>
    <w:rsid w:val="00381164"/>
    <w:rsid w:val="00383B67"/>
    <w:rsid w:val="003A2DCC"/>
    <w:rsid w:val="003D1E8D"/>
    <w:rsid w:val="003F65E2"/>
    <w:rsid w:val="0040656C"/>
    <w:rsid w:val="00487DAB"/>
    <w:rsid w:val="004C25D6"/>
    <w:rsid w:val="004D69E1"/>
    <w:rsid w:val="004F3036"/>
    <w:rsid w:val="00547508"/>
    <w:rsid w:val="00570FBB"/>
    <w:rsid w:val="005862FB"/>
    <w:rsid w:val="005D0750"/>
    <w:rsid w:val="005D4AE9"/>
    <w:rsid w:val="005F2543"/>
    <w:rsid w:val="00604698"/>
    <w:rsid w:val="006157BF"/>
    <w:rsid w:val="00642D5E"/>
    <w:rsid w:val="0067515D"/>
    <w:rsid w:val="006E7B9D"/>
    <w:rsid w:val="007341B3"/>
    <w:rsid w:val="00737E26"/>
    <w:rsid w:val="00785F01"/>
    <w:rsid w:val="00810833"/>
    <w:rsid w:val="008337BF"/>
    <w:rsid w:val="00876440"/>
    <w:rsid w:val="008767B6"/>
    <w:rsid w:val="008B796C"/>
    <w:rsid w:val="008C1CB8"/>
    <w:rsid w:val="008C5C70"/>
    <w:rsid w:val="009018A2"/>
    <w:rsid w:val="00942501"/>
    <w:rsid w:val="00950407"/>
    <w:rsid w:val="009762AC"/>
    <w:rsid w:val="009D2212"/>
    <w:rsid w:val="00A114DE"/>
    <w:rsid w:val="00A41703"/>
    <w:rsid w:val="00A477F4"/>
    <w:rsid w:val="00A83D83"/>
    <w:rsid w:val="00B06F7C"/>
    <w:rsid w:val="00B55589"/>
    <w:rsid w:val="00B77BA5"/>
    <w:rsid w:val="00B90652"/>
    <w:rsid w:val="00BA0340"/>
    <w:rsid w:val="00BB1812"/>
    <w:rsid w:val="00BB38FE"/>
    <w:rsid w:val="00BD3826"/>
    <w:rsid w:val="00C208D9"/>
    <w:rsid w:val="00C4062D"/>
    <w:rsid w:val="00C4108C"/>
    <w:rsid w:val="00C76379"/>
    <w:rsid w:val="00CB2172"/>
    <w:rsid w:val="00CE0FAB"/>
    <w:rsid w:val="00CF5840"/>
    <w:rsid w:val="00D00EFB"/>
    <w:rsid w:val="00D06430"/>
    <w:rsid w:val="00D438D5"/>
    <w:rsid w:val="00E1407E"/>
    <w:rsid w:val="00EA0CFD"/>
    <w:rsid w:val="00EC1EF7"/>
    <w:rsid w:val="00EF10A2"/>
    <w:rsid w:val="00F01588"/>
    <w:rsid w:val="00F24227"/>
    <w:rsid w:val="00F51724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D4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51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751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515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515D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51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515D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51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515D"/>
    <w:rPr>
      <w:rFonts w:ascii="Tahoma" w:eastAsia="Times New Roman" w:hAnsi="Tahoma" w:cs="Tahoma"/>
      <w:sz w:val="16"/>
      <w:szCs w:val="16"/>
    </w:rPr>
  </w:style>
  <w:style w:type="paragraph" w:customStyle="1" w:styleId="af0">
    <w:name w:val="табл"/>
    <w:basedOn w:val="a"/>
    <w:rsid w:val="00F51724"/>
    <w:pPr>
      <w:widowControl w:val="0"/>
      <w:snapToGrid w:val="0"/>
      <w:ind w:firstLine="0"/>
    </w:pPr>
    <w:rPr>
      <w:rFonts w:cs="Times New Roman"/>
      <w:szCs w:val="28"/>
      <w:lang w:eastAsia="ru-RU"/>
    </w:rPr>
  </w:style>
  <w:style w:type="paragraph" w:customStyle="1" w:styleId="11">
    <w:name w:val="Заголовок1"/>
    <w:basedOn w:val="1"/>
    <w:qFormat/>
    <w:rsid w:val="00F51724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51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751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515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515D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51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515D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51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515D"/>
    <w:rPr>
      <w:rFonts w:ascii="Tahoma" w:eastAsia="Times New Roman" w:hAnsi="Tahoma" w:cs="Tahoma"/>
      <w:sz w:val="16"/>
      <w:szCs w:val="16"/>
    </w:rPr>
  </w:style>
  <w:style w:type="paragraph" w:customStyle="1" w:styleId="af0">
    <w:name w:val="табл"/>
    <w:basedOn w:val="a"/>
    <w:rsid w:val="00F51724"/>
    <w:pPr>
      <w:widowControl w:val="0"/>
      <w:snapToGrid w:val="0"/>
      <w:ind w:firstLine="0"/>
    </w:pPr>
    <w:rPr>
      <w:rFonts w:cs="Times New Roman"/>
      <w:szCs w:val="28"/>
      <w:lang w:eastAsia="ru-RU"/>
    </w:rPr>
  </w:style>
  <w:style w:type="paragraph" w:customStyle="1" w:styleId="11">
    <w:name w:val="Заголовок1"/>
    <w:basedOn w:val="1"/>
    <w:qFormat/>
    <w:rsid w:val="00F51724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2013-06-04T20:00:00+00:00</dateaddindb>
    <dateminusta xmlns="081b8c99-5a1b-4ba1-9a3e-0d0cea83319e" xsi:nil="true"/>
    <numik xmlns="af44e648-6311-40f1-ad37-1234555fd9ba">629</numik>
    <kind xmlns="e2080b48-eafa-461e-b501-38555d38caa1">79</kind>
    <num xmlns="af44e648-6311-40f1-ad37-1234555fd9ba">629</num>
    <approvaldate xmlns="081b8c99-5a1b-4ba1-9a3e-0d0cea83319e">2013-06-04T20:00:00+00:00</approvaldate>
    <bigtitle xmlns="a853e5a8-fa1e-4dd3-a1b5-1604bfb35b05">О наделении Регионального фонда содействия капитальному ремонту многоквартирных домов Ярославской области полномочиями Регионального оператора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35</status>
    <beginactiondate xmlns="081b8c99-5a1b-4ba1-9a3e-0d0cea83319e" xsi:nil="true"/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55983</lastredaction>
    <number xmlns="081b8c99-5a1b-4ba1-9a3e-0d0cea83319e">629-п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081b8c99-5a1b-4ba1-9a3e-0d0cea83319e"/>
    <ds:schemaRef ds:uri="05bb7913-6745-425b-9415-f9dbd3e56b95"/>
    <ds:schemaRef ds:uri="http://purl.org/dc/terms/"/>
    <ds:schemaRef ds:uri="http://schemas.microsoft.com/office/2006/documentManagement/types"/>
    <ds:schemaRef ds:uri="http://schemas.microsoft.com/office/infopath/2007/PartnerControls"/>
    <ds:schemaRef ds:uri="67a9cb4f-e58d-445a-8e0b-2b8d792f9e38"/>
    <ds:schemaRef ds:uri="af44e648-6311-40f1-ad37-1234555fd9ba"/>
    <ds:schemaRef ds:uri="a853e5a8-fa1e-4dd3-a1b5-1604bfb35b05"/>
    <ds:schemaRef ds:uri="http://schemas.openxmlformats.org/package/2006/metadata/core-properties"/>
    <ds:schemaRef ds:uri="e2080b48-eafa-461e-b501-38555d38caa1"/>
    <ds:schemaRef ds:uri="1e82c985-6cf2-4d43-b8b5-a430af7accc6"/>
    <ds:schemaRef ds:uri="bc1d99f4-2047-4b43-99f0-e8f2a593a624"/>
    <ds:schemaRef ds:uri="http://purl.org/dc/elements/1.1/"/>
    <ds:schemaRef ds:uri="http://schemas.microsoft.com/office/2006/metadata/properties"/>
    <ds:schemaRef ds:uri="http://www.w3.org/XML/1998/namespace"/>
    <ds:schemaRef ds:uri="5256eb8c-d5dd-498a-ad6f-7fa801666f9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63C10-081C-4AE9-99B3-BCC066B74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 Денис Сергеевич</dc:creator>
  <cp:lastModifiedBy>Баландин Денис Сергеевич</cp:lastModifiedBy>
  <cp:revision>2</cp:revision>
  <cp:lastPrinted>2013-06-03T06:13:00Z</cp:lastPrinted>
  <dcterms:created xsi:type="dcterms:W3CDTF">2013-12-27T09:37:00Z</dcterms:created>
  <dcterms:modified xsi:type="dcterms:W3CDTF">2013-12-27T09:37:00Z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наделении Регионального фонда содействия капитальному ремонту многоквартирных домов Ярославской области полномочиями регионального оператора</vt:lpwstr>
  </property>
  <property fmtid="{D5CDD505-2E9C-101B-9397-08002B2CF9AE}" pid="6" name="ContentTypeId">
    <vt:lpwstr>0x0101004652DC89D47FB74683366416A31888CB</vt:lpwstr>
  </property>
</Properties>
</file>