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BE34" w14:textId="77777777" w:rsidR="00476B9E" w:rsidRPr="003177EC" w:rsidRDefault="00476B9E" w:rsidP="003177EC">
      <w:pPr>
        <w:jc w:val="center"/>
        <w:rPr>
          <w:b/>
          <w:szCs w:val="28"/>
        </w:rPr>
      </w:pPr>
      <w:bookmarkStart w:id="0" w:name="_GoBack"/>
      <w:bookmarkEnd w:id="0"/>
      <w:r w:rsidRPr="003177EC">
        <w:rPr>
          <w:b/>
          <w:szCs w:val="28"/>
        </w:rPr>
        <w:t>ПРАВИТЕЛЬСТВО ЯРОСЛАВСКОЙ ОБЛАСТИ</w:t>
      </w:r>
    </w:p>
    <w:p w14:paraId="23A3BE35" w14:textId="77777777" w:rsidR="00476B9E" w:rsidRPr="003177EC" w:rsidRDefault="00476B9E" w:rsidP="003177EC">
      <w:pPr>
        <w:jc w:val="center"/>
        <w:rPr>
          <w:b/>
          <w:szCs w:val="28"/>
        </w:rPr>
      </w:pPr>
    </w:p>
    <w:p w14:paraId="23A3BE36" w14:textId="77777777" w:rsidR="00476B9E" w:rsidRPr="003177EC" w:rsidRDefault="00476B9E" w:rsidP="003177EC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23A3BE37" w14:textId="77777777" w:rsidR="001B6AAD" w:rsidRPr="00476B9E" w:rsidRDefault="001B6AAD" w:rsidP="001B6AAD">
      <w:pPr>
        <w:jc w:val="both"/>
        <w:rPr>
          <w:rFonts w:cs="Times New Roman"/>
          <w:szCs w:val="28"/>
        </w:rPr>
      </w:pPr>
    </w:p>
    <w:p w14:paraId="23A3BE38" w14:textId="77777777" w:rsidR="001B6AAD" w:rsidRDefault="00476B9E" w:rsidP="00476B9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11.04.2013 № 368-п</w:t>
      </w:r>
    </w:p>
    <w:p w14:paraId="23A3BE39" w14:textId="77777777" w:rsidR="00BB38FE" w:rsidRDefault="00476B9E" w:rsidP="00476B9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3A3BE3A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3A3BE3B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3A3BE3C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3A3BE3D" w14:textId="77777777" w:rsidR="00570FBB" w:rsidRDefault="00570FBB" w:rsidP="001B6AAD">
      <w:pPr>
        <w:ind w:right="5101"/>
        <w:jc w:val="both"/>
        <w:rPr>
          <w:rFonts w:cs="Times New Roman"/>
          <w:szCs w:val="28"/>
        </w:rPr>
      </w:pPr>
    </w:p>
    <w:p w14:paraId="23A3BE3E" w14:textId="77777777" w:rsidR="00E32E06" w:rsidRDefault="00E32E06" w:rsidP="00476B9E">
      <w:pPr>
        <w:tabs>
          <w:tab w:val="left" w:pos="3969"/>
        </w:tabs>
        <w:ind w:right="538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Плана разработки</w:t>
      </w:r>
      <w:r w:rsidR="00476B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нормативных правовых актов</w:t>
      </w:r>
      <w:r w:rsidR="00476B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целях актуализации</w:t>
      </w:r>
      <w:r w:rsidR="00476B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жилищного законодательства</w:t>
      </w:r>
    </w:p>
    <w:p w14:paraId="6395BEDF" w14:textId="055819F2" w:rsidR="004D3659" w:rsidRDefault="008A6B53" w:rsidP="00027202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&lt;в ред. постановлений</w:t>
      </w:r>
      <w:r w:rsidR="00027202">
        <w:rPr>
          <w:rFonts w:cs="Times New Roman"/>
          <w:szCs w:val="28"/>
        </w:rPr>
        <w:t xml:space="preserve"> Правительства области </w:t>
      </w:r>
    </w:p>
    <w:p w14:paraId="58D2B688" w14:textId="77777777" w:rsidR="004C2B98" w:rsidRDefault="00027202" w:rsidP="00027202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30.04.2013 № 471-п</w:t>
      </w:r>
      <w:r w:rsidR="004D3659">
        <w:rPr>
          <w:rFonts w:cs="Times New Roman"/>
          <w:szCs w:val="28"/>
        </w:rPr>
        <w:t xml:space="preserve">, </w:t>
      </w:r>
      <w:r w:rsidR="004D3659" w:rsidRPr="004D3659">
        <w:rPr>
          <w:rFonts w:cs="Times New Roman"/>
          <w:szCs w:val="28"/>
        </w:rPr>
        <w:t>от 23.07.2013 № 903-п</w:t>
      </w:r>
      <w:r w:rsidR="001B07D9">
        <w:rPr>
          <w:rFonts w:cs="Times New Roman"/>
          <w:szCs w:val="28"/>
        </w:rPr>
        <w:t xml:space="preserve">, </w:t>
      </w:r>
      <w:r w:rsidR="001B07D9" w:rsidRPr="001B07D9">
        <w:rPr>
          <w:rFonts w:cs="Times New Roman"/>
          <w:szCs w:val="28"/>
        </w:rPr>
        <w:t>от 06.08.2013 № 983-п</w:t>
      </w:r>
      <w:r w:rsidR="004C2B98">
        <w:rPr>
          <w:rFonts w:cs="Times New Roman"/>
          <w:szCs w:val="28"/>
        </w:rPr>
        <w:t>,</w:t>
      </w:r>
    </w:p>
    <w:p w14:paraId="23A3BE3F" w14:textId="7CACCE87" w:rsidR="001B6AAD" w:rsidRDefault="004C2B98" w:rsidP="00027202">
      <w:pPr>
        <w:ind w:right="-2" w:firstLine="0"/>
        <w:jc w:val="both"/>
        <w:rPr>
          <w:rFonts w:cs="Times New Roman"/>
          <w:szCs w:val="28"/>
        </w:rPr>
      </w:pPr>
      <w:r w:rsidRPr="004C2B98">
        <w:rPr>
          <w:rFonts w:cs="Times New Roman"/>
          <w:szCs w:val="28"/>
        </w:rPr>
        <w:t>от 19.09.2013 № 1268-п</w:t>
      </w:r>
      <w:r w:rsidR="00027202">
        <w:rPr>
          <w:rFonts w:cs="Times New Roman"/>
          <w:szCs w:val="28"/>
        </w:rPr>
        <w:t>&gt;</w:t>
      </w:r>
    </w:p>
    <w:p w14:paraId="23A3BE40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0C2096CC" w14:textId="77777777" w:rsidR="00027202" w:rsidRDefault="00C44E83" w:rsidP="008C5C70">
      <w:pPr>
        <w:ind w:firstLine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ab/>
      </w:r>
      <w:r w:rsidR="007A7F75">
        <w:rPr>
          <w:rFonts w:cs="Times New Roman"/>
          <w:szCs w:val="28"/>
        </w:rPr>
        <w:t>В целях актуализации жилищного законодательства в сфере капитального ремонта многоквартирных домов и в</w:t>
      </w:r>
      <w:r w:rsidR="00083767">
        <w:rPr>
          <w:rFonts w:cs="Times New Roman"/>
          <w:szCs w:val="28"/>
        </w:rPr>
        <w:t xml:space="preserve">о исполнение требований </w:t>
      </w:r>
      <w:r w:rsidR="007A7F75">
        <w:rPr>
          <w:rFonts w:cs="Times New Roman"/>
          <w:szCs w:val="28"/>
        </w:rPr>
        <w:t>Ф</w:t>
      </w:r>
      <w:r w:rsidR="00083767">
        <w:rPr>
          <w:rFonts w:cs="Times New Roman"/>
          <w:szCs w:val="28"/>
        </w:rPr>
        <w:t xml:space="preserve">едерального закона </w:t>
      </w:r>
      <w:r w:rsidR="007A7F75">
        <w:rPr>
          <w:rFonts w:cs="Times New Roman"/>
          <w:szCs w:val="28"/>
        </w:rPr>
        <w:t xml:space="preserve">от 25 декабря 2012 года № 271-ФЗ </w:t>
      </w:r>
      <w:r w:rsidR="007A7F75" w:rsidRPr="007A7F75">
        <w:rPr>
          <w:rFonts w:cs="Times New Roman"/>
          <w:szCs w:val="28"/>
        </w:rPr>
        <w:t>«</w:t>
      </w:r>
      <w:r w:rsidR="007A7F75" w:rsidRPr="007A7F75">
        <w:rPr>
          <w:rFonts w:eastAsiaTheme="minorHAnsi" w:cs="Times New Roman"/>
          <w:szCs w:val="28"/>
        </w:rPr>
        <w:t>О внесении изменений</w:t>
      </w:r>
      <w:r w:rsidR="007A7F75">
        <w:rPr>
          <w:rFonts w:eastAsiaTheme="minorHAnsi" w:cs="Times New Roman"/>
          <w:sz w:val="24"/>
          <w:szCs w:val="24"/>
        </w:rPr>
        <w:t xml:space="preserve"> </w:t>
      </w:r>
      <w:r w:rsidR="007A7F75" w:rsidRPr="007A7F75">
        <w:rPr>
          <w:rFonts w:eastAsiaTheme="minorHAnsi" w:cs="Times New Roman"/>
          <w:szCs w:val="28"/>
        </w:rPr>
        <w:t>в Жилищный кодекс Российской Федерации и отдельные законодательные акты  Российской Федерации и признании утратившими силу отдельных положений законодательных актов Российской Федерации»</w:t>
      </w:r>
    </w:p>
    <w:p w14:paraId="23A3BE42" w14:textId="01469722" w:rsidR="001B6AAD" w:rsidRPr="00A61019" w:rsidRDefault="001B6AAD" w:rsidP="0052561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3A3BE43" w14:textId="77777777" w:rsidR="00BB38FE" w:rsidRDefault="00DC2B27" w:rsidP="00525613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C2B27">
        <w:rPr>
          <w:rFonts w:cs="Times New Roman"/>
          <w:szCs w:val="28"/>
        </w:rPr>
        <w:t>Утвердить прилагаемый План разработки нормативн</w:t>
      </w:r>
      <w:r w:rsidR="00E32E06">
        <w:rPr>
          <w:rFonts w:cs="Times New Roman"/>
          <w:szCs w:val="28"/>
        </w:rPr>
        <w:t xml:space="preserve">ых </w:t>
      </w:r>
      <w:r w:rsidRPr="00DC2B27">
        <w:rPr>
          <w:rFonts w:cs="Times New Roman"/>
          <w:szCs w:val="28"/>
        </w:rPr>
        <w:t>правовых актов</w:t>
      </w:r>
      <w:r w:rsidR="00525613">
        <w:rPr>
          <w:rFonts w:cs="Times New Roman"/>
          <w:szCs w:val="28"/>
        </w:rPr>
        <w:t xml:space="preserve"> в целях актуализации жилищного законодательства</w:t>
      </w:r>
      <w:r w:rsidRPr="00DC2B27">
        <w:rPr>
          <w:rFonts w:cs="Times New Roman"/>
          <w:szCs w:val="28"/>
        </w:rPr>
        <w:t>.</w:t>
      </w:r>
    </w:p>
    <w:p w14:paraId="23A3BE44" w14:textId="77777777" w:rsidR="00DC2B27" w:rsidRPr="00DC2B27" w:rsidRDefault="00DC2B27" w:rsidP="0052561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Контроль за исполнением постановления возложить на заместителя Губернатора области Епанешникова А.В.</w:t>
      </w:r>
    </w:p>
    <w:p w14:paraId="23A3BE45" w14:textId="77777777" w:rsidR="00DC2B27" w:rsidRDefault="00DC2B27" w:rsidP="00DC2B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  3.</w:t>
      </w:r>
      <w:r>
        <w:rPr>
          <w:rFonts w:eastAsiaTheme="minorHAnsi" w:cs="Times New Roman"/>
          <w:szCs w:val="28"/>
        </w:rPr>
        <w:t xml:space="preserve"> Постановление вступает в силу с момента подписания.</w:t>
      </w:r>
    </w:p>
    <w:p w14:paraId="23A3BE46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3A3BE47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3A3BE48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3A3BE49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2F17C9A7" w14:textId="225B79C8" w:rsidR="00ED1770" w:rsidRDefault="00ED1770" w:rsidP="00ED1770">
      <w:pPr>
        <w:ind w:firstLine="0"/>
        <w:jc w:val="both"/>
        <w:rPr>
          <w:rFonts w:cs="Times New Roman"/>
          <w:b/>
          <w:szCs w:val="28"/>
        </w:rPr>
        <w:sectPr w:rsidR="00ED1770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270B8DAD" w14:textId="3EF76031" w:rsidR="00ED1770" w:rsidRPr="002C7FA7" w:rsidRDefault="00ED1770" w:rsidP="00ED1770">
      <w:pPr>
        <w:ind w:left="10915" w:firstLine="0"/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lastRenderedPageBreak/>
        <w:t>УТВЕРЖДЁН</w:t>
      </w:r>
    </w:p>
    <w:p w14:paraId="0146F02E" w14:textId="77777777" w:rsidR="00ED1770" w:rsidRPr="002C7FA7" w:rsidRDefault="00ED1770" w:rsidP="00ED1770">
      <w:pPr>
        <w:ind w:left="10915" w:firstLine="0"/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постановлением</w:t>
      </w:r>
    </w:p>
    <w:p w14:paraId="1978CF62" w14:textId="77777777" w:rsidR="00ED1770" w:rsidRPr="002C7FA7" w:rsidRDefault="00ED1770" w:rsidP="00ED1770">
      <w:pPr>
        <w:ind w:left="10915" w:firstLine="0"/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Правительства области</w:t>
      </w:r>
    </w:p>
    <w:p w14:paraId="4AB89EB2" w14:textId="77777777" w:rsidR="00ED1770" w:rsidRPr="002C7FA7" w:rsidRDefault="00ED1770" w:rsidP="00ED1770">
      <w:pPr>
        <w:ind w:left="10915" w:firstLine="0"/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от 11.04.2013 № 368-п</w:t>
      </w:r>
    </w:p>
    <w:p w14:paraId="2E6D5773" w14:textId="77777777" w:rsidR="00ED1770" w:rsidRDefault="00ED1770" w:rsidP="002C7FA7">
      <w:pPr>
        <w:jc w:val="center"/>
        <w:rPr>
          <w:rFonts w:cs="Times New Roman"/>
          <w:b/>
          <w:szCs w:val="28"/>
        </w:rPr>
      </w:pPr>
    </w:p>
    <w:p w14:paraId="596F0ED4" w14:textId="77777777" w:rsidR="00ED1770" w:rsidRDefault="00ED1770" w:rsidP="002C7FA7">
      <w:pPr>
        <w:jc w:val="center"/>
        <w:rPr>
          <w:rFonts w:cs="Times New Roman"/>
          <w:b/>
          <w:szCs w:val="28"/>
        </w:rPr>
      </w:pPr>
    </w:p>
    <w:p w14:paraId="23A3BE56" w14:textId="77777777" w:rsidR="002C7FA7" w:rsidRPr="002C7FA7" w:rsidRDefault="002C7FA7" w:rsidP="002C7FA7">
      <w:pPr>
        <w:jc w:val="center"/>
        <w:rPr>
          <w:rFonts w:cs="Times New Roman"/>
          <w:b/>
          <w:szCs w:val="28"/>
        </w:rPr>
      </w:pPr>
      <w:r w:rsidRPr="002C7FA7">
        <w:rPr>
          <w:rFonts w:cs="Times New Roman"/>
          <w:b/>
          <w:szCs w:val="28"/>
        </w:rPr>
        <w:t>ПЛАН</w:t>
      </w:r>
    </w:p>
    <w:p w14:paraId="6361B2F6" w14:textId="77777777" w:rsidR="00027202" w:rsidRDefault="002C7FA7" w:rsidP="002C7FA7">
      <w:pPr>
        <w:jc w:val="center"/>
        <w:rPr>
          <w:rFonts w:cs="Times New Roman"/>
          <w:b/>
          <w:szCs w:val="28"/>
        </w:rPr>
      </w:pPr>
      <w:r w:rsidRPr="002C7FA7">
        <w:rPr>
          <w:rFonts w:cs="Times New Roman"/>
          <w:b/>
          <w:szCs w:val="28"/>
        </w:rPr>
        <w:t>разработки нормативных правовых актов в целях актуализации жилищного законодательства</w:t>
      </w:r>
    </w:p>
    <w:p w14:paraId="0FDE96D9" w14:textId="77777777" w:rsidR="004C2B98" w:rsidRDefault="00027202" w:rsidP="002C7FA7">
      <w:pPr>
        <w:jc w:val="center"/>
        <w:rPr>
          <w:rFonts w:cs="Times New Roman"/>
          <w:szCs w:val="28"/>
        </w:rPr>
      </w:pPr>
      <w:r w:rsidRPr="00027202">
        <w:rPr>
          <w:rFonts w:cs="Times New Roman"/>
          <w:szCs w:val="28"/>
        </w:rPr>
        <w:t>&lt;в ред.</w:t>
      </w:r>
      <w:r w:rsidR="008A6B53">
        <w:rPr>
          <w:rFonts w:cs="Times New Roman"/>
          <w:szCs w:val="28"/>
        </w:rPr>
        <w:t xml:space="preserve"> постановлений</w:t>
      </w:r>
      <w:r w:rsidRPr="00027202">
        <w:rPr>
          <w:rFonts w:cs="Times New Roman"/>
          <w:szCs w:val="28"/>
        </w:rPr>
        <w:t xml:space="preserve"> Правительства области от 30.04.2013 № 471-п</w:t>
      </w:r>
      <w:r w:rsidR="004D3659">
        <w:rPr>
          <w:rFonts w:cs="Times New Roman"/>
          <w:szCs w:val="28"/>
        </w:rPr>
        <w:t xml:space="preserve">, </w:t>
      </w:r>
      <w:r w:rsidR="004D3659" w:rsidRPr="004D3659">
        <w:rPr>
          <w:rFonts w:cs="Times New Roman"/>
          <w:szCs w:val="28"/>
        </w:rPr>
        <w:t>от 23.07.2013 № 903-п</w:t>
      </w:r>
      <w:r w:rsidR="001B07D9">
        <w:rPr>
          <w:rFonts w:cs="Times New Roman"/>
          <w:szCs w:val="28"/>
        </w:rPr>
        <w:t xml:space="preserve">, </w:t>
      </w:r>
      <w:r w:rsidR="001B07D9" w:rsidRPr="001B07D9">
        <w:rPr>
          <w:rFonts w:cs="Times New Roman"/>
          <w:szCs w:val="28"/>
        </w:rPr>
        <w:t>от 06.08.2013 № 983-п</w:t>
      </w:r>
      <w:r w:rsidR="004C2B98">
        <w:rPr>
          <w:rFonts w:cs="Times New Roman"/>
          <w:szCs w:val="28"/>
        </w:rPr>
        <w:t xml:space="preserve">, </w:t>
      </w:r>
    </w:p>
    <w:p w14:paraId="56723D23" w14:textId="63DC5771" w:rsidR="00027202" w:rsidRPr="00027202" w:rsidRDefault="004C2B98" w:rsidP="002C7FA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19.09.2013 № 1268-п</w:t>
      </w:r>
      <w:r w:rsidR="00027202" w:rsidRPr="00027202">
        <w:rPr>
          <w:rFonts w:cs="Times New Roman"/>
          <w:szCs w:val="28"/>
        </w:rPr>
        <w:t>&gt;</w:t>
      </w:r>
    </w:p>
    <w:p w14:paraId="484C7F10" w14:textId="361B755D" w:rsidR="00027202" w:rsidRPr="002C7FA7" w:rsidRDefault="00027202" w:rsidP="002C7FA7">
      <w:pPr>
        <w:jc w:val="center"/>
        <w:rPr>
          <w:rFonts w:cs="Times New Roman"/>
          <w:b/>
          <w:szCs w:val="28"/>
        </w:rPr>
      </w:pPr>
    </w:p>
    <w:tbl>
      <w:tblPr>
        <w:tblStyle w:val="1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5213"/>
        <w:gridCol w:w="2976"/>
        <w:gridCol w:w="2676"/>
        <w:gridCol w:w="2087"/>
        <w:gridCol w:w="1787"/>
      </w:tblGrid>
      <w:tr w:rsidR="002C7FA7" w:rsidRPr="002C7FA7" w14:paraId="23A3BE62" w14:textId="77777777" w:rsidTr="002C7FA7">
        <w:tc>
          <w:tcPr>
            <w:tcW w:w="275" w:type="pct"/>
            <w:vAlign w:val="center"/>
          </w:tcPr>
          <w:p w14:paraId="322B461C" w14:textId="77777777" w:rsidR="00027202" w:rsidRDefault="002C7FA7" w:rsidP="002C7FA7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2C7FA7">
              <w:rPr>
                <w:rFonts w:cs="Times New Roman"/>
                <w:szCs w:val="28"/>
                <w:lang w:val="en-US"/>
              </w:rPr>
              <w:t>№</w:t>
            </w:r>
          </w:p>
          <w:p w14:paraId="23A3BE5A" w14:textId="23A2A89D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  <w:lang w:val="en-US"/>
              </w:rPr>
              <w:t>п/п</w:t>
            </w:r>
          </w:p>
        </w:tc>
        <w:tc>
          <w:tcPr>
            <w:tcW w:w="1671" w:type="pct"/>
            <w:vAlign w:val="center"/>
          </w:tcPr>
          <w:p w14:paraId="23A3BE5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Содержание</w:t>
            </w:r>
          </w:p>
          <w:p w14:paraId="23A3BE5C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нормативного правового акта</w:t>
            </w:r>
          </w:p>
        </w:tc>
        <w:tc>
          <w:tcPr>
            <w:tcW w:w="954" w:type="pct"/>
            <w:vAlign w:val="center"/>
          </w:tcPr>
          <w:p w14:paraId="23A3BE5D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Основание</w:t>
            </w:r>
          </w:p>
        </w:tc>
        <w:tc>
          <w:tcPr>
            <w:tcW w:w="858" w:type="pct"/>
            <w:vAlign w:val="center"/>
          </w:tcPr>
          <w:p w14:paraId="23A3BE5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Вид нормативно-правового акта</w:t>
            </w:r>
          </w:p>
        </w:tc>
        <w:tc>
          <w:tcPr>
            <w:tcW w:w="669" w:type="pct"/>
          </w:tcPr>
          <w:p w14:paraId="23A3BE5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23A3BE60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Исполнитель</w:t>
            </w:r>
          </w:p>
        </w:tc>
        <w:tc>
          <w:tcPr>
            <w:tcW w:w="573" w:type="pct"/>
            <w:vAlign w:val="center"/>
          </w:tcPr>
          <w:p w14:paraId="23A3BE61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Срок разработки нормативно-правового акта</w:t>
            </w:r>
          </w:p>
        </w:tc>
      </w:tr>
    </w:tbl>
    <w:p w14:paraId="23A3BE63" w14:textId="77777777" w:rsidR="002C7FA7" w:rsidRPr="002C7FA7" w:rsidRDefault="002C7FA7" w:rsidP="002C7FA7">
      <w:pPr>
        <w:jc w:val="center"/>
        <w:rPr>
          <w:rFonts w:cs="Times New Roman"/>
          <w:sz w:val="2"/>
          <w:szCs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58"/>
        <w:gridCol w:w="5213"/>
        <w:gridCol w:w="2982"/>
        <w:gridCol w:w="2673"/>
        <w:gridCol w:w="2087"/>
        <w:gridCol w:w="1784"/>
      </w:tblGrid>
      <w:tr w:rsidR="002C7FA7" w:rsidRPr="002C7FA7" w14:paraId="23A3BE6A" w14:textId="77777777" w:rsidTr="002C7FA7">
        <w:trPr>
          <w:tblHeader/>
        </w:trPr>
        <w:tc>
          <w:tcPr>
            <w:tcW w:w="275" w:type="pct"/>
            <w:vAlign w:val="center"/>
          </w:tcPr>
          <w:p w14:paraId="23A3BE64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</w:t>
            </w:r>
          </w:p>
        </w:tc>
        <w:tc>
          <w:tcPr>
            <w:tcW w:w="1671" w:type="pct"/>
            <w:vAlign w:val="center"/>
          </w:tcPr>
          <w:p w14:paraId="23A3BE65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</w:t>
            </w:r>
          </w:p>
        </w:tc>
        <w:tc>
          <w:tcPr>
            <w:tcW w:w="956" w:type="pct"/>
            <w:vAlign w:val="center"/>
          </w:tcPr>
          <w:p w14:paraId="23A3BE66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3</w:t>
            </w:r>
          </w:p>
        </w:tc>
        <w:tc>
          <w:tcPr>
            <w:tcW w:w="857" w:type="pct"/>
            <w:vAlign w:val="center"/>
          </w:tcPr>
          <w:p w14:paraId="23A3BE67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4</w:t>
            </w:r>
          </w:p>
        </w:tc>
        <w:tc>
          <w:tcPr>
            <w:tcW w:w="669" w:type="pct"/>
          </w:tcPr>
          <w:p w14:paraId="23A3BE68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5</w:t>
            </w:r>
          </w:p>
        </w:tc>
        <w:tc>
          <w:tcPr>
            <w:tcW w:w="572" w:type="pct"/>
            <w:vAlign w:val="center"/>
          </w:tcPr>
          <w:p w14:paraId="23A3BE69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6</w:t>
            </w:r>
          </w:p>
        </w:tc>
      </w:tr>
      <w:tr w:rsidR="002C7FA7" w:rsidRPr="002C7FA7" w14:paraId="23A3BE72" w14:textId="77777777" w:rsidTr="002C7FA7">
        <w:tc>
          <w:tcPr>
            <w:tcW w:w="275" w:type="pct"/>
          </w:tcPr>
          <w:p w14:paraId="23A3BE6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1.</w:t>
            </w:r>
          </w:p>
        </w:tc>
        <w:tc>
          <w:tcPr>
            <w:tcW w:w="1671" w:type="pct"/>
          </w:tcPr>
          <w:p w14:paraId="23A3BE6C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Порядок установления минимального взноса на капитальный ремонт</w:t>
            </w:r>
          </w:p>
        </w:tc>
        <w:tc>
          <w:tcPr>
            <w:tcW w:w="956" w:type="pct"/>
          </w:tcPr>
          <w:p w14:paraId="23A3BE6D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пункт 1 статьи 167, часть 8.1 статьи 156 ЖК РФ</w:t>
            </w:r>
          </w:p>
        </w:tc>
        <w:tc>
          <w:tcPr>
            <w:tcW w:w="857" w:type="pct"/>
          </w:tcPr>
          <w:p w14:paraId="23A3BE6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закон Ярославской области</w:t>
            </w:r>
          </w:p>
        </w:tc>
        <w:tc>
          <w:tcPr>
            <w:tcW w:w="669" w:type="pct"/>
          </w:tcPr>
          <w:p w14:paraId="23A3BE6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 УВЗО</w:t>
            </w:r>
          </w:p>
        </w:tc>
        <w:tc>
          <w:tcPr>
            <w:tcW w:w="572" w:type="pct"/>
          </w:tcPr>
          <w:p w14:paraId="1570B25D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июнь</w:t>
            </w:r>
          </w:p>
          <w:p w14:paraId="23A3BE71" w14:textId="3143E9E5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7C" w14:textId="77777777" w:rsidTr="002C7FA7">
        <w:tc>
          <w:tcPr>
            <w:tcW w:w="275" w:type="pct"/>
          </w:tcPr>
          <w:p w14:paraId="23A3BE73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2.</w:t>
            </w:r>
          </w:p>
        </w:tc>
        <w:tc>
          <w:tcPr>
            <w:tcW w:w="1671" w:type="pct"/>
          </w:tcPr>
          <w:p w14:paraId="23A3BE74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Установление минимального размера взноса на капитальный ремонт</w:t>
            </w:r>
          </w:p>
          <w:p w14:paraId="23A3BE75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56" w:type="pct"/>
          </w:tcPr>
          <w:p w14:paraId="23A3BE77" w14:textId="4EF240BF" w:rsidR="002C7FA7" w:rsidRPr="002C7FA7" w:rsidRDefault="002C7FA7" w:rsidP="0002720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8.1 статьи 156 ЖК РФ</w:t>
            </w:r>
            <w:r w:rsidR="00027202">
              <w:rPr>
                <w:rFonts w:cs="Times New Roman"/>
                <w:szCs w:val="28"/>
              </w:rPr>
              <w:t>, пункт 1 статьи 167 ЖК РФ</w:t>
            </w:r>
          </w:p>
        </w:tc>
        <w:tc>
          <w:tcPr>
            <w:tcW w:w="857" w:type="pct"/>
          </w:tcPr>
          <w:p w14:paraId="23A3BE78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E79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</w:t>
            </w:r>
          </w:p>
        </w:tc>
        <w:tc>
          <w:tcPr>
            <w:tcW w:w="572" w:type="pct"/>
          </w:tcPr>
          <w:p w14:paraId="0954371C" w14:textId="5A84E643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ию</w:t>
            </w:r>
            <w:r w:rsidR="00027202">
              <w:rPr>
                <w:rFonts w:cs="Times New Roman"/>
                <w:szCs w:val="28"/>
              </w:rPr>
              <w:t>н</w:t>
            </w:r>
            <w:r w:rsidRPr="002C7FA7">
              <w:rPr>
                <w:rFonts w:cs="Times New Roman"/>
                <w:szCs w:val="28"/>
              </w:rPr>
              <w:t>ь</w:t>
            </w:r>
          </w:p>
          <w:p w14:paraId="23A3BE7B" w14:textId="20737B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84" w14:textId="77777777" w:rsidTr="002C7FA7">
        <w:tc>
          <w:tcPr>
            <w:tcW w:w="275" w:type="pct"/>
          </w:tcPr>
          <w:p w14:paraId="23A3BE7D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3.</w:t>
            </w:r>
          </w:p>
        </w:tc>
        <w:tc>
          <w:tcPr>
            <w:tcW w:w="1671" w:type="pct"/>
          </w:tcPr>
          <w:p w14:paraId="23A3BE7E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Дополнение перечня услуг и  (или) работ по капитальному ремонту общего </w:t>
            </w:r>
            <w:r w:rsidRPr="002C7FA7">
              <w:rPr>
                <w:rFonts w:cs="Times New Roman"/>
                <w:szCs w:val="28"/>
              </w:rPr>
              <w:lastRenderedPageBreak/>
              <w:t>имущества МКД, определенного частью 1 статьи 166 ЖК РФ</w:t>
            </w:r>
          </w:p>
        </w:tc>
        <w:tc>
          <w:tcPr>
            <w:tcW w:w="956" w:type="pct"/>
          </w:tcPr>
          <w:p w14:paraId="23A3BE7F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часть 2 статьи 166 ЖК РФ</w:t>
            </w:r>
          </w:p>
        </w:tc>
        <w:tc>
          <w:tcPr>
            <w:tcW w:w="857" w:type="pct"/>
          </w:tcPr>
          <w:p w14:paraId="23A3BE80" w14:textId="6FBCEAEA" w:rsidR="002C7FA7" w:rsidRPr="002C7FA7" w:rsidRDefault="004D3659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закон Ярославской</w:t>
            </w:r>
            <w:r w:rsidR="002C7FA7" w:rsidRPr="002C7FA7">
              <w:rPr>
                <w:rFonts w:cs="Times New Roman"/>
                <w:szCs w:val="28"/>
              </w:rPr>
              <w:t xml:space="preserve"> области</w:t>
            </w:r>
          </w:p>
        </w:tc>
        <w:tc>
          <w:tcPr>
            <w:tcW w:w="669" w:type="pct"/>
          </w:tcPr>
          <w:p w14:paraId="23A3BE81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</w:t>
            </w:r>
          </w:p>
        </w:tc>
        <w:tc>
          <w:tcPr>
            <w:tcW w:w="572" w:type="pct"/>
          </w:tcPr>
          <w:p w14:paraId="349BC176" w14:textId="0DFA5E79" w:rsidR="00027202" w:rsidRDefault="004D3659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  <w:p w14:paraId="23A3BE83" w14:textId="1C24389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4C2B98" w:rsidRPr="002C7FA7" w14:paraId="23A3BE8D" w14:textId="77777777" w:rsidTr="004C2B98">
        <w:tc>
          <w:tcPr>
            <w:tcW w:w="275" w:type="pct"/>
          </w:tcPr>
          <w:p w14:paraId="23A3BE85" w14:textId="77777777" w:rsidR="004C2B98" w:rsidRPr="002C7FA7" w:rsidRDefault="004C2B98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4.</w:t>
            </w:r>
          </w:p>
        </w:tc>
        <w:tc>
          <w:tcPr>
            <w:tcW w:w="4725" w:type="pct"/>
            <w:gridSpan w:val="5"/>
          </w:tcPr>
          <w:p w14:paraId="23A3BE8C" w14:textId="3A0A2A91" w:rsidR="004C2B98" w:rsidRPr="002C7FA7" w:rsidRDefault="004C2B98" w:rsidP="004C2B98">
            <w:pPr>
              <w:ind w:firstLine="0"/>
              <w:rPr>
                <w:rFonts w:cs="Times New Roman"/>
                <w:szCs w:val="28"/>
              </w:rPr>
            </w:pPr>
            <w:r w:rsidRPr="004C2B98">
              <w:rPr>
                <w:rFonts w:cs="Times New Roman"/>
                <w:szCs w:val="28"/>
              </w:rPr>
              <w:t>&lt;пункт исключён согласно пост</w:t>
            </w:r>
            <w:r>
              <w:rPr>
                <w:rFonts w:cs="Times New Roman"/>
                <w:szCs w:val="28"/>
              </w:rPr>
              <w:t>ановлению Правительства области</w:t>
            </w:r>
            <w:r>
              <w:t xml:space="preserve"> </w:t>
            </w:r>
            <w:r w:rsidRPr="004C2B98">
              <w:rPr>
                <w:rFonts w:cs="Times New Roman"/>
                <w:szCs w:val="28"/>
              </w:rPr>
              <w:t>от 19.09.2013 № 1268-п&gt;</w:t>
            </w:r>
          </w:p>
        </w:tc>
      </w:tr>
      <w:tr w:rsidR="002C7FA7" w:rsidRPr="002C7FA7" w14:paraId="23A3BE96" w14:textId="77777777" w:rsidTr="002C7FA7">
        <w:tc>
          <w:tcPr>
            <w:tcW w:w="275" w:type="pct"/>
          </w:tcPr>
          <w:p w14:paraId="23A3BE8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5.</w:t>
            </w:r>
          </w:p>
        </w:tc>
        <w:tc>
          <w:tcPr>
            <w:tcW w:w="1671" w:type="pct"/>
          </w:tcPr>
          <w:p w14:paraId="23A3BE8F" w14:textId="77777777" w:rsidR="002C7FA7" w:rsidRPr="002C7FA7" w:rsidRDefault="002C7FA7" w:rsidP="002C7FA7">
            <w:pPr>
              <w:ind w:firstLine="0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Порядок проведения мониторинга технического состояния МКД</w:t>
            </w:r>
          </w:p>
        </w:tc>
        <w:tc>
          <w:tcPr>
            <w:tcW w:w="956" w:type="pct"/>
          </w:tcPr>
          <w:p w14:paraId="23A3BE90" w14:textId="77777777" w:rsidR="002C7FA7" w:rsidRPr="002C7FA7" w:rsidRDefault="002C7FA7" w:rsidP="002C7FA7">
            <w:pPr>
              <w:ind w:firstLine="0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пункт 2 статьи 167 ЖК РФ</w:t>
            </w:r>
          </w:p>
        </w:tc>
        <w:tc>
          <w:tcPr>
            <w:tcW w:w="857" w:type="pct"/>
          </w:tcPr>
          <w:p w14:paraId="23A3BE91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E92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</w:t>
            </w:r>
          </w:p>
          <w:p w14:paraId="23A3BE93" w14:textId="77777777" w:rsidR="002C7FA7" w:rsidRPr="002C7FA7" w:rsidRDefault="002C7FA7" w:rsidP="002C7FA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72" w:type="pct"/>
          </w:tcPr>
          <w:p w14:paraId="300F7127" w14:textId="77777777" w:rsidR="00027202" w:rsidRDefault="002C7FA7" w:rsidP="002C7FA7">
            <w:pPr>
              <w:ind w:firstLine="0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май </w:t>
            </w:r>
          </w:p>
          <w:p w14:paraId="23A3BE95" w14:textId="23F95A71" w:rsidR="002C7FA7" w:rsidRPr="002C7FA7" w:rsidRDefault="002C7FA7" w:rsidP="002C7FA7">
            <w:pPr>
              <w:ind w:firstLine="0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A9" w14:textId="77777777" w:rsidTr="002C7FA7">
        <w:tc>
          <w:tcPr>
            <w:tcW w:w="275" w:type="pct"/>
          </w:tcPr>
          <w:p w14:paraId="23A3BE97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6.</w:t>
            </w:r>
          </w:p>
        </w:tc>
        <w:tc>
          <w:tcPr>
            <w:tcW w:w="1671" w:type="pct"/>
          </w:tcPr>
          <w:p w14:paraId="23A3BE98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Порядок выполнения региональным оператором своих функций, в том числе порядок использования им имущества,  порядок финансирования капитального ремонта МКД,</w:t>
            </w:r>
          </w:p>
          <w:p w14:paraId="23A3BE99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разрешение использования на возвратной основе средств, полученных от собственников помещений в одних МКД, для финансирования капитального ремонта общего имущества других МКД, если указанные МКД расположены на территории определенного муниципального образования области,</w:t>
            </w:r>
          </w:p>
          <w:p w14:paraId="683C00DE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требования к обеспечению финансовой устойчивости деятельности регионального оператора,</w:t>
            </w:r>
          </w:p>
          <w:p w14:paraId="23A3BE9B" w14:textId="2BA807B2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размер доли от объема взносов на капитальный ремонт, поступивших за </w:t>
            </w:r>
            <w:r w:rsidRPr="002C7FA7">
              <w:rPr>
                <w:rFonts w:cs="Times New Roman"/>
                <w:szCs w:val="28"/>
              </w:rPr>
              <w:lastRenderedPageBreak/>
              <w:t>предшествующий год, которую региональный оператор ежегодно вправе израсходовать на финансирование капитального ремонта,</w:t>
            </w:r>
          </w:p>
          <w:p w14:paraId="23A3BE9C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определение случаев, при которых функции технического заказчика работ по капитальному ремонту общего имущества МКД могут осуществляться ОМС или бюджетными учреждениями</w:t>
            </w:r>
          </w:p>
        </w:tc>
        <w:tc>
          <w:tcPr>
            <w:tcW w:w="956" w:type="pct"/>
          </w:tcPr>
          <w:p w14:paraId="23A3BE9D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часть 2 статьи 180,</w:t>
            </w:r>
          </w:p>
          <w:p w14:paraId="23A3BE9E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1 статьи 185,</w:t>
            </w:r>
          </w:p>
          <w:p w14:paraId="23A3BE9F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2 статьи 179,</w:t>
            </w:r>
          </w:p>
          <w:p w14:paraId="23A3BEA0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4 статьи 179,</w:t>
            </w:r>
          </w:p>
          <w:p w14:paraId="23A3BEA1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4 статьи 182 ЖК РФ</w:t>
            </w:r>
          </w:p>
        </w:tc>
        <w:tc>
          <w:tcPr>
            <w:tcW w:w="857" w:type="pct"/>
          </w:tcPr>
          <w:p w14:paraId="23A3BEA2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закон Ярославской области</w:t>
            </w:r>
          </w:p>
        </w:tc>
        <w:tc>
          <w:tcPr>
            <w:tcW w:w="669" w:type="pct"/>
          </w:tcPr>
          <w:p w14:paraId="23A3BEA3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EA4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ДФ ЯО,</w:t>
            </w:r>
          </w:p>
          <w:p w14:paraId="23A3BEA5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УВЗО,</w:t>
            </w:r>
          </w:p>
          <w:p w14:paraId="23A3BEA6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Региональный фонд</w:t>
            </w:r>
          </w:p>
        </w:tc>
        <w:tc>
          <w:tcPr>
            <w:tcW w:w="572" w:type="pct"/>
          </w:tcPr>
          <w:p w14:paraId="2D8EBC19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август</w:t>
            </w:r>
          </w:p>
          <w:p w14:paraId="23A3BEA8" w14:textId="6A2BCE1A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B5" w14:textId="77777777" w:rsidTr="002C7FA7">
        <w:tc>
          <w:tcPr>
            <w:tcW w:w="275" w:type="pct"/>
          </w:tcPr>
          <w:p w14:paraId="23A3BEAA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1671" w:type="pct"/>
          </w:tcPr>
          <w:p w14:paraId="23A3BEAB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Создание регионального оператора, в том числе решение вопроса о формировании его имущества, утверждение учредительных документов регионального оператора, установление порядка его деятельности,</w:t>
            </w:r>
          </w:p>
          <w:p w14:paraId="23A3BEAC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контроль за соответствием деятельности регионального оператора установленным требованиям</w:t>
            </w:r>
          </w:p>
        </w:tc>
        <w:tc>
          <w:tcPr>
            <w:tcW w:w="956" w:type="pct"/>
          </w:tcPr>
          <w:p w14:paraId="23A3BEAD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пункт 3 статьи 167, часть 1 статьи 186 ЖК РФ</w:t>
            </w:r>
          </w:p>
          <w:p w14:paraId="23A3BEAE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" w:type="pct"/>
          </w:tcPr>
          <w:p w14:paraId="23A3BEA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EB0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EB2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Региональный фонд</w:t>
            </w:r>
          </w:p>
        </w:tc>
        <w:tc>
          <w:tcPr>
            <w:tcW w:w="572" w:type="pct"/>
          </w:tcPr>
          <w:p w14:paraId="3EE05770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июнь</w:t>
            </w:r>
          </w:p>
          <w:p w14:paraId="23A3BEB4" w14:textId="422C770F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BD" w14:textId="77777777" w:rsidTr="002C7FA7">
        <w:tc>
          <w:tcPr>
            <w:tcW w:w="275" w:type="pct"/>
          </w:tcPr>
          <w:p w14:paraId="23A3BEB6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8.</w:t>
            </w:r>
          </w:p>
        </w:tc>
        <w:tc>
          <w:tcPr>
            <w:tcW w:w="1671" w:type="pct"/>
          </w:tcPr>
          <w:p w14:paraId="23A3BEB7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Порядок привлечения региональным оператором подрядных организаций</w:t>
            </w:r>
          </w:p>
        </w:tc>
        <w:tc>
          <w:tcPr>
            <w:tcW w:w="956" w:type="pct"/>
          </w:tcPr>
          <w:p w14:paraId="23A3BEB8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5 статьи 182 ЖК РФ</w:t>
            </w:r>
          </w:p>
        </w:tc>
        <w:tc>
          <w:tcPr>
            <w:tcW w:w="857" w:type="pct"/>
          </w:tcPr>
          <w:p w14:paraId="23A3BEB9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EBA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EB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Региональный фонд</w:t>
            </w:r>
          </w:p>
        </w:tc>
        <w:tc>
          <w:tcPr>
            <w:tcW w:w="572" w:type="pct"/>
          </w:tcPr>
          <w:p w14:paraId="23A3BEBC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декабрь 2013 года</w:t>
            </w:r>
          </w:p>
        </w:tc>
      </w:tr>
      <w:tr w:rsidR="004D3659" w:rsidRPr="002C7FA7" w14:paraId="23A3BEC6" w14:textId="77777777" w:rsidTr="004D3659">
        <w:tc>
          <w:tcPr>
            <w:tcW w:w="275" w:type="pct"/>
          </w:tcPr>
          <w:p w14:paraId="23A3BEBE" w14:textId="77777777" w:rsidR="004D3659" w:rsidRPr="002C7FA7" w:rsidRDefault="004D3659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9.</w:t>
            </w:r>
          </w:p>
        </w:tc>
        <w:tc>
          <w:tcPr>
            <w:tcW w:w="4725" w:type="pct"/>
            <w:gridSpan w:val="5"/>
          </w:tcPr>
          <w:p w14:paraId="23A3BEC5" w14:textId="41D01264" w:rsidR="004D3659" w:rsidRPr="002C7FA7" w:rsidRDefault="004D3659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4D3659">
              <w:rPr>
                <w:rFonts w:cs="Times New Roman"/>
                <w:szCs w:val="28"/>
              </w:rPr>
              <w:t>&lt;пункт исключен согласно пост</w:t>
            </w:r>
            <w:r>
              <w:rPr>
                <w:rFonts w:cs="Times New Roman"/>
                <w:szCs w:val="28"/>
              </w:rPr>
              <w:t>ановлению Правительства области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от 23.07.2013 № 903-п</w:t>
            </w:r>
            <w:r w:rsidRPr="004D3659">
              <w:rPr>
                <w:rFonts w:cs="Times New Roman"/>
                <w:szCs w:val="28"/>
              </w:rPr>
              <w:t>&gt;</w:t>
            </w:r>
          </w:p>
        </w:tc>
      </w:tr>
      <w:tr w:rsidR="002C7FA7" w:rsidRPr="002C7FA7" w14:paraId="23A3BED1" w14:textId="77777777" w:rsidTr="002C7FA7">
        <w:tc>
          <w:tcPr>
            <w:tcW w:w="275" w:type="pct"/>
          </w:tcPr>
          <w:p w14:paraId="23A3BEC7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10.</w:t>
            </w:r>
          </w:p>
        </w:tc>
        <w:tc>
          <w:tcPr>
            <w:tcW w:w="1671" w:type="pct"/>
          </w:tcPr>
          <w:p w14:paraId="23A3BEC8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Установление порядка подготовки и утверждения региональных адресных </w:t>
            </w:r>
            <w:r w:rsidRPr="002C7FA7">
              <w:rPr>
                <w:rFonts w:cs="Times New Roman"/>
                <w:szCs w:val="28"/>
              </w:rPr>
              <w:lastRenderedPageBreak/>
              <w:t>программ капитального ремонта общего имущества в МКД и требования к этим программам.</w:t>
            </w:r>
          </w:p>
          <w:p w14:paraId="23A3BEC9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Установление критериев очередности проведения капитального ремонта общего имущества в МКД</w:t>
            </w:r>
          </w:p>
        </w:tc>
        <w:tc>
          <w:tcPr>
            <w:tcW w:w="956" w:type="pct"/>
          </w:tcPr>
          <w:p w14:paraId="23A3BECA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 xml:space="preserve">пункт 5 статьи 167, часть 6 статьи 168, </w:t>
            </w:r>
            <w:r w:rsidRPr="002C7FA7">
              <w:rPr>
                <w:rFonts w:cs="Times New Roman"/>
                <w:szCs w:val="28"/>
              </w:rPr>
              <w:lastRenderedPageBreak/>
              <w:t>часть 3 статьи 168 ЖК РФ</w:t>
            </w:r>
          </w:p>
        </w:tc>
        <w:tc>
          <w:tcPr>
            <w:tcW w:w="857" w:type="pct"/>
          </w:tcPr>
          <w:p w14:paraId="23A3BEC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закон Ярославской области</w:t>
            </w:r>
          </w:p>
        </w:tc>
        <w:tc>
          <w:tcPr>
            <w:tcW w:w="669" w:type="pct"/>
          </w:tcPr>
          <w:p w14:paraId="23A3BECC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ECD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УВЗО,</w:t>
            </w:r>
          </w:p>
          <w:p w14:paraId="23A3BEC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Региональный фонд</w:t>
            </w:r>
          </w:p>
        </w:tc>
        <w:tc>
          <w:tcPr>
            <w:tcW w:w="572" w:type="pct"/>
          </w:tcPr>
          <w:p w14:paraId="0335EA7A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июнь</w:t>
            </w:r>
          </w:p>
          <w:p w14:paraId="23A3BED0" w14:textId="0BEC4C40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DE" w14:textId="77777777" w:rsidTr="002C7FA7">
        <w:tc>
          <w:tcPr>
            <w:tcW w:w="275" w:type="pct"/>
          </w:tcPr>
          <w:p w14:paraId="23A3BED2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1671" w:type="pct"/>
          </w:tcPr>
          <w:p w14:paraId="23A3BED3" w14:textId="77777777" w:rsidR="002C7FA7" w:rsidRPr="002C7FA7" w:rsidRDefault="002C7FA7" w:rsidP="002C7FA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Установление порядка и сроков предоставления владельцем специального счета и региональным оператором сведений, подлежащих предоставлению в соответствии с </w:t>
            </w:r>
            <w:hyperlink r:id="rId17" w:history="1">
              <w:r w:rsidRPr="002C7FA7">
                <w:rPr>
                  <w:rFonts w:cs="Times New Roman"/>
                  <w:szCs w:val="28"/>
                </w:rPr>
                <w:t>частью 7 статьи 177</w:t>
              </w:r>
            </w:hyperlink>
            <w:r w:rsidRPr="002C7FA7">
              <w:rPr>
                <w:rFonts w:cs="Times New Roman"/>
                <w:szCs w:val="28"/>
              </w:rPr>
              <w:t xml:space="preserve"> и статьёй 183 ЖК РФ, перечень иных сведений, подлежащих предоставлению указанными лицами, и порядок предоставления таких сведений,</w:t>
            </w:r>
          </w:p>
          <w:p w14:paraId="23A3BED4" w14:textId="77777777" w:rsidR="002C7FA7" w:rsidRPr="002C7FA7" w:rsidRDefault="002C7FA7" w:rsidP="002C7FA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порядок и срок предоставления сведений о поступлении взносов и размере остатка средств на специальных счетах</w:t>
            </w:r>
          </w:p>
          <w:p w14:paraId="23A3BED5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56" w:type="pct"/>
          </w:tcPr>
          <w:p w14:paraId="23A3BED6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пункт 6 статьи 167,</w:t>
            </w:r>
          </w:p>
          <w:p w14:paraId="23A3BED7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2 статьи 172,</w:t>
            </w:r>
          </w:p>
          <w:p w14:paraId="23A3BED8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3 статьи 172 ЖК РФ</w:t>
            </w:r>
          </w:p>
        </w:tc>
        <w:tc>
          <w:tcPr>
            <w:tcW w:w="857" w:type="pct"/>
          </w:tcPr>
          <w:p w14:paraId="23A3BED9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закон Ярославской области</w:t>
            </w:r>
          </w:p>
        </w:tc>
        <w:tc>
          <w:tcPr>
            <w:tcW w:w="669" w:type="pct"/>
          </w:tcPr>
          <w:p w14:paraId="23A3BEDA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ГЖИ ЯО,</w:t>
            </w:r>
          </w:p>
          <w:p w14:paraId="23A3BED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УВЗО</w:t>
            </w:r>
          </w:p>
        </w:tc>
        <w:tc>
          <w:tcPr>
            <w:tcW w:w="572" w:type="pct"/>
          </w:tcPr>
          <w:p w14:paraId="62470B5F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июнь</w:t>
            </w:r>
          </w:p>
          <w:p w14:paraId="23A3BEDD" w14:textId="0AB1CE61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2013 года </w:t>
            </w:r>
          </w:p>
        </w:tc>
      </w:tr>
      <w:tr w:rsidR="002C7FA7" w:rsidRPr="002C7FA7" w14:paraId="23A3BEE9" w14:textId="77777777" w:rsidTr="002C7FA7">
        <w:tc>
          <w:tcPr>
            <w:tcW w:w="275" w:type="pct"/>
          </w:tcPr>
          <w:p w14:paraId="23A3BED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12.</w:t>
            </w:r>
          </w:p>
        </w:tc>
        <w:tc>
          <w:tcPr>
            <w:tcW w:w="1671" w:type="pct"/>
          </w:tcPr>
          <w:p w14:paraId="23A3BEE0" w14:textId="77777777" w:rsidR="002C7FA7" w:rsidRPr="002C7FA7" w:rsidRDefault="002C7FA7" w:rsidP="002C7FA7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Установление порядка выплаты владельцем специального счета и (или) региональным оператором средств фонда капитального ремонта собственникам помещений в МКД, а также порядок использования средств фонда </w:t>
            </w:r>
            <w:r w:rsidRPr="002C7FA7">
              <w:rPr>
                <w:rFonts w:cs="Times New Roman"/>
                <w:szCs w:val="28"/>
              </w:rPr>
              <w:lastRenderedPageBreak/>
              <w:t>капитального ремонта в целях сноса или реконструкции МКД в случаях, предусмотренных ЖК РФ</w:t>
            </w:r>
          </w:p>
          <w:p w14:paraId="23A3BEE1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56" w:type="pct"/>
          </w:tcPr>
          <w:p w14:paraId="23A3BEE2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пункт 7 статьи 167 ЖК РФ</w:t>
            </w:r>
          </w:p>
        </w:tc>
        <w:tc>
          <w:tcPr>
            <w:tcW w:w="857" w:type="pct"/>
          </w:tcPr>
          <w:p w14:paraId="23A3BEE3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EE4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EE5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ДС ЯО,</w:t>
            </w:r>
          </w:p>
          <w:p w14:paraId="23A3BEE6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Региональный фонд</w:t>
            </w:r>
          </w:p>
        </w:tc>
        <w:tc>
          <w:tcPr>
            <w:tcW w:w="572" w:type="pct"/>
          </w:tcPr>
          <w:p w14:paraId="45AFC4F0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июнь</w:t>
            </w:r>
          </w:p>
          <w:p w14:paraId="23A3BEE8" w14:textId="05CDDD4F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F3" w14:textId="77777777" w:rsidTr="002C7FA7">
        <w:tc>
          <w:tcPr>
            <w:tcW w:w="275" w:type="pct"/>
          </w:tcPr>
          <w:p w14:paraId="23A3BEEA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13.</w:t>
            </w:r>
          </w:p>
        </w:tc>
        <w:tc>
          <w:tcPr>
            <w:tcW w:w="1671" w:type="pct"/>
          </w:tcPr>
          <w:p w14:paraId="23A3BEEB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</w:t>
            </w:r>
          </w:p>
        </w:tc>
        <w:tc>
          <w:tcPr>
            <w:tcW w:w="956" w:type="pct"/>
          </w:tcPr>
          <w:p w14:paraId="23A3BEEC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пункт 8 статьи 167 ЖК РФ</w:t>
            </w:r>
          </w:p>
        </w:tc>
        <w:tc>
          <w:tcPr>
            <w:tcW w:w="857" w:type="pct"/>
          </w:tcPr>
          <w:p w14:paraId="23A3BEED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</w:t>
            </w:r>
          </w:p>
          <w:p w14:paraId="23A3BEE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Правительства Ярославской области</w:t>
            </w:r>
          </w:p>
        </w:tc>
        <w:tc>
          <w:tcPr>
            <w:tcW w:w="669" w:type="pct"/>
          </w:tcPr>
          <w:p w14:paraId="23A3BEE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EF0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Региональный фонд</w:t>
            </w:r>
          </w:p>
        </w:tc>
        <w:tc>
          <w:tcPr>
            <w:tcW w:w="572" w:type="pct"/>
          </w:tcPr>
          <w:p w14:paraId="0B971042" w14:textId="77777777" w:rsidR="00027202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июнь</w:t>
            </w:r>
          </w:p>
          <w:p w14:paraId="23A3BEF2" w14:textId="470AFCF5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2013 года</w:t>
            </w:r>
          </w:p>
        </w:tc>
      </w:tr>
      <w:tr w:rsidR="002C7FA7" w:rsidRPr="002C7FA7" w14:paraId="23A3BEFA" w14:textId="77777777" w:rsidTr="002C7FA7">
        <w:tc>
          <w:tcPr>
            <w:tcW w:w="275" w:type="pct"/>
          </w:tcPr>
          <w:p w14:paraId="23A3BEF4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14.</w:t>
            </w:r>
          </w:p>
        </w:tc>
        <w:tc>
          <w:tcPr>
            <w:tcW w:w="1671" w:type="pct"/>
          </w:tcPr>
          <w:p w14:paraId="23A3BEF5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Формирование и утверждение долгосрочной региональной адресной программы по капитальному ремонту МКД Ярославской области</w:t>
            </w:r>
          </w:p>
        </w:tc>
        <w:tc>
          <w:tcPr>
            <w:tcW w:w="956" w:type="pct"/>
          </w:tcPr>
          <w:p w14:paraId="23A3BEF6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статья 168 ЖК РФ</w:t>
            </w:r>
          </w:p>
        </w:tc>
        <w:tc>
          <w:tcPr>
            <w:tcW w:w="857" w:type="pct"/>
          </w:tcPr>
          <w:p w14:paraId="23A3BEF7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EF8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 Региональный фонд</w:t>
            </w:r>
          </w:p>
        </w:tc>
        <w:tc>
          <w:tcPr>
            <w:tcW w:w="572" w:type="pct"/>
          </w:tcPr>
          <w:p w14:paraId="23A3BEF9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 течение 2013 года</w:t>
            </w:r>
          </w:p>
        </w:tc>
      </w:tr>
      <w:tr w:rsidR="002C7FA7" w:rsidRPr="002C7FA7" w14:paraId="23A3BF01" w14:textId="77777777" w:rsidTr="002C7FA7">
        <w:tc>
          <w:tcPr>
            <w:tcW w:w="275" w:type="pct"/>
          </w:tcPr>
          <w:p w14:paraId="23A3BEF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15.</w:t>
            </w:r>
          </w:p>
        </w:tc>
        <w:tc>
          <w:tcPr>
            <w:tcW w:w="1671" w:type="pct"/>
          </w:tcPr>
          <w:p w14:paraId="23A3BEFC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Установление порядка утверждения краткосрочных  (до 3 лет) планов реализации долгосрочной региональной программы по капитальному ремонту общего имущества МКД</w:t>
            </w:r>
          </w:p>
        </w:tc>
        <w:tc>
          <w:tcPr>
            <w:tcW w:w="956" w:type="pct"/>
          </w:tcPr>
          <w:p w14:paraId="23A3BEFD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7 статьи 168 ЖК РФ</w:t>
            </w:r>
          </w:p>
        </w:tc>
        <w:tc>
          <w:tcPr>
            <w:tcW w:w="857" w:type="pct"/>
          </w:tcPr>
          <w:p w14:paraId="23A3BEF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EF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</w:t>
            </w:r>
          </w:p>
        </w:tc>
        <w:tc>
          <w:tcPr>
            <w:tcW w:w="572" w:type="pct"/>
          </w:tcPr>
          <w:p w14:paraId="23A3BF00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 течение 2013 года</w:t>
            </w:r>
          </w:p>
        </w:tc>
      </w:tr>
      <w:tr w:rsidR="002C7FA7" w:rsidRPr="002C7FA7" w14:paraId="23A3BF08" w14:textId="77777777" w:rsidTr="002C7FA7">
        <w:tc>
          <w:tcPr>
            <w:tcW w:w="275" w:type="pct"/>
          </w:tcPr>
          <w:p w14:paraId="23A3BF02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16.</w:t>
            </w:r>
          </w:p>
        </w:tc>
        <w:tc>
          <w:tcPr>
            <w:tcW w:w="1671" w:type="pct"/>
          </w:tcPr>
          <w:p w14:paraId="23A3BF03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Утверждение краткосрочного плана реализации региональной программы по капитальному ремонту общего имущества МКД</w:t>
            </w:r>
          </w:p>
        </w:tc>
        <w:tc>
          <w:tcPr>
            <w:tcW w:w="956" w:type="pct"/>
          </w:tcPr>
          <w:p w14:paraId="23A3BF04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7 статьи 168 ЖК РФ</w:t>
            </w:r>
          </w:p>
        </w:tc>
        <w:tc>
          <w:tcPr>
            <w:tcW w:w="857" w:type="pct"/>
          </w:tcPr>
          <w:p w14:paraId="23A3BF05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F06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</w:t>
            </w:r>
          </w:p>
        </w:tc>
        <w:tc>
          <w:tcPr>
            <w:tcW w:w="572" w:type="pct"/>
          </w:tcPr>
          <w:p w14:paraId="23A3BF07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 течение 2013 года</w:t>
            </w:r>
          </w:p>
        </w:tc>
      </w:tr>
      <w:tr w:rsidR="002C7FA7" w:rsidRPr="002C7FA7" w14:paraId="23A3BF10" w14:textId="77777777" w:rsidTr="002C7FA7">
        <w:tc>
          <w:tcPr>
            <w:tcW w:w="275" w:type="pct"/>
          </w:tcPr>
          <w:p w14:paraId="23A3BF09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17.</w:t>
            </w:r>
          </w:p>
        </w:tc>
        <w:tc>
          <w:tcPr>
            <w:tcW w:w="1671" w:type="pct"/>
          </w:tcPr>
          <w:p w14:paraId="23A3BF0A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Установление срока начала уплаты собственниками помещений в МКД взносов на капитальный ремонт</w:t>
            </w:r>
          </w:p>
        </w:tc>
        <w:tc>
          <w:tcPr>
            <w:tcW w:w="956" w:type="pct"/>
          </w:tcPr>
          <w:p w14:paraId="23A3BF0B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3 статьи 169 ЖК РФ</w:t>
            </w:r>
          </w:p>
        </w:tc>
        <w:tc>
          <w:tcPr>
            <w:tcW w:w="857" w:type="pct"/>
          </w:tcPr>
          <w:p w14:paraId="23A3BF0C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закон Ярославской области</w:t>
            </w:r>
          </w:p>
        </w:tc>
        <w:tc>
          <w:tcPr>
            <w:tcW w:w="669" w:type="pct"/>
          </w:tcPr>
          <w:p w14:paraId="23A3BF0D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F0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УВЗО</w:t>
            </w:r>
          </w:p>
        </w:tc>
        <w:tc>
          <w:tcPr>
            <w:tcW w:w="572" w:type="pct"/>
          </w:tcPr>
          <w:p w14:paraId="23A3BF0F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 течение 2013 года</w:t>
            </w:r>
          </w:p>
        </w:tc>
      </w:tr>
      <w:tr w:rsidR="002C7FA7" w:rsidRPr="002C7FA7" w14:paraId="23A3BF17" w14:textId="77777777" w:rsidTr="002C7FA7">
        <w:tc>
          <w:tcPr>
            <w:tcW w:w="275" w:type="pct"/>
          </w:tcPr>
          <w:p w14:paraId="23A3BF11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lastRenderedPageBreak/>
              <w:t>18.</w:t>
            </w:r>
          </w:p>
        </w:tc>
        <w:tc>
          <w:tcPr>
            <w:tcW w:w="1671" w:type="pct"/>
          </w:tcPr>
          <w:p w14:paraId="23A3BF12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Установление срока принятия собственниками помещений в МКД решений об определении способа формирования фонда капитального ремонта </w:t>
            </w:r>
          </w:p>
        </w:tc>
        <w:tc>
          <w:tcPr>
            <w:tcW w:w="956" w:type="pct"/>
          </w:tcPr>
          <w:p w14:paraId="23A3BF13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5 статьи 170 ЖК РФ</w:t>
            </w:r>
          </w:p>
        </w:tc>
        <w:tc>
          <w:tcPr>
            <w:tcW w:w="857" w:type="pct"/>
          </w:tcPr>
          <w:p w14:paraId="23A3BF14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F15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</w:t>
            </w:r>
          </w:p>
        </w:tc>
        <w:tc>
          <w:tcPr>
            <w:tcW w:w="572" w:type="pct"/>
          </w:tcPr>
          <w:p w14:paraId="23A3BF16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 течение 2013 года</w:t>
            </w:r>
          </w:p>
        </w:tc>
      </w:tr>
      <w:tr w:rsidR="002C7FA7" w:rsidRPr="002C7FA7" w14:paraId="23A3BF21" w14:textId="77777777" w:rsidTr="002C7FA7">
        <w:tc>
          <w:tcPr>
            <w:tcW w:w="275" w:type="pct"/>
          </w:tcPr>
          <w:p w14:paraId="23A3BF18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19.</w:t>
            </w:r>
          </w:p>
        </w:tc>
        <w:tc>
          <w:tcPr>
            <w:tcW w:w="1671" w:type="pct"/>
          </w:tcPr>
          <w:p w14:paraId="23A3BF19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Установление минимального размера фондов капитального ремонта - в отношении МКД, собственники помещений которых формируют указанные фонды на специальных счетах</w:t>
            </w:r>
          </w:p>
        </w:tc>
        <w:tc>
          <w:tcPr>
            <w:tcW w:w="956" w:type="pct"/>
          </w:tcPr>
          <w:p w14:paraId="23A3BF1A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8 статьи 170 ЖК РФ</w:t>
            </w:r>
          </w:p>
        </w:tc>
        <w:tc>
          <w:tcPr>
            <w:tcW w:w="857" w:type="pct"/>
          </w:tcPr>
          <w:p w14:paraId="23A3BF1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закон Ярославской области</w:t>
            </w:r>
          </w:p>
        </w:tc>
        <w:tc>
          <w:tcPr>
            <w:tcW w:w="669" w:type="pct"/>
          </w:tcPr>
          <w:p w14:paraId="23A3BF1C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F1D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ГАУ ЯО «Госэкс-пертиза»,</w:t>
            </w:r>
          </w:p>
          <w:p w14:paraId="23A3BF1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Региональный фонд,</w:t>
            </w:r>
          </w:p>
          <w:p w14:paraId="23A3BF1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УВЗО</w:t>
            </w:r>
          </w:p>
        </w:tc>
        <w:tc>
          <w:tcPr>
            <w:tcW w:w="572" w:type="pct"/>
          </w:tcPr>
          <w:p w14:paraId="23A3BF20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 течение 2013 года</w:t>
            </w:r>
          </w:p>
        </w:tc>
      </w:tr>
      <w:tr w:rsidR="002C7FA7" w:rsidRPr="002C7FA7" w14:paraId="23A3BF2A" w14:textId="77777777" w:rsidTr="002C7FA7">
        <w:tc>
          <w:tcPr>
            <w:tcW w:w="275" w:type="pct"/>
          </w:tcPr>
          <w:p w14:paraId="23A3BF22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20.</w:t>
            </w:r>
          </w:p>
        </w:tc>
        <w:tc>
          <w:tcPr>
            <w:tcW w:w="1671" w:type="pct"/>
          </w:tcPr>
          <w:p w14:paraId="23A3BF23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Определение размера предельной стоимости услуг и (или) работ по капитальному ремонту общего имущества в МКД</w:t>
            </w:r>
          </w:p>
        </w:tc>
        <w:tc>
          <w:tcPr>
            <w:tcW w:w="956" w:type="pct"/>
          </w:tcPr>
          <w:p w14:paraId="23A3BF24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4 статьи 190 ЖК РФ</w:t>
            </w:r>
          </w:p>
        </w:tc>
        <w:tc>
          <w:tcPr>
            <w:tcW w:w="857" w:type="pct"/>
          </w:tcPr>
          <w:p w14:paraId="23A3BF25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постановление Правительства Ярославской области</w:t>
            </w:r>
          </w:p>
        </w:tc>
        <w:tc>
          <w:tcPr>
            <w:tcW w:w="669" w:type="pct"/>
          </w:tcPr>
          <w:p w14:paraId="23A3BF26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</w:t>
            </w:r>
          </w:p>
          <w:p w14:paraId="23A3BF27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ГАУ ЯО «Госэкс-пертиза»</w:t>
            </w:r>
          </w:p>
        </w:tc>
        <w:tc>
          <w:tcPr>
            <w:tcW w:w="572" w:type="pct"/>
          </w:tcPr>
          <w:p w14:paraId="50C06D0D" w14:textId="6E221FE8" w:rsidR="00027202" w:rsidRDefault="001B07D9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ноябрь</w:t>
            </w:r>
          </w:p>
          <w:p w14:paraId="23A3BF29" w14:textId="5A9CE9C1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 xml:space="preserve">2013 года </w:t>
            </w:r>
          </w:p>
        </w:tc>
      </w:tr>
      <w:tr w:rsidR="002C7FA7" w:rsidRPr="002C7FA7" w14:paraId="23A3BF31" w14:textId="77777777" w:rsidTr="002C7FA7">
        <w:tc>
          <w:tcPr>
            <w:tcW w:w="275" w:type="pct"/>
          </w:tcPr>
          <w:p w14:paraId="23A3BF2B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21.</w:t>
            </w:r>
          </w:p>
        </w:tc>
        <w:tc>
          <w:tcPr>
            <w:tcW w:w="1671" w:type="pct"/>
          </w:tcPr>
          <w:p w14:paraId="23A3BF2C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Порядок зачета стоимости работ по капитальному ремонту в случае, если ремонт проведен до наступления установленного региональной программой по капитальному ремонту МКД Ярославской области срока без использования бюджетных средств и средств регионального оператора</w:t>
            </w:r>
          </w:p>
        </w:tc>
        <w:tc>
          <w:tcPr>
            <w:tcW w:w="956" w:type="pct"/>
          </w:tcPr>
          <w:p w14:paraId="23A3BF2D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часть 4 статьи 181 ЖК РФ</w:t>
            </w:r>
          </w:p>
        </w:tc>
        <w:tc>
          <w:tcPr>
            <w:tcW w:w="857" w:type="pct"/>
          </w:tcPr>
          <w:p w14:paraId="23A3BF2E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закон Ярославской области</w:t>
            </w:r>
          </w:p>
        </w:tc>
        <w:tc>
          <w:tcPr>
            <w:tcW w:w="669" w:type="pct"/>
          </w:tcPr>
          <w:p w14:paraId="23A3BF2F" w14:textId="77777777" w:rsidR="002C7FA7" w:rsidRPr="002C7FA7" w:rsidRDefault="002C7FA7" w:rsidP="002C7FA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ДЖКК ЯО, УВЗО</w:t>
            </w:r>
          </w:p>
        </w:tc>
        <w:tc>
          <w:tcPr>
            <w:tcW w:w="572" w:type="pct"/>
          </w:tcPr>
          <w:p w14:paraId="23A3BF30" w14:textId="77777777" w:rsidR="002C7FA7" w:rsidRPr="002C7FA7" w:rsidRDefault="002C7FA7" w:rsidP="002C7FA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C7FA7">
              <w:rPr>
                <w:rFonts w:cs="Times New Roman"/>
                <w:szCs w:val="28"/>
              </w:rPr>
              <w:t>в течение 2013 года</w:t>
            </w:r>
          </w:p>
        </w:tc>
      </w:tr>
    </w:tbl>
    <w:p w14:paraId="23A3BF32" w14:textId="77777777" w:rsidR="002C7FA7" w:rsidRPr="002C7FA7" w:rsidRDefault="002C7FA7" w:rsidP="002C7FA7">
      <w:pPr>
        <w:jc w:val="both"/>
      </w:pPr>
    </w:p>
    <w:p w14:paraId="23A3BF33" w14:textId="77777777" w:rsidR="002C7FA7" w:rsidRPr="002C7FA7" w:rsidRDefault="002C7FA7" w:rsidP="002C7FA7">
      <w:pPr>
        <w:jc w:val="center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lastRenderedPageBreak/>
        <w:t>Список используемых сокращений</w:t>
      </w:r>
    </w:p>
    <w:p w14:paraId="23A3BF34" w14:textId="77777777" w:rsidR="002C7FA7" w:rsidRPr="002C7FA7" w:rsidRDefault="002C7FA7" w:rsidP="002C7FA7">
      <w:pPr>
        <w:jc w:val="center"/>
        <w:rPr>
          <w:rFonts w:cs="Times New Roman"/>
          <w:szCs w:val="28"/>
        </w:rPr>
      </w:pPr>
    </w:p>
    <w:p w14:paraId="23A3BF35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ГАУ ЯО «Госэкспертиза» – государственное автономное учреждение Ярославской области «Государственная экспертиза в строительстве»</w:t>
      </w:r>
    </w:p>
    <w:p w14:paraId="6A8B65C5" w14:textId="77777777" w:rsidR="00027202" w:rsidRDefault="002C7FA7" w:rsidP="002C7FA7">
      <w:r w:rsidRPr="002C7FA7">
        <w:t xml:space="preserve">ГЖИ ЯО </w:t>
      </w:r>
      <w:r w:rsidRPr="002C7FA7">
        <w:rPr>
          <w:rFonts w:cs="Times New Roman"/>
        </w:rPr>
        <w:t>–</w:t>
      </w:r>
      <w:r w:rsidRPr="002C7FA7">
        <w:t xml:space="preserve"> государственная жилищная инспекция Ярославской области</w:t>
      </w:r>
    </w:p>
    <w:p w14:paraId="23A3BF37" w14:textId="30F2B80C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ДЖКК ЯО – департамент жилищно-коммунального комплекса Ярославской области</w:t>
      </w:r>
    </w:p>
    <w:p w14:paraId="23A3BF38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ДИЗО ЯО – департамент имущественных и земельных отношений Ярославской области</w:t>
      </w:r>
    </w:p>
    <w:p w14:paraId="23A3BF39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ДС ЯО – департамент строительства Ярославской области</w:t>
      </w:r>
    </w:p>
    <w:p w14:paraId="23A3BF3A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ДФ ЯО – департамент финансов Ярославской области</w:t>
      </w:r>
    </w:p>
    <w:p w14:paraId="23A3BF3B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ЖК РФ – Жилищный кодекс Российской Федерации</w:t>
      </w:r>
    </w:p>
    <w:p w14:paraId="23A3BF3C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МКД – многоквартирные дома</w:t>
      </w:r>
    </w:p>
    <w:p w14:paraId="23A3BF3D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ОМС – органы местного самоуправления муниципальных образований области</w:t>
      </w:r>
    </w:p>
    <w:p w14:paraId="23A3BF3E" w14:textId="77777777" w:rsidR="002C7FA7" w:rsidRPr="002C7FA7" w:rsidRDefault="002C7FA7" w:rsidP="002C7FA7">
      <w:pPr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Региональный фонд – Региональный фонд содействия капитальному ремонту многоквартирных домов Ярославской области</w:t>
      </w:r>
    </w:p>
    <w:p w14:paraId="23A3BF3F" w14:textId="77777777" w:rsidR="002C7FA7" w:rsidRPr="002C7FA7" w:rsidRDefault="002C7FA7" w:rsidP="002C7FA7">
      <w:pPr>
        <w:jc w:val="both"/>
        <w:rPr>
          <w:rFonts w:cs="Times New Roman"/>
          <w:szCs w:val="28"/>
        </w:rPr>
      </w:pPr>
      <w:r w:rsidRPr="002C7FA7">
        <w:rPr>
          <w:rFonts w:cs="Times New Roman"/>
          <w:szCs w:val="28"/>
        </w:rPr>
        <w:t>УВЗО – управление по взаимодействию с законодательными органами Правительства области</w:t>
      </w:r>
    </w:p>
    <w:p w14:paraId="23A3BF40" w14:textId="77777777" w:rsidR="002C7FA7" w:rsidRPr="002C7FA7" w:rsidRDefault="002C7FA7" w:rsidP="002C7FA7">
      <w:pPr>
        <w:ind w:firstLine="0"/>
      </w:pPr>
    </w:p>
    <w:p w14:paraId="23A3BF41" w14:textId="77777777" w:rsidR="00E1407E" w:rsidRPr="003D1E8D" w:rsidRDefault="00E1407E" w:rsidP="002C7FA7">
      <w:pPr>
        <w:jc w:val="both"/>
      </w:pPr>
    </w:p>
    <w:sectPr w:rsidR="00E1407E" w:rsidRPr="003D1E8D" w:rsidSect="00ED1770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3BF44" w14:textId="77777777" w:rsidR="00C73501" w:rsidRDefault="00C73501" w:rsidP="00CF5840">
      <w:r>
        <w:separator/>
      </w:r>
    </w:p>
  </w:endnote>
  <w:endnote w:type="continuationSeparator" w:id="0">
    <w:p w14:paraId="23A3BF45" w14:textId="77777777" w:rsidR="00C73501" w:rsidRDefault="00C7350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BF48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7798"/>
      <w:gridCol w:w="7799"/>
    </w:tblGrid>
    <w:tr w:rsidR="00F248A1" w14:paraId="2A37AFD9" w14:textId="77777777" w:rsidTr="00F248A1">
      <w:tc>
        <w:tcPr>
          <w:tcW w:w="2500" w:type="pct"/>
          <w:shd w:val="clear" w:color="auto" w:fill="auto"/>
        </w:tcPr>
        <w:p w14:paraId="033A2EF7" w14:textId="3561D054" w:rsidR="00F248A1" w:rsidRPr="00F248A1" w:rsidRDefault="00F248A1" w:rsidP="00F248A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248A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2500" w:type="pct"/>
          <w:shd w:val="clear" w:color="auto" w:fill="auto"/>
        </w:tcPr>
        <w:p w14:paraId="6A2861AA" w14:textId="18E07C77" w:rsidR="00F248A1" w:rsidRPr="00F248A1" w:rsidRDefault="00F248A1" w:rsidP="00F248A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248A1">
            <w:rPr>
              <w:rFonts w:cs="Times New Roman"/>
              <w:color w:val="808080"/>
              <w:sz w:val="18"/>
            </w:rPr>
            <w:t xml:space="preserve">Страница </w:t>
          </w:r>
          <w:r w:rsidRPr="00F248A1">
            <w:rPr>
              <w:rFonts w:cs="Times New Roman"/>
              <w:color w:val="808080"/>
              <w:sz w:val="18"/>
            </w:rPr>
            <w:fldChar w:fldCharType="begin"/>
          </w:r>
          <w:r w:rsidRPr="00F248A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248A1">
            <w:rPr>
              <w:rFonts w:cs="Times New Roman"/>
              <w:color w:val="808080"/>
              <w:sz w:val="18"/>
            </w:rPr>
            <w:fldChar w:fldCharType="separate"/>
          </w:r>
          <w:r w:rsidR="00861E7C">
            <w:rPr>
              <w:rFonts w:cs="Times New Roman"/>
              <w:noProof/>
              <w:color w:val="808080"/>
              <w:sz w:val="18"/>
            </w:rPr>
            <w:t>8</w:t>
          </w:r>
          <w:r w:rsidRPr="00F248A1">
            <w:rPr>
              <w:rFonts w:cs="Times New Roman"/>
              <w:color w:val="808080"/>
              <w:sz w:val="18"/>
            </w:rPr>
            <w:fldChar w:fldCharType="end"/>
          </w:r>
          <w:r w:rsidRPr="00F248A1">
            <w:rPr>
              <w:rFonts w:cs="Times New Roman"/>
              <w:color w:val="808080"/>
              <w:sz w:val="18"/>
            </w:rPr>
            <w:t xml:space="preserve"> из </w:t>
          </w:r>
          <w:r w:rsidRPr="00F248A1">
            <w:rPr>
              <w:rFonts w:cs="Times New Roman"/>
              <w:color w:val="808080"/>
              <w:sz w:val="18"/>
            </w:rPr>
            <w:fldChar w:fldCharType="begin"/>
          </w:r>
          <w:r w:rsidRPr="00F248A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248A1">
            <w:rPr>
              <w:rFonts w:cs="Times New Roman"/>
              <w:color w:val="808080"/>
              <w:sz w:val="18"/>
            </w:rPr>
            <w:fldChar w:fldCharType="separate"/>
          </w:r>
          <w:r w:rsidR="00861E7C">
            <w:rPr>
              <w:rFonts w:cs="Times New Roman"/>
              <w:noProof/>
              <w:color w:val="808080"/>
              <w:sz w:val="18"/>
            </w:rPr>
            <w:t>8</w:t>
          </w:r>
          <w:r w:rsidRPr="00F248A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3A3BF49" w14:textId="6AFC9D91" w:rsidR="00810833" w:rsidRPr="00F248A1" w:rsidRDefault="00810833" w:rsidP="00F248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248A1" w14:paraId="73039AE7" w14:textId="77777777" w:rsidTr="00F248A1">
      <w:tc>
        <w:tcPr>
          <w:tcW w:w="3333" w:type="pct"/>
          <w:shd w:val="clear" w:color="auto" w:fill="auto"/>
        </w:tcPr>
        <w:p w14:paraId="5C19DAF7" w14:textId="6C5A7A50" w:rsidR="00F248A1" w:rsidRPr="00F248A1" w:rsidRDefault="00F248A1" w:rsidP="00F248A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248A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6F2285E" w14:textId="08FC8D91" w:rsidR="00F248A1" w:rsidRPr="00F248A1" w:rsidRDefault="00F248A1" w:rsidP="00F248A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248A1">
            <w:rPr>
              <w:rFonts w:cs="Times New Roman"/>
              <w:color w:val="808080"/>
              <w:sz w:val="18"/>
            </w:rPr>
            <w:t xml:space="preserve">Страница </w:t>
          </w:r>
          <w:r w:rsidRPr="00F248A1">
            <w:rPr>
              <w:rFonts w:cs="Times New Roman"/>
              <w:color w:val="808080"/>
              <w:sz w:val="18"/>
            </w:rPr>
            <w:fldChar w:fldCharType="begin"/>
          </w:r>
          <w:r w:rsidRPr="00F248A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248A1">
            <w:rPr>
              <w:rFonts w:cs="Times New Roman"/>
              <w:color w:val="808080"/>
              <w:sz w:val="18"/>
            </w:rPr>
            <w:fldChar w:fldCharType="separate"/>
          </w:r>
          <w:r w:rsidR="00861E7C">
            <w:rPr>
              <w:rFonts w:cs="Times New Roman"/>
              <w:noProof/>
              <w:color w:val="808080"/>
              <w:sz w:val="18"/>
            </w:rPr>
            <w:t>1</w:t>
          </w:r>
          <w:r w:rsidRPr="00F248A1">
            <w:rPr>
              <w:rFonts w:cs="Times New Roman"/>
              <w:color w:val="808080"/>
              <w:sz w:val="18"/>
            </w:rPr>
            <w:fldChar w:fldCharType="end"/>
          </w:r>
          <w:r w:rsidRPr="00F248A1">
            <w:rPr>
              <w:rFonts w:cs="Times New Roman"/>
              <w:color w:val="808080"/>
              <w:sz w:val="18"/>
            </w:rPr>
            <w:t xml:space="preserve"> из </w:t>
          </w:r>
          <w:r w:rsidRPr="00F248A1">
            <w:rPr>
              <w:rFonts w:cs="Times New Roman"/>
              <w:color w:val="808080"/>
              <w:sz w:val="18"/>
            </w:rPr>
            <w:fldChar w:fldCharType="begin"/>
          </w:r>
          <w:r w:rsidRPr="00F248A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248A1">
            <w:rPr>
              <w:rFonts w:cs="Times New Roman"/>
              <w:color w:val="808080"/>
              <w:sz w:val="18"/>
            </w:rPr>
            <w:fldChar w:fldCharType="separate"/>
          </w:r>
          <w:r w:rsidR="00861E7C">
            <w:rPr>
              <w:rFonts w:cs="Times New Roman"/>
              <w:noProof/>
              <w:color w:val="808080"/>
              <w:sz w:val="18"/>
            </w:rPr>
            <w:t>8</w:t>
          </w:r>
          <w:r w:rsidRPr="00F248A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3A3BF4B" w14:textId="13D5614C" w:rsidR="00810833" w:rsidRPr="00F248A1" w:rsidRDefault="00810833" w:rsidP="00F248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3BF42" w14:textId="77777777" w:rsidR="00C73501" w:rsidRDefault="00C73501" w:rsidP="00CF5840">
      <w:r>
        <w:separator/>
      </w:r>
    </w:p>
  </w:footnote>
  <w:footnote w:type="continuationSeparator" w:id="0">
    <w:p w14:paraId="23A3BF43" w14:textId="77777777" w:rsidR="00C73501" w:rsidRDefault="00C7350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BF46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BF47" w14:textId="77777777" w:rsidR="006A65CC" w:rsidRPr="00F248A1" w:rsidRDefault="00861E7C" w:rsidP="00F248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BF4A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028"/>
    <w:multiLevelType w:val="hybridMultilevel"/>
    <w:tmpl w:val="803E541C"/>
    <w:lvl w:ilvl="0" w:tplc="0BA2A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E3358"/>
    <w:multiLevelType w:val="hybridMultilevel"/>
    <w:tmpl w:val="8572DBDE"/>
    <w:lvl w:ilvl="0" w:tplc="8A486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E6B9D"/>
    <w:multiLevelType w:val="hybridMultilevel"/>
    <w:tmpl w:val="E7FEC096"/>
    <w:lvl w:ilvl="0" w:tplc="384C3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1796E"/>
    <w:multiLevelType w:val="hybridMultilevel"/>
    <w:tmpl w:val="3224D6AA"/>
    <w:lvl w:ilvl="0" w:tplc="1652C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7202"/>
    <w:rsid w:val="00083767"/>
    <w:rsid w:val="001347C5"/>
    <w:rsid w:val="001707B3"/>
    <w:rsid w:val="001B07D9"/>
    <w:rsid w:val="001B6AAD"/>
    <w:rsid w:val="001C78DA"/>
    <w:rsid w:val="001F6EB9"/>
    <w:rsid w:val="002306C4"/>
    <w:rsid w:val="00260038"/>
    <w:rsid w:val="002C7FA7"/>
    <w:rsid w:val="002E3DF5"/>
    <w:rsid w:val="002E7356"/>
    <w:rsid w:val="002F30DD"/>
    <w:rsid w:val="002F6DDE"/>
    <w:rsid w:val="003656CE"/>
    <w:rsid w:val="00381164"/>
    <w:rsid w:val="003A2DCC"/>
    <w:rsid w:val="003D1E8D"/>
    <w:rsid w:val="003F65E2"/>
    <w:rsid w:val="0040656C"/>
    <w:rsid w:val="00476B9E"/>
    <w:rsid w:val="00487DAB"/>
    <w:rsid w:val="004C2B98"/>
    <w:rsid w:val="004D3659"/>
    <w:rsid w:val="00525613"/>
    <w:rsid w:val="00547508"/>
    <w:rsid w:val="00570FBB"/>
    <w:rsid w:val="005862FB"/>
    <w:rsid w:val="005D0750"/>
    <w:rsid w:val="005D4AE9"/>
    <w:rsid w:val="005F2543"/>
    <w:rsid w:val="00604698"/>
    <w:rsid w:val="006157BF"/>
    <w:rsid w:val="007341B3"/>
    <w:rsid w:val="00737E26"/>
    <w:rsid w:val="007A7F75"/>
    <w:rsid w:val="00810833"/>
    <w:rsid w:val="00861E7C"/>
    <w:rsid w:val="008A6B53"/>
    <w:rsid w:val="008C1CB8"/>
    <w:rsid w:val="008C5168"/>
    <w:rsid w:val="008C5C70"/>
    <w:rsid w:val="008F3AAA"/>
    <w:rsid w:val="00A477F4"/>
    <w:rsid w:val="00A83D83"/>
    <w:rsid w:val="00B55589"/>
    <w:rsid w:val="00B90652"/>
    <w:rsid w:val="00BB1812"/>
    <w:rsid w:val="00BB38FE"/>
    <w:rsid w:val="00BD3826"/>
    <w:rsid w:val="00C16BBB"/>
    <w:rsid w:val="00C208D9"/>
    <w:rsid w:val="00C4062D"/>
    <w:rsid w:val="00C44E83"/>
    <w:rsid w:val="00C51FF9"/>
    <w:rsid w:val="00C73501"/>
    <w:rsid w:val="00CD2CC5"/>
    <w:rsid w:val="00CF5840"/>
    <w:rsid w:val="00D00EFB"/>
    <w:rsid w:val="00D06430"/>
    <w:rsid w:val="00D438D5"/>
    <w:rsid w:val="00D731B2"/>
    <w:rsid w:val="00DC2B27"/>
    <w:rsid w:val="00DF1841"/>
    <w:rsid w:val="00E1407E"/>
    <w:rsid w:val="00E32E06"/>
    <w:rsid w:val="00ED1770"/>
    <w:rsid w:val="00EF10A2"/>
    <w:rsid w:val="00F24227"/>
    <w:rsid w:val="00F248A1"/>
    <w:rsid w:val="00FC6ECA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A3B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18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184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1841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18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1841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18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841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C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F18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184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1841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184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1841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F18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841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C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2DEC9C3F884B8B25622436BDEC744073FE527BCA00B06487AAE87046E0050A3107B600F05MDC7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2013-04-11T20:00:00+00:00</dateaddindb>
    <dateminusta xmlns="081b8c99-5a1b-4ba1-9a3e-0d0cea83319e" xsi:nil="true"/>
    <numik xmlns="af44e648-6311-40f1-ad37-1234555fd9ba">368</numik>
    <kind xmlns="e2080b48-eafa-461e-b501-38555d38caa1">79</kind>
    <num xmlns="af44e648-6311-40f1-ad37-1234555fd9ba">368</num>
    <approvaldate xmlns="081b8c99-5a1b-4ba1-9a3e-0d0cea83319e">2013-04-10T20:00:00+00:00</approvaldate>
    <bigtitle xmlns="a853e5a8-fa1e-4dd3-a1b5-1604bfb35b05">Об утверждении Плана разработки нормативных правовых актов в целях актуализации жилищного законодательства (с изменениями на 19 сентября 2013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2013-09-18T20:00:00+00:00</redactiondate>
    <status xmlns="5256eb8c-d5dd-498a-ad6f-7fa801666f9a">35</status>
    <beginactiondate xmlns="081b8c99-5a1b-4ba1-9a3e-0d0cea83319e">2013-04-10T20:00:00+00:00</beginactiondate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55973</lastredaction>
    <number xmlns="081b8c99-5a1b-4ba1-9a3e-0d0cea83319e">368-п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04CB3A89-EBF4-4D9A-8388-B8A6C673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5256eb8c-d5dd-498a-ad6f-7fa801666f9a"/>
    <ds:schemaRef ds:uri="http://purl.org/dc/terms/"/>
    <ds:schemaRef ds:uri="http://schemas.microsoft.com/office/2006/metadata/properties"/>
    <ds:schemaRef ds:uri="e2080b48-eafa-461e-b501-38555d38caa1"/>
    <ds:schemaRef ds:uri="67a9cb4f-e58d-445a-8e0b-2b8d792f9e38"/>
    <ds:schemaRef ds:uri="05bb7913-6745-425b-9415-f9dbd3e56b95"/>
    <ds:schemaRef ds:uri="af44e648-6311-40f1-ad37-1234555fd9ba"/>
    <ds:schemaRef ds:uri="a853e5a8-fa1e-4dd3-a1b5-1604bfb35b05"/>
    <ds:schemaRef ds:uri="http://schemas.microsoft.com/office/infopath/2007/PartnerControls"/>
    <ds:schemaRef ds:uri="081b8c99-5a1b-4ba1-9a3e-0d0cea83319e"/>
    <ds:schemaRef ds:uri="http://schemas.openxmlformats.org/package/2006/metadata/core-properties"/>
    <ds:schemaRef ds:uri="bc1d99f4-2047-4b43-99f0-e8f2a593a624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1e82c985-6cf2-4d43-b8b5-a430af7ac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8</Pages>
  <Words>1302</Words>
  <Characters>7423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Денис Сергеевич</dc:creator>
  <cp:lastModifiedBy>Баландин Денис Сергеевич</cp:lastModifiedBy>
  <cp:revision>2</cp:revision>
  <cp:lastPrinted>2011-05-24T11:15:00Z</cp:lastPrinted>
  <dcterms:created xsi:type="dcterms:W3CDTF">2013-12-26T07:46:00Z</dcterms:created>
  <dcterms:modified xsi:type="dcterms:W3CDTF">2013-12-26T07:46:00Z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Плана разработки нормативно-правовых актов в целях актуализации жилищного законодательства</vt:lpwstr>
  </property>
  <property fmtid="{D5CDD505-2E9C-101B-9397-08002B2CF9AE}" pid="6" name="ContentTypeId">
    <vt:lpwstr>0x0101004652DC89D47FB74683366416A31888CB</vt:lpwstr>
  </property>
</Properties>
</file>