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E0" w:rsidRPr="00B566F4" w:rsidRDefault="00F00CE0" w:rsidP="00B566F4">
      <w:pPr>
        <w:jc w:val="center"/>
        <w:rPr>
          <w:b/>
          <w:sz w:val="32"/>
          <w:szCs w:val="32"/>
        </w:rPr>
      </w:pPr>
      <w:r w:rsidRPr="00B566F4">
        <w:rPr>
          <w:b/>
          <w:sz w:val="32"/>
          <w:szCs w:val="32"/>
        </w:rPr>
        <w:t>ПРАВИТЕЛЬСТВО ЯРОСЛАВСКОЙ ОБЛАСТИ</w:t>
      </w:r>
    </w:p>
    <w:p w:rsidR="00F00CE0" w:rsidRPr="00B566F4" w:rsidRDefault="00F00CE0" w:rsidP="00B566F4">
      <w:pPr>
        <w:jc w:val="center"/>
        <w:rPr>
          <w:b/>
          <w:sz w:val="32"/>
          <w:szCs w:val="32"/>
        </w:rPr>
      </w:pPr>
    </w:p>
    <w:p w:rsidR="00F00CE0" w:rsidRPr="00B566F4" w:rsidRDefault="00F00CE0" w:rsidP="00B566F4">
      <w:pPr>
        <w:jc w:val="center"/>
        <w:rPr>
          <w:sz w:val="32"/>
          <w:szCs w:val="32"/>
        </w:rPr>
      </w:pPr>
      <w:r w:rsidRPr="00B566F4">
        <w:rPr>
          <w:b/>
          <w:sz w:val="32"/>
          <w:szCs w:val="32"/>
        </w:rPr>
        <w:t>ПОСТАНОВЛЕНИЕ</w:t>
      </w:r>
    </w:p>
    <w:p w:rsidR="001B6AAD" w:rsidRPr="00F00CE0" w:rsidRDefault="001B6AAD" w:rsidP="001B6AAD">
      <w:pPr>
        <w:jc w:val="both"/>
        <w:rPr>
          <w:rFonts w:cs="Times New Roman"/>
          <w:szCs w:val="28"/>
        </w:rPr>
      </w:pPr>
    </w:p>
    <w:p w:rsidR="001B6AAD" w:rsidRDefault="00F00CE0" w:rsidP="00F00CE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04.06.2015 № 608-п</w:t>
      </w:r>
    </w:p>
    <w:p w:rsidR="00BB38FE" w:rsidRDefault="00F00CE0" w:rsidP="00F00CE0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1B6AAD" w:rsidRDefault="00260038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7123EE">
        <w:rPr>
          <w:rFonts w:cs="Times New Roman"/>
          <w:szCs w:val="28"/>
        </w:rPr>
        <w:t>Об утверждении Порядка использования имущества регионального оператора</w:t>
      </w:r>
      <w:r>
        <w:rPr>
          <w:rFonts w:cs="Times New Roman"/>
          <w:szCs w:val="28"/>
        </w:rPr>
        <w:fldChar w:fldCharType="end"/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3F2728" w:rsidRDefault="00AC77B0" w:rsidP="00AC77B0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частями 1 и 2 статьи 179 Жилищного кодекса Российской Федерации</w:t>
      </w:r>
      <w:r w:rsidR="002605CC">
        <w:rPr>
          <w:rFonts w:cs="Times New Roman"/>
          <w:szCs w:val="28"/>
        </w:rPr>
        <w:t>, частью 2 статьи 12 Закона Ярославской области от 28</w:t>
      </w:r>
      <w:r w:rsidR="00811083">
        <w:rPr>
          <w:rFonts w:cs="Times New Roman"/>
          <w:szCs w:val="28"/>
        </w:rPr>
        <w:t xml:space="preserve"> июня </w:t>
      </w:r>
      <w:r w:rsidR="002605CC">
        <w:rPr>
          <w:rFonts w:cs="Times New Roman"/>
          <w:szCs w:val="28"/>
        </w:rPr>
        <w:t xml:space="preserve">2013 </w:t>
      </w:r>
      <w:r w:rsidR="00811083">
        <w:rPr>
          <w:rFonts w:cs="Times New Roman"/>
          <w:szCs w:val="28"/>
        </w:rPr>
        <w:t xml:space="preserve">г. </w:t>
      </w:r>
      <w:r w:rsidR="002605CC">
        <w:rPr>
          <w:rFonts w:cs="Times New Roman"/>
          <w:szCs w:val="28"/>
        </w:rPr>
        <w:t>№ 32-з «Об отдельных вопросах организации проведения капитального ремонта общего имущества в многоквартирных домах на территории Ярославской области»</w:t>
      </w:r>
      <w:r w:rsidR="001B6AAD">
        <w:rPr>
          <w:rFonts w:cs="Times New Roman"/>
          <w:szCs w:val="28"/>
        </w:rPr>
        <w:t xml:space="preserve"> </w:t>
      </w:r>
    </w:p>
    <w:p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BB38FE" w:rsidRDefault="00AC77B0" w:rsidP="00AC77B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AC77B0">
        <w:rPr>
          <w:rFonts w:cs="Times New Roman"/>
          <w:szCs w:val="28"/>
        </w:rPr>
        <w:t>Утвердить прилагаемый</w:t>
      </w:r>
      <w:r>
        <w:rPr>
          <w:rFonts w:cs="Times New Roman"/>
          <w:szCs w:val="28"/>
        </w:rPr>
        <w:t xml:space="preserve"> Порядок </w:t>
      </w:r>
      <w:r w:rsidR="007123EE">
        <w:rPr>
          <w:rFonts w:cs="Times New Roman"/>
          <w:szCs w:val="28"/>
        </w:rPr>
        <w:t>использ</w:t>
      </w:r>
      <w:r>
        <w:rPr>
          <w:rFonts w:cs="Times New Roman"/>
          <w:szCs w:val="28"/>
        </w:rPr>
        <w:t xml:space="preserve">ования имущества </w:t>
      </w:r>
      <w:r w:rsidRPr="00AC77B0">
        <w:rPr>
          <w:rFonts w:cs="Times New Roman"/>
          <w:szCs w:val="28"/>
        </w:rPr>
        <w:t>регионального оператора.</w:t>
      </w:r>
    </w:p>
    <w:p w:rsidR="00BD31A8" w:rsidRPr="00AC77B0" w:rsidRDefault="00BD31A8" w:rsidP="00AC77B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811083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остановление вступает в силу со дня его официального опубликования.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Pr="003D1E8D" w:rsidRDefault="00631ABE" w:rsidP="00F24227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Председатель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B555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Правительства </w:t>
      </w:r>
      <w:r w:rsidR="00B55589">
        <w:rPr>
          <w:rFonts w:cs="Times New Roman"/>
          <w:szCs w:val="28"/>
        </w:rPr>
        <w:t>области</w:t>
      </w:r>
      <w:r w:rsidR="00B55589">
        <w:rPr>
          <w:rFonts w:cs="Times New Roman"/>
          <w:szCs w:val="28"/>
        </w:rPr>
        <w:tab/>
      </w:r>
      <w:r>
        <w:rPr>
          <w:rFonts w:cs="Times New Roman"/>
          <w:szCs w:val="28"/>
        </w:rPr>
        <w:t>А.Л</w:t>
      </w:r>
      <w:r w:rsidR="00BB38F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Князьков</w:t>
      </w:r>
    </w:p>
    <w:p w:rsidR="00A86BE1" w:rsidRDefault="00A86BE1" w:rsidP="00A86BE1">
      <w:pPr>
        <w:jc w:val="both"/>
      </w:pPr>
      <w:r>
        <w:br/>
      </w:r>
    </w:p>
    <w:p w:rsidR="00A86BE1" w:rsidRDefault="00A86BE1">
      <w:pPr>
        <w:spacing w:after="200" w:line="276" w:lineRule="auto"/>
        <w:ind w:firstLine="0"/>
      </w:pPr>
      <w:r>
        <w:br w:type="page"/>
      </w:r>
    </w:p>
    <w:p w:rsidR="00A86BE1" w:rsidRPr="00C8317F" w:rsidRDefault="00A86BE1" w:rsidP="00A86BE1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</w:p>
    <w:p w:rsidR="00A86BE1" w:rsidRDefault="00A86BE1" w:rsidP="00A86BE1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A86BE1" w:rsidRDefault="00A86BE1" w:rsidP="00A86BE1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br/>
      </w:r>
      <w:r w:rsidRPr="00D66988">
        <w:rPr>
          <w:rFonts w:cs="Times New Roman"/>
          <w:szCs w:val="28"/>
        </w:rPr>
        <w:t>от 04.06.2015 № 608-п</w:t>
      </w:r>
    </w:p>
    <w:p w:rsidR="00A86BE1" w:rsidRDefault="00A86BE1" w:rsidP="00A86BE1">
      <w:pPr>
        <w:ind w:left="5103"/>
        <w:rPr>
          <w:rFonts w:cs="Times New Roman"/>
          <w:szCs w:val="28"/>
        </w:rPr>
      </w:pPr>
    </w:p>
    <w:p w:rsidR="00A86BE1" w:rsidRDefault="00A86BE1" w:rsidP="00A86BE1">
      <w:pPr>
        <w:ind w:left="5103"/>
        <w:rPr>
          <w:rFonts w:cs="Times New Roman"/>
          <w:szCs w:val="28"/>
        </w:rPr>
      </w:pPr>
    </w:p>
    <w:p w:rsidR="00A86BE1" w:rsidRDefault="00A86BE1" w:rsidP="00A86BE1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ПОРЯДОК</w:t>
      </w:r>
    </w:p>
    <w:p w:rsidR="00A86BE1" w:rsidRPr="00C71535" w:rsidRDefault="00A86BE1" w:rsidP="00A86BE1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использования имущества регионального оператора</w:t>
      </w:r>
    </w:p>
    <w:p w:rsidR="00A86BE1" w:rsidRPr="00C71535" w:rsidRDefault="00A86BE1" w:rsidP="00A86BE1">
      <w:pPr>
        <w:ind w:left="5103"/>
        <w:rPr>
          <w:rFonts w:cs="Times New Roman"/>
          <w:b/>
          <w:szCs w:val="28"/>
        </w:rPr>
      </w:pPr>
    </w:p>
    <w:p w:rsidR="00A86BE1" w:rsidRDefault="00A86BE1" w:rsidP="00A86BE1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  <w:r>
        <w:rPr>
          <w:rFonts w:cs="Times New Roman"/>
          <w:szCs w:val="28"/>
        </w:rPr>
        <w:t xml:space="preserve">1. Настоящий Порядок использования имущества регионального оператора (далее – Порядок) разработан в соответствии с частями 1 и 2 статьи  179 Жилищного кодекса Российской Федерации и частью 2 статьи 12  </w:t>
      </w:r>
      <w:r>
        <w:rPr>
          <w:rFonts w:eastAsiaTheme="minorHAnsi" w:cs="Times New Roman"/>
          <w:szCs w:val="28"/>
        </w:rPr>
        <w:t>Закона Ярославской области от 28 июня 2013 г. № 32-з  «Об отдельных вопросах организации проведения капитального ремонта общего имущества в многоквартирных домах на территории Ярославской области» и регламентирует деятельность по использованию региональным оператором – Региональным фондом содействия капитальному ремонту многоквартирных домов Ярославской области (далее – Региональный фонд) – его имущества, не являющегося взносами учредителя и платежами собственников помещений в многоквартирных домах, формирующих фонды капитального ремонта на счете (счетах) регионального оператора, и формируемого за счет других не запрещенных законом источников (далее – имущество Регионального фонда).</w:t>
      </w:r>
    </w:p>
    <w:p w:rsidR="00A86BE1" w:rsidRDefault="00A86BE1" w:rsidP="00A86BE1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2. Имущество Регионального фонда состоит из денежных средств, начисленных кредитным учреждением в качестве процентов за пользование денежными средствами, находящимися на счете (счетах) Регионального фонда (далее – проценты).</w:t>
      </w:r>
    </w:p>
    <w:p w:rsidR="00A86BE1" w:rsidRDefault="00A86BE1" w:rsidP="00A86BE1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3. Использование имущества Регионального фонда может осуществляться исключительно на следующие цели:</w:t>
      </w:r>
    </w:p>
    <w:p w:rsidR="00A86BE1" w:rsidRDefault="00A86BE1" w:rsidP="00A86BE1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- оплата услуг контрагентов по договорам на подготовку и доставку платежных документов собственникам помещений многоквартирных домов Ярославской области;</w:t>
      </w:r>
    </w:p>
    <w:p w:rsidR="00A86BE1" w:rsidRDefault="00A86BE1" w:rsidP="00A86BE1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- оплата услуг кредитных организаций и платежных агентов за прием платежей собственников на капитальный ремонт.</w:t>
      </w:r>
    </w:p>
    <w:p w:rsidR="00A86BE1" w:rsidRDefault="00A86BE1" w:rsidP="00A86BE1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4. Размер использованного Региональным фондом имущества Регионального фонда, определенного пунктом 2 Порядка, не может превышать сумму фактически начисленных и имеющихся на счетах Регионального фонда процентов.</w:t>
      </w:r>
    </w:p>
    <w:p w:rsidR="00A86BE1" w:rsidRDefault="00A86BE1" w:rsidP="00A86BE1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5. Региональный фонд обязан вести учет использованного имущества Регионального фонда и ежемесячно, не позднее 05 числа месяца, следующего за отчетным, представлять учредителю – департаменту жилищно-коммунального комплекса Ярославской области – отчет об использовании имущества Регионального фонда по форме согласно приложению.</w:t>
      </w:r>
    </w:p>
    <w:p w:rsidR="00A86BE1" w:rsidRDefault="00A86BE1" w:rsidP="00A86BE1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6. Контроль за целевым использованием имущества Регионального фонда осуществляется департаментом жилищно-коммунального комплекса Ярославской области.</w:t>
      </w:r>
    </w:p>
    <w:p w:rsidR="00A86BE1" w:rsidRDefault="00A86BE1" w:rsidP="00A86BE1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</w:p>
    <w:p w:rsidR="00A86BE1" w:rsidRDefault="00A86BE1" w:rsidP="00A86BE1">
      <w:pPr>
        <w:jc w:val="both"/>
        <w:rPr>
          <w:rFonts w:cs="Times New Roman"/>
          <w:szCs w:val="28"/>
        </w:rPr>
      </w:pPr>
    </w:p>
    <w:p w:rsidR="00A86BE1" w:rsidRDefault="00A86BE1">
      <w:pPr>
        <w:spacing w:after="200" w:line="276" w:lineRule="auto"/>
        <w:ind w:firstLine="0"/>
      </w:pPr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A86BE1" w:rsidRPr="00A86BE1" w:rsidTr="00A86BE1">
        <w:tc>
          <w:tcPr>
            <w:tcW w:w="2500" w:type="pct"/>
            <w:shd w:val="clear" w:color="auto" w:fill="auto"/>
          </w:tcPr>
          <w:p w:rsidR="00A86BE1" w:rsidRPr="00A86BE1" w:rsidRDefault="00A86BE1" w:rsidP="00A86BE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00" w:type="pct"/>
            <w:shd w:val="clear" w:color="auto" w:fill="auto"/>
          </w:tcPr>
          <w:p w:rsidR="00A86BE1" w:rsidRPr="00A86BE1" w:rsidRDefault="00A86BE1" w:rsidP="00A86BE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A86BE1">
              <w:rPr>
                <w:rFonts w:cs="Times New Roman"/>
                <w:szCs w:val="28"/>
                <w:lang w:eastAsia="ru-RU"/>
              </w:rPr>
              <w:t>Приложение</w:t>
            </w:r>
          </w:p>
          <w:p w:rsidR="00A86BE1" w:rsidRPr="00A86BE1" w:rsidRDefault="00A86BE1" w:rsidP="00A86BE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A86BE1">
              <w:rPr>
                <w:rFonts w:cs="Times New Roman"/>
                <w:szCs w:val="28"/>
                <w:lang w:eastAsia="ru-RU"/>
              </w:rPr>
              <w:t>к Порядку использования имущества</w:t>
            </w:r>
          </w:p>
          <w:p w:rsidR="00A86BE1" w:rsidRPr="00A86BE1" w:rsidRDefault="00A86BE1" w:rsidP="00A86BE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A86BE1">
              <w:rPr>
                <w:rFonts w:cs="Times New Roman"/>
                <w:szCs w:val="28"/>
                <w:lang w:eastAsia="ru-RU"/>
              </w:rPr>
              <w:t>регионального оператора</w:t>
            </w:r>
          </w:p>
        </w:tc>
      </w:tr>
      <w:tr w:rsidR="00A86BE1" w:rsidRPr="00A86BE1" w:rsidTr="00A86BE1">
        <w:tc>
          <w:tcPr>
            <w:tcW w:w="2500" w:type="pct"/>
            <w:shd w:val="clear" w:color="auto" w:fill="auto"/>
          </w:tcPr>
          <w:p w:rsidR="00A86BE1" w:rsidRPr="00A86BE1" w:rsidRDefault="00A86BE1" w:rsidP="00A86BE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00" w:type="pct"/>
            <w:shd w:val="clear" w:color="auto" w:fill="auto"/>
          </w:tcPr>
          <w:p w:rsidR="00A86BE1" w:rsidRPr="00A86BE1" w:rsidRDefault="00A86BE1" w:rsidP="00A86BE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A86BE1" w:rsidRPr="00A86BE1" w:rsidRDefault="00A86BE1" w:rsidP="00A86BE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  <w:r w:rsidRPr="00A86BE1">
        <w:rPr>
          <w:rFonts w:cs="Times New Roman"/>
          <w:b/>
          <w:szCs w:val="28"/>
          <w:lang w:eastAsia="ru-RU"/>
        </w:rPr>
        <w:t>Форма заявки на использование имущества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A86BE1" w:rsidRPr="00A86BE1" w:rsidTr="00A86BE1">
        <w:tc>
          <w:tcPr>
            <w:tcW w:w="2500" w:type="pct"/>
            <w:shd w:val="clear" w:color="auto" w:fill="auto"/>
          </w:tcPr>
          <w:p w:rsidR="00A86BE1" w:rsidRPr="00A86BE1" w:rsidRDefault="00A86BE1" w:rsidP="00A86BE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2500" w:type="pct"/>
            <w:shd w:val="clear" w:color="auto" w:fill="auto"/>
          </w:tcPr>
          <w:p w:rsidR="00A86BE1" w:rsidRPr="00A86BE1" w:rsidRDefault="00A86BE1" w:rsidP="00A86BE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/>
                <w:szCs w:val="28"/>
                <w:lang w:eastAsia="ru-RU"/>
              </w:rPr>
            </w:pPr>
            <w:r w:rsidRPr="00A86BE1">
              <w:rPr>
                <w:rFonts w:cs="Times New Roman"/>
                <w:b/>
                <w:szCs w:val="28"/>
                <w:lang w:eastAsia="ru-RU"/>
              </w:rPr>
              <w:t xml:space="preserve"> </w:t>
            </w:r>
          </w:p>
          <w:p w:rsidR="00A86BE1" w:rsidRPr="00A86BE1" w:rsidRDefault="00A86BE1" w:rsidP="00A86BE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A86BE1">
              <w:rPr>
                <w:rFonts w:cs="Times New Roman"/>
                <w:szCs w:val="28"/>
                <w:lang w:eastAsia="ru-RU"/>
              </w:rPr>
              <w:t>Директору департамента</w:t>
            </w:r>
          </w:p>
          <w:p w:rsidR="00A86BE1" w:rsidRPr="00A86BE1" w:rsidRDefault="00A86BE1" w:rsidP="00A86BE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A86BE1">
              <w:rPr>
                <w:rFonts w:cs="Times New Roman"/>
                <w:szCs w:val="28"/>
                <w:lang w:eastAsia="ru-RU"/>
              </w:rPr>
              <w:t>жилищно-коммунального комплекса</w:t>
            </w:r>
          </w:p>
          <w:p w:rsidR="00A86BE1" w:rsidRPr="00A86BE1" w:rsidRDefault="00A86BE1" w:rsidP="00A86BE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A86BE1">
              <w:rPr>
                <w:rFonts w:cs="Times New Roman"/>
                <w:szCs w:val="28"/>
                <w:lang w:eastAsia="ru-RU"/>
              </w:rPr>
              <w:t>Ярославской области</w:t>
            </w:r>
          </w:p>
          <w:p w:rsidR="00A86BE1" w:rsidRPr="00A86BE1" w:rsidRDefault="00A86BE1" w:rsidP="00A86BE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</w:tr>
      <w:tr w:rsidR="00A86BE1" w:rsidRPr="00A86BE1" w:rsidTr="00A86BE1">
        <w:tc>
          <w:tcPr>
            <w:tcW w:w="2500" w:type="pct"/>
            <w:shd w:val="clear" w:color="auto" w:fill="auto"/>
          </w:tcPr>
          <w:p w:rsidR="00A86BE1" w:rsidRPr="00A86BE1" w:rsidRDefault="00A86BE1" w:rsidP="00A86BE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2500" w:type="pct"/>
            <w:shd w:val="clear" w:color="auto" w:fill="auto"/>
          </w:tcPr>
          <w:p w:rsidR="00A86BE1" w:rsidRPr="00A86BE1" w:rsidRDefault="00A86BE1" w:rsidP="00A86BE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b/>
                <w:szCs w:val="28"/>
                <w:lang w:eastAsia="ru-RU"/>
              </w:rPr>
            </w:pPr>
          </w:p>
        </w:tc>
      </w:tr>
    </w:tbl>
    <w:p w:rsidR="00A86BE1" w:rsidRPr="00A86BE1" w:rsidRDefault="00A86BE1" w:rsidP="00A86BE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  <w:r w:rsidRPr="00A86BE1">
        <w:rPr>
          <w:rFonts w:cs="Times New Roman"/>
          <w:b/>
          <w:szCs w:val="28"/>
          <w:lang w:eastAsia="ru-RU"/>
        </w:rPr>
        <w:t xml:space="preserve">Заявка </w:t>
      </w:r>
    </w:p>
    <w:p w:rsidR="00A86BE1" w:rsidRPr="00A86BE1" w:rsidRDefault="00A86BE1" w:rsidP="00A86BE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  <w:r w:rsidRPr="00A86BE1">
        <w:rPr>
          <w:rFonts w:cs="Times New Roman"/>
          <w:b/>
          <w:szCs w:val="28"/>
          <w:lang w:eastAsia="ru-RU"/>
        </w:rPr>
        <w:t>на использование имущества</w:t>
      </w:r>
    </w:p>
    <w:p w:rsidR="00A86BE1" w:rsidRPr="00A86BE1" w:rsidRDefault="00A86BE1" w:rsidP="00A86BE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</w:p>
    <w:p w:rsidR="00A86BE1" w:rsidRPr="00A86BE1" w:rsidRDefault="00A86BE1" w:rsidP="00A86BE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 w:rsidRPr="00A86BE1">
        <w:rPr>
          <w:rFonts w:cs="Times New Roman"/>
          <w:szCs w:val="28"/>
          <w:lang w:eastAsia="ru-RU"/>
        </w:rPr>
        <w:tab/>
        <w:t>Региональный фонд содействия капитальному ремонту многоквартирных домов Ярославской области просит разрешить использование имущества, не являющегося взносами учредителя и платежами собственников помещений в многоквартирных домах, формирующих фонды капитального ремонта на счете (счетах) регионального оператора, в сумме ___________________ (____________________________________________________)рублей, согласно рассчету: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A86BE1" w:rsidRPr="00A86BE1" w:rsidTr="00A86BE1">
        <w:tc>
          <w:tcPr>
            <w:tcW w:w="501" w:type="pct"/>
            <w:shd w:val="clear" w:color="auto" w:fill="auto"/>
          </w:tcPr>
          <w:p w:rsidR="00A86BE1" w:rsidRPr="00A86BE1" w:rsidRDefault="00A86BE1" w:rsidP="00A86BE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A86BE1">
              <w:rPr>
                <w:rFonts w:cs="Times New Roman"/>
                <w:szCs w:val="28"/>
                <w:lang w:eastAsia="ru-RU"/>
              </w:rPr>
              <w:t>№ п/п</w:t>
            </w:r>
          </w:p>
        </w:tc>
        <w:tc>
          <w:tcPr>
            <w:tcW w:w="2832" w:type="pct"/>
            <w:shd w:val="clear" w:color="auto" w:fill="auto"/>
          </w:tcPr>
          <w:p w:rsidR="00A86BE1" w:rsidRPr="00A86BE1" w:rsidRDefault="00A86BE1" w:rsidP="00A86BE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A86BE1">
              <w:rPr>
                <w:rFonts w:cs="Times New Roman"/>
                <w:szCs w:val="28"/>
                <w:lang w:eastAsia="ru-RU"/>
              </w:rPr>
              <w:t>Наименование показателя использования</w:t>
            </w:r>
          </w:p>
        </w:tc>
        <w:tc>
          <w:tcPr>
            <w:tcW w:w="1667" w:type="pct"/>
            <w:shd w:val="clear" w:color="auto" w:fill="auto"/>
          </w:tcPr>
          <w:p w:rsidR="00A86BE1" w:rsidRPr="00A86BE1" w:rsidRDefault="00A86BE1" w:rsidP="00A86BE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A86BE1">
              <w:rPr>
                <w:rFonts w:cs="Times New Roman"/>
                <w:szCs w:val="28"/>
                <w:lang w:eastAsia="ru-RU"/>
              </w:rPr>
              <w:t>Сумма, руб.</w:t>
            </w:r>
          </w:p>
        </w:tc>
      </w:tr>
      <w:tr w:rsidR="00A86BE1" w:rsidRPr="00A86BE1" w:rsidTr="00A86BE1">
        <w:tc>
          <w:tcPr>
            <w:tcW w:w="501" w:type="pct"/>
            <w:shd w:val="clear" w:color="auto" w:fill="auto"/>
          </w:tcPr>
          <w:p w:rsidR="00A86BE1" w:rsidRPr="00A86BE1" w:rsidRDefault="00A86BE1" w:rsidP="00A86BE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832" w:type="pct"/>
            <w:shd w:val="clear" w:color="auto" w:fill="auto"/>
          </w:tcPr>
          <w:p w:rsidR="00A86BE1" w:rsidRPr="00A86BE1" w:rsidRDefault="00A86BE1" w:rsidP="00A86BE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A86BE1" w:rsidRPr="00A86BE1" w:rsidRDefault="00A86BE1" w:rsidP="00A86BE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</w:tr>
      <w:tr w:rsidR="00A86BE1" w:rsidRPr="00A86BE1" w:rsidTr="00A86BE1">
        <w:tc>
          <w:tcPr>
            <w:tcW w:w="501" w:type="pct"/>
            <w:shd w:val="clear" w:color="auto" w:fill="auto"/>
          </w:tcPr>
          <w:p w:rsidR="00A86BE1" w:rsidRPr="00A86BE1" w:rsidRDefault="00A86BE1" w:rsidP="00A86BE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832" w:type="pct"/>
            <w:shd w:val="clear" w:color="auto" w:fill="auto"/>
          </w:tcPr>
          <w:p w:rsidR="00A86BE1" w:rsidRPr="00A86BE1" w:rsidRDefault="00A86BE1" w:rsidP="00A86BE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A86BE1" w:rsidRPr="00A86BE1" w:rsidRDefault="00A86BE1" w:rsidP="00A86BE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</w:tr>
      <w:tr w:rsidR="00A86BE1" w:rsidRPr="00A86BE1" w:rsidTr="00A86BE1">
        <w:tc>
          <w:tcPr>
            <w:tcW w:w="501" w:type="pct"/>
            <w:shd w:val="clear" w:color="auto" w:fill="auto"/>
          </w:tcPr>
          <w:p w:rsidR="00A86BE1" w:rsidRPr="00A86BE1" w:rsidRDefault="00A86BE1" w:rsidP="00A86BE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832" w:type="pct"/>
            <w:shd w:val="clear" w:color="auto" w:fill="auto"/>
          </w:tcPr>
          <w:p w:rsidR="00A86BE1" w:rsidRPr="00A86BE1" w:rsidRDefault="00A86BE1" w:rsidP="00A86BE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A86BE1" w:rsidRPr="00A86BE1" w:rsidRDefault="00A86BE1" w:rsidP="00A86BE1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A86BE1" w:rsidRPr="00A86BE1" w:rsidRDefault="00A86BE1" w:rsidP="00A86BE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8"/>
          <w:lang w:eastAsia="ru-RU"/>
        </w:rPr>
      </w:pPr>
    </w:p>
    <w:p w:rsidR="00A86BE1" w:rsidRPr="00A86BE1" w:rsidRDefault="00A86BE1" w:rsidP="00A86BE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8"/>
          <w:lang w:eastAsia="ru-RU"/>
        </w:rPr>
      </w:pPr>
    </w:p>
    <w:p w:rsidR="00A86BE1" w:rsidRPr="00A86BE1" w:rsidRDefault="00A86BE1" w:rsidP="00A86BE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8"/>
          <w:lang w:eastAsia="ru-RU"/>
        </w:rPr>
      </w:pPr>
    </w:p>
    <w:p w:rsidR="00A86BE1" w:rsidRPr="00A86BE1" w:rsidRDefault="00A86BE1" w:rsidP="00A86BE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 w:rsidRPr="00A86BE1">
        <w:rPr>
          <w:rFonts w:cs="Times New Roman"/>
          <w:szCs w:val="28"/>
          <w:lang w:eastAsia="ru-RU"/>
        </w:rPr>
        <w:t xml:space="preserve">Директор </w:t>
      </w:r>
    </w:p>
    <w:p w:rsidR="00A86BE1" w:rsidRPr="00A86BE1" w:rsidRDefault="00A86BE1" w:rsidP="00A86BE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 w:rsidRPr="00A86BE1">
        <w:rPr>
          <w:rFonts w:cs="Times New Roman"/>
          <w:szCs w:val="28"/>
          <w:lang w:eastAsia="ru-RU"/>
        </w:rPr>
        <w:t>Регионального фонда содействия</w:t>
      </w:r>
    </w:p>
    <w:p w:rsidR="00A86BE1" w:rsidRPr="00A86BE1" w:rsidRDefault="00A86BE1" w:rsidP="00A86BE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 w:rsidRPr="00A86BE1">
        <w:rPr>
          <w:rFonts w:cs="Times New Roman"/>
          <w:szCs w:val="28"/>
          <w:lang w:eastAsia="ru-RU"/>
        </w:rPr>
        <w:t xml:space="preserve">капитальному ремонту </w:t>
      </w:r>
    </w:p>
    <w:p w:rsidR="00A86BE1" w:rsidRPr="00A86BE1" w:rsidRDefault="00A86BE1" w:rsidP="00A86BE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 w:rsidRPr="00A86BE1">
        <w:rPr>
          <w:rFonts w:cs="Times New Roman"/>
          <w:szCs w:val="28"/>
          <w:lang w:eastAsia="ru-RU"/>
        </w:rPr>
        <w:t>многоквартирных домов</w:t>
      </w:r>
    </w:p>
    <w:p w:rsidR="00A86BE1" w:rsidRPr="00A86BE1" w:rsidRDefault="00A86BE1" w:rsidP="00A86BE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 w:val="20"/>
          <w:szCs w:val="20"/>
          <w:lang w:eastAsia="ru-RU"/>
        </w:rPr>
      </w:pPr>
      <w:r w:rsidRPr="00A86BE1">
        <w:rPr>
          <w:rFonts w:cs="Times New Roman"/>
          <w:szCs w:val="28"/>
          <w:lang w:eastAsia="ru-RU"/>
        </w:rPr>
        <w:t>Ярославской области</w:t>
      </w:r>
      <w:r w:rsidRPr="00A86BE1">
        <w:rPr>
          <w:rFonts w:cs="Times New Roman"/>
          <w:szCs w:val="28"/>
          <w:lang w:eastAsia="ru-RU"/>
        </w:rPr>
        <w:tab/>
      </w:r>
      <w:r w:rsidRPr="00A86BE1">
        <w:rPr>
          <w:rFonts w:cs="Times New Roman"/>
          <w:szCs w:val="28"/>
          <w:lang w:eastAsia="ru-RU"/>
        </w:rPr>
        <w:tab/>
      </w:r>
      <w:r w:rsidRPr="00A86BE1">
        <w:rPr>
          <w:rFonts w:cs="Times New Roman"/>
          <w:szCs w:val="28"/>
          <w:lang w:eastAsia="ru-RU"/>
        </w:rPr>
        <w:tab/>
        <w:t>___________               ____________</w:t>
      </w:r>
      <w:r w:rsidRPr="00A86BE1">
        <w:rPr>
          <w:rFonts w:cs="Times New Roman"/>
          <w:szCs w:val="28"/>
          <w:lang w:eastAsia="ru-RU"/>
        </w:rPr>
        <w:tab/>
      </w:r>
      <w:r w:rsidRPr="00A86BE1">
        <w:rPr>
          <w:rFonts w:cs="Times New Roman"/>
          <w:szCs w:val="28"/>
          <w:lang w:eastAsia="ru-RU"/>
        </w:rPr>
        <w:tab/>
      </w:r>
      <w:r w:rsidRPr="00A86BE1">
        <w:rPr>
          <w:rFonts w:cs="Times New Roman"/>
          <w:szCs w:val="28"/>
          <w:lang w:eastAsia="ru-RU"/>
        </w:rPr>
        <w:tab/>
      </w:r>
      <w:r w:rsidRPr="00A86BE1">
        <w:rPr>
          <w:rFonts w:cs="Times New Roman"/>
          <w:szCs w:val="28"/>
          <w:lang w:eastAsia="ru-RU"/>
        </w:rPr>
        <w:tab/>
      </w:r>
      <w:r w:rsidRPr="00A86BE1">
        <w:rPr>
          <w:rFonts w:cs="Times New Roman"/>
          <w:szCs w:val="28"/>
          <w:lang w:eastAsia="ru-RU"/>
        </w:rPr>
        <w:tab/>
        <w:t xml:space="preserve">         </w:t>
      </w:r>
      <w:r w:rsidRPr="00A86BE1">
        <w:rPr>
          <w:rFonts w:cs="Times New Roman"/>
          <w:sz w:val="20"/>
          <w:szCs w:val="20"/>
          <w:lang w:eastAsia="ru-RU"/>
        </w:rPr>
        <w:t xml:space="preserve">                       (подпись)</w:t>
      </w:r>
      <w:r w:rsidRPr="00A86BE1">
        <w:rPr>
          <w:rFonts w:cs="Times New Roman"/>
          <w:sz w:val="20"/>
          <w:szCs w:val="20"/>
          <w:lang w:eastAsia="ru-RU"/>
        </w:rPr>
        <w:tab/>
      </w:r>
      <w:r w:rsidRPr="00A86BE1">
        <w:rPr>
          <w:rFonts w:cs="Times New Roman"/>
          <w:sz w:val="20"/>
          <w:szCs w:val="20"/>
          <w:lang w:eastAsia="ru-RU"/>
        </w:rPr>
        <w:tab/>
        <w:t xml:space="preserve">       (расшифровка подписи)</w:t>
      </w:r>
    </w:p>
    <w:p w:rsidR="00A86BE1" w:rsidRPr="00A86BE1" w:rsidRDefault="00A86BE1" w:rsidP="00A86BE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8"/>
          <w:lang w:eastAsia="ru-RU"/>
        </w:rPr>
      </w:pPr>
    </w:p>
    <w:p w:rsidR="00A86BE1" w:rsidRPr="00A86BE1" w:rsidRDefault="00A86BE1" w:rsidP="00A86BE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 w:rsidRPr="00A86BE1">
        <w:rPr>
          <w:rFonts w:cs="Times New Roman"/>
          <w:szCs w:val="28"/>
          <w:lang w:eastAsia="ru-RU"/>
        </w:rPr>
        <w:t>Главный бухгалтер</w:t>
      </w:r>
    </w:p>
    <w:p w:rsidR="00A86BE1" w:rsidRPr="00A86BE1" w:rsidRDefault="00A86BE1" w:rsidP="00A86BE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 w:rsidRPr="00A86BE1">
        <w:rPr>
          <w:rFonts w:cs="Times New Roman"/>
          <w:szCs w:val="28"/>
          <w:lang w:eastAsia="ru-RU"/>
        </w:rPr>
        <w:t>Регионального фонда содействия</w:t>
      </w:r>
    </w:p>
    <w:p w:rsidR="00A86BE1" w:rsidRPr="00A86BE1" w:rsidRDefault="00A86BE1" w:rsidP="00A86BE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 w:rsidRPr="00A86BE1">
        <w:rPr>
          <w:rFonts w:cs="Times New Roman"/>
          <w:szCs w:val="28"/>
          <w:lang w:eastAsia="ru-RU"/>
        </w:rPr>
        <w:t xml:space="preserve">капитальному ремонту </w:t>
      </w:r>
    </w:p>
    <w:p w:rsidR="00A86BE1" w:rsidRPr="00A86BE1" w:rsidRDefault="00A86BE1" w:rsidP="00A86BE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 w:rsidRPr="00A86BE1">
        <w:rPr>
          <w:rFonts w:cs="Times New Roman"/>
          <w:szCs w:val="28"/>
          <w:lang w:eastAsia="ru-RU"/>
        </w:rPr>
        <w:t>многоквартирных домов</w:t>
      </w:r>
    </w:p>
    <w:p w:rsidR="00A86BE1" w:rsidRPr="00A86BE1" w:rsidRDefault="00A86BE1" w:rsidP="00A86BE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 w:val="20"/>
          <w:szCs w:val="20"/>
          <w:lang w:eastAsia="ru-RU"/>
        </w:rPr>
      </w:pPr>
      <w:r w:rsidRPr="00A86BE1">
        <w:rPr>
          <w:rFonts w:cs="Times New Roman"/>
          <w:szCs w:val="28"/>
          <w:lang w:eastAsia="ru-RU"/>
        </w:rPr>
        <w:t>Ярославской области</w:t>
      </w:r>
      <w:r w:rsidRPr="00A86BE1">
        <w:rPr>
          <w:rFonts w:cs="Times New Roman"/>
          <w:szCs w:val="28"/>
          <w:lang w:eastAsia="ru-RU"/>
        </w:rPr>
        <w:tab/>
      </w:r>
      <w:r w:rsidRPr="00A86BE1">
        <w:rPr>
          <w:rFonts w:cs="Times New Roman"/>
          <w:szCs w:val="28"/>
          <w:lang w:eastAsia="ru-RU"/>
        </w:rPr>
        <w:tab/>
      </w:r>
      <w:r w:rsidRPr="00A86BE1">
        <w:rPr>
          <w:rFonts w:cs="Times New Roman"/>
          <w:szCs w:val="28"/>
          <w:lang w:eastAsia="ru-RU"/>
        </w:rPr>
        <w:tab/>
        <w:t xml:space="preserve">___________  </w:t>
      </w:r>
      <w:r w:rsidRPr="00A86BE1">
        <w:rPr>
          <w:rFonts w:cs="Times New Roman"/>
          <w:szCs w:val="28"/>
          <w:lang w:eastAsia="ru-RU"/>
        </w:rPr>
        <w:tab/>
        <w:t xml:space="preserve">    _____________</w:t>
      </w:r>
      <w:r w:rsidRPr="00A86BE1">
        <w:rPr>
          <w:rFonts w:cs="Times New Roman"/>
          <w:sz w:val="20"/>
          <w:szCs w:val="20"/>
          <w:lang w:eastAsia="ru-RU"/>
        </w:rPr>
        <w:tab/>
      </w:r>
      <w:r w:rsidRPr="00A86BE1">
        <w:rPr>
          <w:rFonts w:cs="Times New Roman"/>
          <w:sz w:val="20"/>
          <w:szCs w:val="20"/>
          <w:lang w:eastAsia="ru-RU"/>
        </w:rPr>
        <w:tab/>
      </w:r>
      <w:r w:rsidRPr="00A86BE1">
        <w:rPr>
          <w:rFonts w:cs="Times New Roman"/>
          <w:sz w:val="20"/>
          <w:szCs w:val="20"/>
          <w:lang w:eastAsia="ru-RU"/>
        </w:rPr>
        <w:tab/>
      </w:r>
      <w:r w:rsidRPr="00A86BE1">
        <w:rPr>
          <w:rFonts w:cs="Times New Roman"/>
          <w:sz w:val="20"/>
          <w:szCs w:val="20"/>
          <w:lang w:eastAsia="ru-RU"/>
        </w:rPr>
        <w:tab/>
      </w:r>
      <w:r w:rsidRPr="00A86BE1">
        <w:rPr>
          <w:rFonts w:cs="Times New Roman"/>
          <w:sz w:val="20"/>
          <w:szCs w:val="20"/>
          <w:lang w:eastAsia="ru-RU"/>
        </w:rPr>
        <w:tab/>
      </w:r>
      <w:r w:rsidRPr="00A86BE1">
        <w:rPr>
          <w:rFonts w:cs="Times New Roman"/>
          <w:sz w:val="20"/>
          <w:szCs w:val="20"/>
          <w:lang w:eastAsia="ru-RU"/>
        </w:rPr>
        <w:tab/>
        <w:t xml:space="preserve">                      (подпись)</w:t>
      </w:r>
      <w:r w:rsidRPr="00A86BE1">
        <w:rPr>
          <w:rFonts w:cs="Times New Roman"/>
          <w:szCs w:val="28"/>
          <w:lang w:eastAsia="ru-RU"/>
        </w:rPr>
        <w:tab/>
      </w:r>
      <w:r w:rsidRPr="00A86BE1">
        <w:rPr>
          <w:rFonts w:cs="Times New Roman"/>
          <w:szCs w:val="28"/>
          <w:lang w:eastAsia="ru-RU"/>
        </w:rPr>
        <w:tab/>
        <w:t xml:space="preserve">    </w:t>
      </w:r>
      <w:r w:rsidRPr="00A86BE1">
        <w:rPr>
          <w:rFonts w:cs="Times New Roman"/>
          <w:sz w:val="20"/>
          <w:szCs w:val="20"/>
          <w:lang w:eastAsia="ru-RU"/>
        </w:rPr>
        <w:t>(расшифровка подписи)</w:t>
      </w:r>
    </w:p>
    <w:p w:rsidR="00A86BE1" w:rsidRPr="00A86BE1" w:rsidRDefault="00A86BE1" w:rsidP="00A86BE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8"/>
          <w:lang w:eastAsia="ru-RU"/>
        </w:rPr>
      </w:pPr>
    </w:p>
    <w:p w:rsidR="00E1407E" w:rsidRPr="003D1E8D" w:rsidRDefault="00E1407E" w:rsidP="00A86BE1">
      <w:pPr>
        <w:jc w:val="both"/>
      </w:pPr>
    </w:p>
    <w:sectPr w:rsidR="00E1407E" w:rsidRPr="003D1E8D" w:rsidSect="00EF10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3D" w:rsidRDefault="0073413D" w:rsidP="00CF5840">
      <w:r>
        <w:separator/>
      </w:r>
    </w:p>
  </w:endnote>
  <w:endnote w:type="continuationSeparator" w:id="0">
    <w:p w:rsidR="0073413D" w:rsidRDefault="0073413D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A86BE1" w:rsidTr="00A86BE1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A86BE1" w:rsidRPr="00A86BE1" w:rsidRDefault="00A86BE1" w:rsidP="00A86BE1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A86BE1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A86BE1" w:rsidRPr="00A86BE1" w:rsidRDefault="00A86BE1" w:rsidP="00A86BE1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A86BE1">
            <w:rPr>
              <w:rFonts w:cs="Times New Roman"/>
              <w:color w:val="808080"/>
              <w:sz w:val="18"/>
            </w:rPr>
            <w:t xml:space="preserve">Страница </w:t>
          </w:r>
          <w:r w:rsidRPr="00A86BE1">
            <w:rPr>
              <w:rFonts w:cs="Times New Roman"/>
              <w:color w:val="808080"/>
              <w:sz w:val="18"/>
            </w:rPr>
            <w:fldChar w:fldCharType="begin"/>
          </w:r>
          <w:r w:rsidRPr="00A86BE1">
            <w:rPr>
              <w:rFonts w:cs="Times New Roman"/>
              <w:color w:val="808080"/>
              <w:sz w:val="18"/>
            </w:rPr>
            <w:instrText xml:space="preserve"> PAGE </w:instrText>
          </w:r>
          <w:r w:rsidRPr="00A86BE1">
            <w:rPr>
              <w:rFonts w:cs="Times New Roman"/>
              <w:color w:val="808080"/>
              <w:sz w:val="18"/>
            </w:rPr>
            <w:fldChar w:fldCharType="separate"/>
          </w:r>
          <w:r w:rsidRPr="00A86BE1">
            <w:rPr>
              <w:rFonts w:cs="Times New Roman"/>
              <w:noProof/>
              <w:color w:val="808080"/>
              <w:sz w:val="18"/>
            </w:rPr>
            <w:t>1</w:t>
          </w:r>
          <w:r w:rsidRPr="00A86BE1">
            <w:rPr>
              <w:rFonts w:cs="Times New Roman"/>
              <w:color w:val="808080"/>
              <w:sz w:val="18"/>
            </w:rPr>
            <w:fldChar w:fldCharType="end"/>
          </w:r>
          <w:r w:rsidRPr="00A86BE1">
            <w:rPr>
              <w:rFonts w:cs="Times New Roman"/>
              <w:color w:val="808080"/>
              <w:sz w:val="18"/>
            </w:rPr>
            <w:t xml:space="preserve"> из </w:t>
          </w:r>
          <w:r w:rsidRPr="00A86BE1">
            <w:rPr>
              <w:rFonts w:cs="Times New Roman"/>
              <w:color w:val="808080"/>
              <w:sz w:val="18"/>
            </w:rPr>
            <w:fldChar w:fldCharType="begin"/>
          </w:r>
          <w:r w:rsidRPr="00A86BE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A86BE1">
            <w:rPr>
              <w:rFonts w:cs="Times New Roman"/>
              <w:color w:val="808080"/>
              <w:sz w:val="18"/>
            </w:rPr>
            <w:fldChar w:fldCharType="separate"/>
          </w:r>
          <w:r w:rsidRPr="00A86BE1">
            <w:rPr>
              <w:rFonts w:cs="Times New Roman"/>
              <w:noProof/>
              <w:color w:val="808080"/>
              <w:sz w:val="18"/>
            </w:rPr>
            <w:t>2</w:t>
          </w:r>
          <w:r w:rsidRPr="00A86BE1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A86BE1" w:rsidRDefault="00810833" w:rsidP="00A86BE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A86BE1" w:rsidTr="00A86BE1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A86BE1" w:rsidRPr="00A86BE1" w:rsidRDefault="00A86BE1" w:rsidP="00A86BE1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A86BE1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A86BE1" w:rsidRPr="00A86BE1" w:rsidRDefault="00A86BE1" w:rsidP="00A86BE1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A86BE1">
            <w:rPr>
              <w:rFonts w:cs="Times New Roman"/>
              <w:color w:val="808080"/>
              <w:sz w:val="18"/>
            </w:rPr>
            <w:t xml:space="preserve">Страница </w:t>
          </w:r>
          <w:r w:rsidRPr="00A86BE1">
            <w:rPr>
              <w:rFonts w:cs="Times New Roman"/>
              <w:color w:val="808080"/>
              <w:sz w:val="18"/>
            </w:rPr>
            <w:fldChar w:fldCharType="begin"/>
          </w:r>
          <w:r w:rsidRPr="00A86BE1">
            <w:rPr>
              <w:rFonts w:cs="Times New Roman"/>
              <w:color w:val="808080"/>
              <w:sz w:val="18"/>
            </w:rPr>
            <w:instrText xml:space="preserve"> PAGE </w:instrText>
          </w:r>
          <w:r w:rsidRPr="00A86BE1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A86BE1">
            <w:rPr>
              <w:rFonts w:cs="Times New Roman"/>
              <w:color w:val="808080"/>
              <w:sz w:val="18"/>
            </w:rPr>
            <w:fldChar w:fldCharType="end"/>
          </w:r>
          <w:r w:rsidRPr="00A86BE1">
            <w:rPr>
              <w:rFonts w:cs="Times New Roman"/>
              <w:color w:val="808080"/>
              <w:sz w:val="18"/>
            </w:rPr>
            <w:t xml:space="preserve"> из </w:t>
          </w:r>
          <w:r w:rsidRPr="00A86BE1">
            <w:rPr>
              <w:rFonts w:cs="Times New Roman"/>
              <w:color w:val="808080"/>
              <w:sz w:val="18"/>
            </w:rPr>
            <w:fldChar w:fldCharType="begin"/>
          </w:r>
          <w:r w:rsidRPr="00A86BE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A86BE1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A86BE1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810833" w:rsidRPr="00A86BE1" w:rsidRDefault="00810833" w:rsidP="00A86B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3D" w:rsidRDefault="0073413D" w:rsidP="00CF5840">
      <w:r>
        <w:separator/>
      </w:r>
    </w:p>
  </w:footnote>
  <w:footnote w:type="continuationSeparator" w:id="0">
    <w:p w:rsidR="0073413D" w:rsidRDefault="0073413D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A86BE1" w:rsidRDefault="00A86BE1" w:rsidP="00A86BE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175E"/>
    <w:multiLevelType w:val="hybridMultilevel"/>
    <w:tmpl w:val="4282EE38"/>
    <w:lvl w:ilvl="0" w:tplc="499078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80CEF"/>
    <w:rsid w:val="001347C5"/>
    <w:rsid w:val="001707B3"/>
    <w:rsid w:val="001B6AAD"/>
    <w:rsid w:val="001C78DA"/>
    <w:rsid w:val="002306C4"/>
    <w:rsid w:val="00260038"/>
    <w:rsid w:val="002605CC"/>
    <w:rsid w:val="002F30DD"/>
    <w:rsid w:val="002F6DDE"/>
    <w:rsid w:val="003246AA"/>
    <w:rsid w:val="003656CE"/>
    <w:rsid w:val="0037678C"/>
    <w:rsid w:val="00381164"/>
    <w:rsid w:val="003A2DCC"/>
    <w:rsid w:val="003D1E8D"/>
    <w:rsid w:val="003F43C8"/>
    <w:rsid w:val="003F65E2"/>
    <w:rsid w:val="0040656C"/>
    <w:rsid w:val="00487DAB"/>
    <w:rsid w:val="00547508"/>
    <w:rsid w:val="00570FBB"/>
    <w:rsid w:val="005862FB"/>
    <w:rsid w:val="005D0750"/>
    <w:rsid w:val="005D4AE9"/>
    <w:rsid w:val="005F2543"/>
    <w:rsid w:val="00604698"/>
    <w:rsid w:val="006157BF"/>
    <w:rsid w:val="00631ABE"/>
    <w:rsid w:val="007123EE"/>
    <w:rsid w:val="0073413D"/>
    <w:rsid w:val="007341B3"/>
    <w:rsid w:val="00737E26"/>
    <w:rsid w:val="00810833"/>
    <w:rsid w:val="00811083"/>
    <w:rsid w:val="0084024C"/>
    <w:rsid w:val="008C1CB8"/>
    <w:rsid w:val="008C5C70"/>
    <w:rsid w:val="00A2036D"/>
    <w:rsid w:val="00A30F75"/>
    <w:rsid w:val="00A477F4"/>
    <w:rsid w:val="00A83D83"/>
    <w:rsid w:val="00A86BE1"/>
    <w:rsid w:val="00AC77B0"/>
    <w:rsid w:val="00B55589"/>
    <w:rsid w:val="00B90652"/>
    <w:rsid w:val="00BB1812"/>
    <w:rsid w:val="00BB38FE"/>
    <w:rsid w:val="00BD31A8"/>
    <w:rsid w:val="00BD3826"/>
    <w:rsid w:val="00BE7C98"/>
    <w:rsid w:val="00C208D9"/>
    <w:rsid w:val="00C321B9"/>
    <w:rsid w:val="00C4062D"/>
    <w:rsid w:val="00CF5840"/>
    <w:rsid w:val="00D00EFB"/>
    <w:rsid w:val="00D06430"/>
    <w:rsid w:val="00D438D5"/>
    <w:rsid w:val="00E1407E"/>
    <w:rsid w:val="00EF10A2"/>
    <w:rsid w:val="00F00CE0"/>
    <w:rsid w:val="00F24227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110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10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110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10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0c8fed89cffeed3b60a492b8cdfaf0a6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3f63caf942690f3327b45125941ebd42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Time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Time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2015-06-03T20:00:00+00:00</dateaddindb>
    <dateminusta xmlns="081b8c99-5a1b-4ba1-9a3e-0d0cea83319e" xsi:nil="true"/>
    <numik xmlns="af44e648-6311-40f1-ad37-1234555fd9ba">608</numik>
    <kind xmlns="e2080b48-eafa-461e-b501-38555d38caa1">79</kind>
    <num xmlns="af44e648-6311-40f1-ad37-1234555fd9ba">608</num>
    <beginactiondate xmlns="a853e5a8-fa1e-4dd3-a1b5-1604bfb35b05" xsi:nil="true"/>
    <approvaldate xmlns="081b8c99-5a1b-4ba1-9a3e-0d0cea83319e">2015-06-03T20:00:00+00:00</approvaldate>
    <bigtitle xmlns="a853e5a8-fa1e-4dd3-a1b5-1604bfb35b05">Об утверждении Порядка использования имущества регионального оператора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608-п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A63BCC-9EC3-4FD7-B333-00F63192CD29}"/>
</file>

<file path=customXml/itemProps2.xml><?xml version="1.0" encoding="utf-8"?>
<ds:datastoreItem xmlns:ds="http://schemas.openxmlformats.org/officeDocument/2006/customXml" ds:itemID="{C84AA6B1-B820-4615-9FFE-D4B99919C37A}"/>
</file>

<file path=customXml/itemProps3.xml><?xml version="1.0" encoding="utf-8"?>
<ds:datastoreItem xmlns:ds="http://schemas.openxmlformats.org/officeDocument/2006/customXml" ds:itemID="{920D0BB6-27CA-410E-AF42-5571CDCB7799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0</TotalTime>
  <Pages>2</Pages>
  <Words>526</Words>
  <Characters>3696</Characters>
  <Application>Microsoft Office Word</Application>
  <DocSecurity>0</DocSecurity>
  <Lines>176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2011-05-24T11:15:00Z</cp:lastPrinted>
  <dcterms:created xsi:type="dcterms:W3CDTF">2015-06-04T08:31:00Z</dcterms:created>
  <dcterms:modified xsi:type="dcterms:W3CDTF">2015-06-04T08:31:00Z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использования имущества регионального оператора</vt:lpwstr>
  </property>
  <property fmtid="{D5CDD505-2E9C-101B-9397-08002B2CF9AE}" pid="6" name="ContentTypeId">
    <vt:lpwstr>0x0101004652DC89D47FB74683366416A31888CB</vt:lpwstr>
  </property>
</Properties>
</file>