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3C5DDD" w:rsidRDefault="003C5DDD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F750DB">
        <w:rPr>
          <w:rFonts w:cs="Times New Roman"/>
          <w:szCs w:val="28"/>
        </w:rPr>
        <w:t xml:space="preserve">Об утверждении </w:t>
      </w:r>
      <w:proofErr w:type="gramStart"/>
      <w:r w:rsidR="00F750DB">
        <w:rPr>
          <w:rFonts w:cs="Times New Roman"/>
          <w:szCs w:val="28"/>
        </w:rPr>
        <w:t>процедуры мониторинга функционирования региональной системы капитального ремонта общего имущества</w:t>
      </w:r>
      <w:proofErr w:type="gramEnd"/>
      <w:r w:rsidR="00F750DB">
        <w:rPr>
          <w:rFonts w:cs="Times New Roman"/>
          <w:szCs w:val="28"/>
        </w:rPr>
        <w:t xml:space="preserve"> в многоквартирных домах Ярославской области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F750DB" w:rsidRDefault="00F750DB" w:rsidP="00F750D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 xml:space="preserve">Во исполнение приказа Министерства строительства и жилищно-коммунального хозяйства Российской Федерации от 2 сентября 2014 г.                   № 520/пр «О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домах» и в целях организации постоянного мониторинга функционирования региональной системы капитального ремонта общего имущества в многоквартирных домах Ярославской области </w:t>
      </w:r>
      <w:proofErr w:type="gramEnd"/>
    </w:p>
    <w:p w:rsidR="00F750DB" w:rsidRDefault="00F750DB" w:rsidP="00F750DB">
      <w:pPr>
        <w:tabs>
          <w:tab w:val="left" w:pos="1134"/>
        </w:tabs>
        <w:ind w:firstLine="0"/>
        <w:jc w:val="both"/>
        <w:rPr>
          <w:rFonts w:cs="Times New Roman"/>
          <w:szCs w:val="28"/>
        </w:rPr>
      </w:pPr>
      <w:r w:rsidRPr="00B54FC5">
        <w:rPr>
          <w:rFonts w:cs="Times New Roman"/>
          <w:szCs w:val="28"/>
        </w:rPr>
        <w:t>ПРАВИТЕЛЬСТВО ОБЛАСТИ ПОСТАНОВЛЯЕТ:</w:t>
      </w:r>
    </w:p>
    <w:p w:rsidR="00F750DB" w:rsidRDefault="00F750DB" w:rsidP="00F750D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 Определить Региональный фонд содействия капитальному ремонту многоквартирных домов Ярославской области, департамент государственного жилищного надзора Ярославской области, департамент жилищно-коммунального комплекса Ярославской области и органы местного самоуправления муниципальных образований области участниками процедуры </w:t>
      </w:r>
      <w:proofErr w:type="gramStart"/>
      <w:r>
        <w:rPr>
          <w:rFonts w:cs="Times New Roman"/>
          <w:szCs w:val="28"/>
        </w:rPr>
        <w:t xml:space="preserve">мониторинга </w:t>
      </w:r>
      <w:r w:rsidRPr="00C02800">
        <w:rPr>
          <w:rFonts w:cs="Times New Roman"/>
          <w:szCs w:val="28"/>
        </w:rPr>
        <w:t>функционирования региональной системы капитального ремонта общего имущества</w:t>
      </w:r>
      <w:proofErr w:type="gramEnd"/>
      <w:r w:rsidRPr="00C02800">
        <w:rPr>
          <w:rFonts w:cs="Times New Roman"/>
          <w:szCs w:val="28"/>
        </w:rPr>
        <w:t xml:space="preserve"> в многоквартирных домах Ярославской области</w:t>
      </w:r>
      <w:r>
        <w:rPr>
          <w:rFonts w:cs="Times New Roman"/>
          <w:szCs w:val="28"/>
        </w:rPr>
        <w:t>.</w:t>
      </w:r>
    </w:p>
    <w:p w:rsidR="00BE7CCE" w:rsidRDefault="00F750DB" w:rsidP="00F750D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2. </w:t>
      </w:r>
      <w:proofErr w:type="gramStart"/>
      <w:r>
        <w:rPr>
          <w:rFonts w:cs="Times New Roman"/>
          <w:szCs w:val="28"/>
        </w:rPr>
        <w:t xml:space="preserve">Осуществлять мониторинг </w:t>
      </w:r>
      <w:r w:rsidRPr="00C02800">
        <w:rPr>
          <w:rFonts w:cs="Times New Roman"/>
          <w:szCs w:val="28"/>
        </w:rPr>
        <w:t>функционирования региональной системы капитального ремонта общего имущества в многоквартирных домах Ярославской области</w:t>
      </w:r>
      <w:r>
        <w:rPr>
          <w:rFonts w:cs="Times New Roman"/>
          <w:szCs w:val="28"/>
        </w:rPr>
        <w:t xml:space="preserve"> посредством формирования отчет</w:t>
      </w:r>
      <w:r w:rsidR="00424BA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КР</w:t>
      </w:r>
      <w:r w:rsidR="00DD6A7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1, </w:t>
      </w:r>
      <w:r w:rsidR="00424BA7">
        <w:rPr>
          <w:rFonts w:cs="Times New Roman"/>
          <w:szCs w:val="28"/>
        </w:rPr>
        <w:t xml:space="preserve">сведений      </w:t>
      </w:r>
      <w:r>
        <w:rPr>
          <w:rFonts w:cs="Times New Roman"/>
          <w:szCs w:val="28"/>
        </w:rPr>
        <w:t>КР</w:t>
      </w:r>
      <w:r w:rsidR="00DD6A7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1.1</w:t>
      </w:r>
      <w:r w:rsidR="00424B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КР</w:t>
      </w:r>
      <w:r w:rsidR="00DD6A7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1.2 </w:t>
      </w:r>
      <w:r w:rsidR="00576CC9">
        <w:rPr>
          <w:rFonts w:cs="Times New Roman"/>
          <w:szCs w:val="28"/>
        </w:rPr>
        <w:t xml:space="preserve">в соответствии с методикой формирования отчета по мониторингу реализации субъектами Российской Федерации региональных программ капитального ремонта общего имущества в многоквартирных домах, являющейся приложением 2 к приказу </w:t>
      </w:r>
      <w:r w:rsidR="00576CC9" w:rsidRPr="00576CC9">
        <w:rPr>
          <w:rFonts w:cs="Times New Roman"/>
          <w:szCs w:val="28"/>
        </w:rPr>
        <w:t xml:space="preserve">Министерства строительства и </w:t>
      </w:r>
      <w:r w:rsidR="00576CC9" w:rsidRPr="00576CC9">
        <w:rPr>
          <w:rFonts w:cs="Times New Roman"/>
          <w:szCs w:val="28"/>
        </w:rPr>
        <w:lastRenderedPageBreak/>
        <w:t>жилищно-коммунального хозяйства Российской Федерации от 2 сентября</w:t>
      </w:r>
      <w:proofErr w:type="gramEnd"/>
      <w:r w:rsidR="00576CC9" w:rsidRPr="00576CC9">
        <w:rPr>
          <w:rFonts w:cs="Times New Roman"/>
          <w:szCs w:val="28"/>
        </w:rPr>
        <w:t xml:space="preserve"> </w:t>
      </w:r>
      <w:proofErr w:type="gramStart"/>
      <w:r w:rsidR="00576CC9" w:rsidRPr="00576CC9">
        <w:rPr>
          <w:rFonts w:cs="Times New Roman"/>
          <w:szCs w:val="28"/>
        </w:rPr>
        <w:t xml:space="preserve">2014 г. № 520/пр «О формах мониторинга и отчетности реализации субъектами Российской Федерации региональных программ капитального </w:t>
      </w:r>
      <w:r w:rsidR="00576CC9" w:rsidRPr="00CC28B7">
        <w:rPr>
          <w:rFonts w:cs="Times New Roman"/>
          <w:szCs w:val="28"/>
        </w:rPr>
        <w:t>ремонта общего имущества в многоквартирных домах» (далее – методика</w:t>
      </w:r>
      <w:r w:rsidR="00163C59" w:rsidRPr="00CC28B7">
        <w:rPr>
          <w:rFonts w:cs="Times New Roman"/>
          <w:szCs w:val="28"/>
        </w:rPr>
        <w:t xml:space="preserve"> формирования </w:t>
      </w:r>
      <w:r w:rsidR="00BE7CCE">
        <w:rPr>
          <w:rFonts w:cs="Times New Roman"/>
          <w:szCs w:val="28"/>
        </w:rPr>
        <w:t>отчета</w:t>
      </w:r>
      <w:r w:rsidR="00163C59" w:rsidRPr="00CC28B7">
        <w:rPr>
          <w:rFonts w:cs="Times New Roman"/>
          <w:szCs w:val="28"/>
        </w:rPr>
        <w:t xml:space="preserve"> КР</w:t>
      </w:r>
      <w:r w:rsidR="00BE7CCE">
        <w:rPr>
          <w:rFonts w:cs="Times New Roman"/>
          <w:szCs w:val="28"/>
        </w:rPr>
        <w:t>-</w:t>
      </w:r>
      <w:r w:rsidR="00163C59" w:rsidRPr="00CC28B7">
        <w:rPr>
          <w:rFonts w:cs="Times New Roman"/>
          <w:szCs w:val="28"/>
        </w:rPr>
        <w:t>1</w:t>
      </w:r>
      <w:r w:rsidR="00576CC9" w:rsidRPr="00CC28B7">
        <w:rPr>
          <w:rFonts w:cs="Times New Roman"/>
          <w:szCs w:val="28"/>
        </w:rPr>
        <w:t xml:space="preserve">), и методикой </w:t>
      </w:r>
      <w:r w:rsidR="00163C59" w:rsidRPr="00CC28B7">
        <w:rPr>
          <w:rFonts w:cs="Times New Roman"/>
          <w:szCs w:val="28"/>
        </w:rPr>
        <w:t>формирования сведений о реализации субъектами Российской Федерации региональных программ капитального ремонта общего имущества в многоквартирных домах, являющейся приложением 3 к приказу Министерства строительства и жилищно-коммунального хозяйства Российской Федерации от 2 сентября</w:t>
      </w:r>
      <w:proofErr w:type="gramEnd"/>
      <w:r w:rsidR="00163C59" w:rsidRPr="00CC28B7">
        <w:rPr>
          <w:rFonts w:cs="Times New Roman"/>
          <w:szCs w:val="28"/>
        </w:rPr>
        <w:t xml:space="preserve"> 2014 г. № 520/пр «О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домах» (далее – методика формирования сведений КР</w:t>
      </w:r>
      <w:r w:rsidR="00BE7CCE">
        <w:rPr>
          <w:rFonts w:cs="Times New Roman"/>
          <w:szCs w:val="28"/>
        </w:rPr>
        <w:t>-</w:t>
      </w:r>
      <w:r w:rsidR="00163C59" w:rsidRPr="00CC28B7">
        <w:rPr>
          <w:rFonts w:cs="Times New Roman"/>
          <w:szCs w:val="28"/>
        </w:rPr>
        <w:t>1.1 и КР</w:t>
      </w:r>
      <w:r w:rsidR="00BE7CCE">
        <w:rPr>
          <w:rFonts w:cs="Times New Roman"/>
          <w:szCs w:val="28"/>
        </w:rPr>
        <w:t>-</w:t>
      </w:r>
      <w:r w:rsidR="00163C59" w:rsidRPr="00CC28B7">
        <w:rPr>
          <w:rFonts w:cs="Times New Roman"/>
          <w:szCs w:val="28"/>
        </w:rPr>
        <w:t>1.2)</w:t>
      </w:r>
      <w:r w:rsidR="00BE7CCE">
        <w:rPr>
          <w:rFonts w:cs="Times New Roman"/>
          <w:szCs w:val="28"/>
        </w:rPr>
        <w:t>.</w:t>
      </w:r>
    </w:p>
    <w:p w:rsidR="00173510" w:rsidRDefault="00F750DB" w:rsidP="00432F5B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 </w:t>
      </w:r>
      <w:proofErr w:type="gramStart"/>
      <w:r>
        <w:rPr>
          <w:rFonts w:cs="Times New Roman"/>
          <w:szCs w:val="28"/>
        </w:rPr>
        <w:t>Осуществлять формирование отчет</w:t>
      </w:r>
      <w:r w:rsidR="005A295E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КР</w:t>
      </w:r>
      <w:r w:rsidR="005A295E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1, </w:t>
      </w:r>
      <w:r w:rsidR="000A300D">
        <w:rPr>
          <w:rFonts w:cs="Times New Roman"/>
          <w:szCs w:val="28"/>
        </w:rPr>
        <w:t xml:space="preserve">сведений </w:t>
      </w:r>
      <w:r>
        <w:rPr>
          <w:rFonts w:cs="Times New Roman"/>
          <w:szCs w:val="28"/>
        </w:rPr>
        <w:t>КР</w:t>
      </w:r>
      <w:r w:rsidR="005A295E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1.1 и КР</w:t>
      </w:r>
      <w:r w:rsidR="005A295E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1.2 в соответствии с разделом 3 </w:t>
      </w:r>
      <w:r w:rsidR="00173510">
        <w:rPr>
          <w:rFonts w:cs="Times New Roman"/>
          <w:szCs w:val="28"/>
        </w:rPr>
        <w:t xml:space="preserve">методических рекомендаций по мониторингу региональных адресных программ по проведению капитального ремонта многоквартирных домов фонда, региональных программ капитального ремонта многоквартирных домов, финансируемых с участием средств Фонда, краткосрочных планов реализации таких программ на территории субъекта Российской Федерации, являющихся приложением </w:t>
      </w:r>
      <w:r w:rsidR="00173510" w:rsidRPr="00173510">
        <w:rPr>
          <w:rFonts w:cs="Times New Roman"/>
          <w:szCs w:val="28"/>
        </w:rPr>
        <w:t>1.2 к Порядку проведения мониторинга реализации региональных программ</w:t>
      </w:r>
      <w:proofErr w:type="gramEnd"/>
      <w:r w:rsidR="00173510" w:rsidRPr="00173510">
        <w:rPr>
          <w:rFonts w:cs="Times New Roman"/>
          <w:szCs w:val="28"/>
        </w:rPr>
        <w:t xml:space="preserve"> и выполнения условий пред</w:t>
      </w:r>
      <w:r w:rsidR="003F3BB3">
        <w:rPr>
          <w:rFonts w:cs="Times New Roman"/>
          <w:szCs w:val="28"/>
        </w:rPr>
        <w:t>о</w:t>
      </w:r>
      <w:r w:rsidR="00173510" w:rsidRPr="00173510">
        <w:rPr>
          <w:rFonts w:cs="Times New Roman"/>
          <w:szCs w:val="28"/>
        </w:rPr>
        <w:t xml:space="preserve">ставления финансовой поддержки за счет средств Фонда, предусмотренных Федеральным законом от </w:t>
      </w:r>
      <w:r w:rsidR="00173510">
        <w:rPr>
          <w:rFonts w:cs="Times New Roman"/>
          <w:szCs w:val="28"/>
        </w:rPr>
        <w:t>2</w:t>
      </w:r>
      <w:r w:rsidR="00173510" w:rsidRPr="00173510">
        <w:rPr>
          <w:rFonts w:cs="Times New Roman"/>
          <w:szCs w:val="28"/>
        </w:rPr>
        <w:t>1 июля 2007 года № 185</w:t>
      </w:r>
      <w:r w:rsidR="003F3BB3">
        <w:rPr>
          <w:rFonts w:cs="Times New Roman"/>
          <w:szCs w:val="28"/>
        </w:rPr>
        <w:t>-</w:t>
      </w:r>
      <w:r w:rsidR="00173510" w:rsidRPr="00173510">
        <w:rPr>
          <w:rFonts w:cs="Times New Roman"/>
          <w:szCs w:val="28"/>
        </w:rPr>
        <w:t>ФЗ                «О Фонде содействия реформированию жилищно-коммунального хозяйства», утвержденному решением правления государственной корпорации – Фонда содействия реформированию жилищно-коммунального хозяйства от 16 сентября 2014 года, протокол № 521.</w:t>
      </w:r>
      <w:r>
        <w:rPr>
          <w:rFonts w:cs="Times New Roman"/>
          <w:szCs w:val="28"/>
        </w:rPr>
        <w:tab/>
      </w:r>
    </w:p>
    <w:p w:rsidR="00F750DB" w:rsidRDefault="00F750DB" w:rsidP="0017351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Департаменту государственного жилищного надзора Ярославской области ежемесячно, до 01 числа месяца, следующего за отчетным периодом</w:t>
      </w:r>
      <w:r w:rsidR="0027017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обеспечивать формирование и представление в Региональный фонд содействия капитальному ремонту многоквартирных домов Ярославской </w:t>
      </w:r>
      <w:r w:rsidRPr="00CC28B7">
        <w:rPr>
          <w:rFonts w:cs="Times New Roman"/>
          <w:szCs w:val="28"/>
        </w:rPr>
        <w:t xml:space="preserve">области в электронном виде и на бумажном носителе </w:t>
      </w:r>
      <w:r w:rsidR="00270174" w:rsidRPr="00CC28B7">
        <w:rPr>
          <w:rFonts w:cs="Times New Roman"/>
          <w:szCs w:val="28"/>
        </w:rPr>
        <w:t>сведений</w:t>
      </w:r>
      <w:r w:rsidRPr="00CC28B7">
        <w:rPr>
          <w:rFonts w:cs="Times New Roman"/>
          <w:szCs w:val="28"/>
        </w:rPr>
        <w:t xml:space="preserve"> в соответствии с </w:t>
      </w:r>
      <w:r w:rsidR="006C6FCE" w:rsidRPr="00CC28B7">
        <w:rPr>
          <w:rFonts w:cs="Times New Roman"/>
          <w:szCs w:val="28"/>
        </w:rPr>
        <w:t>абзацами шестьдесят  шестым, шестьдесят седьмым методики</w:t>
      </w:r>
      <w:r w:rsidR="000E5526" w:rsidRPr="00CC28B7">
        <w:rPr>
          <w:rFonts w:cs="Times New Roman"/>
          <w:szCs w:val="28"/>
        </w:rPr>
        <w:t xml:space="preserve"> формирования </w:t>
      </w:r>
      <w:r w:rsidR="003F3BB3">
        <w:rPr>
          <w:rFonts w:cs="Times New Roman"/>
          <w:szCs w:val="28"/>
        </w:rPr>
        <w:t>отчета</w:t>
      </w:r>
      <w:r w:rsidR="000E5526" w:rsidRPr="00CC28B7">
        <w:rPr>
          <w:rFonts w:cs="Times New Roman"/>
          <w:szCs w:val="28"/>
        </w:rPr>
        <w:t xml:space="preserve"> КР</w:t>
      </w:r>
      <w:r w:rsidR="003F3BB3">
        <w:rPr>
          <w:rFonts w:cs="Times New Roman"/>
          <w:szCs w:val="28"/>
        </w:rPr>
        <w:t>-</w:t>
      </w:r>
      <w:r w:rsidR="000E5526" w:rsidRPr="00CC28B7">
        <w:rPr>
          <w:rFonts w:cs="Times New Roman"/>
          <w:szCs w:val="28"/>
        </w:rPr>
        <w:t>1</w:t>
      </w:r>
      <w:r w:rsidR="00654660" w:rsidRPr="00CC28B7">
        <w:rPr>
          <w:rFonts w:cs="Times New Roman"/>
          <w:szCs w:val="28"/>
        </w:rPr>
        <w:t xml:space="preserve"> </w:t>
      </w:r>
      <w:r w:rsidR="006C6FCE" w:rsidRPr="00CC28B7">
        <w:rPr>
          <w:rFonts w:cs="Times New Roman"/>
          <w:szCs w:val="28"/>
        </w:rPr>
        <w:t xml:space="preserve">(для </w:t>
      </w:r>
      <w:r w:rsidRPr="00CC28B7">
        <w:rPr>
          <w:rFonts w:cs="Times New Roman"/>
          <w:szCs w:val="28"/>
        </w:rPr>
        <w:t>отчета КР</w:t>
      </w:r>
      <w:r w:rsidR="003F3BB3">
        <w:rPr>
          <w:rFonts w:cs="Times New Roman"/>
          <w:szCs w:val="28"/>
        </w:rPr>
        <w:t>-</w:t>
      </w:r>
      <w:r w:rsidRPr="00CC28B7">
        <w:rPr>
          <w:rFonts w:cs="Times New Roman"/>
          <w:szCs w:val="28"/>
        </w:rPr>
        <w:t>1</w:t>
      </w:r>
      <w:r w:rsidR="006C6FCE" w:rsidRPr="00CC28B7">
        <w:rPr>
          <w:rFonts w:cs="Times New Roman"/>
          <w:szCs w:val="28"/>
        </w:rPr>
        <w:t>)</w:t>
      </w:r>
      <w:r w:rsidRPr="00CC28B7">
        <w:rPr>
          <w:rFonts w:cs="Times New Roman"/>
          <w:szCs w:val="28"/>
        </w:rPr>
        <w:t xml:space="preserve"> и </w:t>
      </w:r>
      <w:r w:rsidR="006C6FCE" w:rsidRPr="00CC28B7">
        <w:rPr>
          <w:rFonts w:cs="Times New Roman"/>
          <w:szCs w:val="28"/>
        </w:rPr>
        <w:t>абзацами шестнадцатым – двадцать пятым раздела «Методика формирования</w:t>
      </w:r>
      <w:proofErr w:type="gramEnd"/>
      <w:r w:rsidR="006C6FCE" w:rsidRPr="00CC28B7">
        <w:rPr>
          <w:rFonts w:cs="Times New Roman"/>
          <w:szCs w:val="28"/>
        </w:rPr>
        <w:t xml:space="preserve"> сведений КР</w:t>
      </w:r>
      <w:r w:rsidR="003F3BB3">
        <w:rPr>
          <w:rFonts w:cs="Times New Roman"/>
          <w:szCs w:val="28"/>
        </w:rPr>
        <w:t>-</w:t>
      </w:r>
      <w:r w:rsidR="006C6FCE" w:rsidRPr="00CC28B7">
        <w:rPr>
          <w:rFonts w:cs="Times New Roman"/>
          <w:szCs w:val="28"/>
        </w:rPr>
        <w:t>1.1» методики</w:t>
      </w:r>
      <w:r w:rsidR="000E5526" w:rsidRPr="00CC28B7">
        <w:rPr>
          <w:rFonts w:cs="Times New Roman"/>
          <w:szCs w:val="28"/>
        </w:rPr>
        <w:t xml:space="preserve"> формирования сведений КР</w:t>
      </w:r>
      <w:r w:rsidR="003F3BB3">
        <w:rPr>
          <w:rFonts w:cs="Times New Roman"/>
          <w:szCs w:val="28"/>
        </w:rPr>
        <w:t>-</w:t>
      </w:r>
      <w:r w:rsidR="000E5526" w:rsidRPr="00CC28B7">
        <w:rPr>
          <w:rFonts w:cs="Times New Roman"/>
          <w:szCs w:val="28"/>
        </w:rPr>
        <w:t>1.1 и КР</w:t>
      </w:r>
      <w:r w:rsidR="003F3BB3">
        <w:rPr>
          <w:rFonts w:cs="Times New Roman"/>
          <w:szCs w:val="28"/>
        </w:rPr>
        <w:t>-</w:t>
      </w:r>
      <w:r w:rsidR="000E5526" w:rsidRPr="00CC28B7">
        <w:rPr>
          <w:rFonts w:cs="Times New Roman"/>
          <w:szCs w:val="28"/>
        </w:rPr>
        <w:t>1.2</w:t>
      </w:r>
      <w:r w:rsidR="00654660" w:rsidRPr="00CC28B7">
        <w:rPr>
          <w:rFonts w:cs="Times New Roman"/>
          <w:szCs w:val="28"/>
        </w:rPr>
        <w:t xml:space="preserve"> </w:t>
      </w:r>
      <w:r w:rsidR="006C6FCE" w:rsidRPr="00CC28B7">
        <w:rPr>
          <w:rFonts w:cs="Times New Roman"/>
          <w:szCs w:val="28"/>
        </w:rPr>
        <w:t xml:space="preserve">(для </w:t>
      </w:r>
      <w:r w:rsidRPr="00CC28B7">
        <w:rPr>
          <w:rFonts w:cs="Times New Roman"/>
          <w:szCs w:val="28"/>
        </w:rPr>
        <w:t>отчета КР</w:t>
      </w:r>
      <w:r w:rsidR="003F3BB3">
        <w:rPr>
          <w:rFonts w:cs="Times New Roman"/>
          <w:szCs w:val="28"/>
        </w:rPr>
        <w:t>-</w:t>
      </w:r>
      <w:r w:rsidRPr="00CC28B7">
        <w:rPr>
          <w:rFonts w:cs="Times New Roman"/>
          <w:szCs w:val="28"/>
        </w:rPr>
        <w:t>1.1</w:t>
      </w:r>
      <w:r w:rsidR="006C6FCE" w:rsidRPr="00CC28B7">
        <w:rPr>
          <w:rFonts w:cs="Times New Roman"/>
          <w:szCs w:val="28"/>
        </w:rPr>
        <w:t>)</w:t>
      </w:r>
      <w:r w:rsidRPr="00CC28B7">
        <w:rPr>
          <w:rFonts w:cs="Times New Roman"/>
          <w:szCs w:val="28"/>
        </w:rPr>
        <w:t xml:space="preserve"> </w:t>
      </w:r>
      <w:r w:rsidR="003F3BB3">
        <w:rPr>
          <w:rFonts w:cs="Times New Roman"/>
          <w:szCs w:val="28"/>
        </w:rPr>
        <w:t xml:space="preserve">                    </w:t>
      </w:r>
      <w:r w:rsidRPr="00CC28B7">
        <w:rPr>
          <w:rFonts w:cs="Times New Roman"/>
          <w:szCs w:val="28"/>
        </w:rPr>
        <w:t>(в отношении многоквартирных домов, собственники помещений которых</w:t>
      </w:r>
      <w:r>
        <w:rPr>
          <w:rFonts w:cs="Times New Roman"/>
          <w:szCs w:val="28"/>
        </w:rPr>
        <w:t xml:space="preserve"> формируют фонды капитального ремонта на специальных счетах).</w:t>
      </w:r>
    </w:p>
    <w:p w:rsidR="00CC28B7" w:rsidRDefault="00F750DB" w:rsidP="00F750D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5. </w:t>
      </w:r>
      <w:proofErr w:type="gramStart"/>
      <w:r>
        <w:rPr>
          <w:rFonts w:cs="Times New Roman"/>
          <w:szCs w:val="28"/>
        </w:rPr>
        <w:t>Органам местного самоуправления муниципальных образований области ежемесячно, до 01 числа месяца, следующего за отчетным периодом</w:t>
      </w:r>
      <w:r w:rsidR="00B96F5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обеспечить формирование и представление в Региональный фонд содействия капитальному ремонту многоквартирных домов Ярославской области в электронном виде и на бумажном носителе </w:t>
      </w:r>
      <w:r w:rsidR="00654660">
        <w:rPr>
          <w:rFonts w:cs="Times New Roman"/>
          <w:szCs w:val="28"/>
        </w:rPr>
        <w:t xml:space="preserve"> сведений</w:t>
      </w:r>
      <w:r>
        <w:rPr>
          <w:rFonts w:cs="Times New Roman"/>
          <w:szCs w:val="28"/>
        </w:rPr>
        <w:t xml:space="preserve"> в соответствии с </w:t>
      </w:r>
      <w:r w:rsidR="00654660" w:rsidRPr="00CC28B7">
        <w:rPr>
          <w:rFonts w:cs="Times New Roman"/>
          <w:szCs w:val="28"/>
        </w:rPr>
        <w:t xml:space="preserve">абзацами шестьдесят девятым – семьдесят первым, семьдесят третьим – семьдесят пятым методики формирования </w:t>
      </w:r>
      <w:r w:rsidR="003860DB">
        <w:rPr>
          <w:rFonts w:cs="Times New Roman"/>
          <w:szCs w:val="28"/>
        </w:rPr>
        <w:t>отчета</w:t>
      </w:r>
      <w:r w:rsidR="00654660" w:rsidRPr="00CC28B7">
        <w:rPr>
          <w:rFonts w:cs="Times New Roman"/>
          <w:szCs w:val="28"/>
        </w:rPr>
        <w:t xml:space="preserve"> КР</w:t>
      </w:r>
      <w:r w:rsidR="005D59AC">
        <w:rPr>
          <w:rFonts w:cs="Times New Roman"/>
          <w:szCs w:val="28"/>
        </w:rPr>
        <w:t>-</w:t>
      </w:r>
      <w:r w:rsidR="00654660" w:rsidRPr="00CC28B7">
        <w:rPr>
          <w:rFonts w:cs="Times New Roman"/>
          <w:szCs w:val="28"/>
        </w:rPr>
        <w:t>1 (для отчета КР</w:t>
      </w:r>
      <w:r w:rsidR="005D59AC">
        <w:rPr>
          <w:rFonts w:cs="Times New Roman"/>
          <w:szCs w:val="28"/>
        </w:rPr>
        <w:t>-</w:t>
      </w:r>
      <w:r w:rsidR="00654660" w:rsidRPr="00CC28B7">
        <w:rPr>
          <w:rFonts w:cs="Times New Roman"/>
          <w:szCs w:val="28"/>
        </w:rPr>
        <w:t xml:space="preserve">1) </w:t>
      </w:r>
      <w:r w:rsidRPr="00CC28B7">
        <w:rPr>
          <w:rFonts w:cs="Times New Roman"/>
          <w:szCs w:val="28"/>
        </w:rPr>
        <w:t xml:space="preserve">и </w:t>
      </w:r>
      <w:r w:rsidR="00654660" w:rsidRPr="00CC28B7">
        <w:rPr>
          <w:rFonts w:cs="Times New Roman"/>
          <w:szCs w:val="28"/>
        </w:rPr>
        <w:lastRenderedPageBreak/>
        <w:t>абзацами двенадцатым, тринадцатым</w:t>
      </w:r>
      <w:proofErr w:type="gramEnd"/>
      <w:r w:rsidR="00654660" w:rsidRPr="00CC28B7">
        <w:rPr>
          <w:rFonts w:cs="Times New Roman"/>
          <w:szCs w:val="28"/>
        </w:rPr>
        <w:t xml:space="preserve">, шестнадцатым </w:t>
      </w:r>
      <w:r w:rsidR="00CC28B7" w:rsidRPr="00CC28B7">
        <w:rPr>
          <w:rFonts w:cs="Times New Roman"/>
          <w:szCs w:val="28"/>
        </w:rPr>
        <w:t>–</w:t>
      </w:r>
      <w:r w:rsidR="00654660" w:rsidRPr="00CC28B7">
        <w:rPr>
          <w:rFonts w:cs="Times New Roman"/>
          <w:szCs w:val="28"/>
        </w:rPr>
        <w:t xml:space="preserve"> </w:t>
      </w:r>
      <w:r w:rsidR="00CC28B7" w:rsidRPr="00CC28B7">
        <w:rPr>
          <w:rFonts w:cs="Times New Roman"/>
          <w:szCs w:val="28"/>
        </w:rPr>
        <w:t>тридцатым раздела «Методика формирования сведений КР</w:t>
      </w:r>
      <w:r w:rsidR="00EA2C2F">
        <w:rPr>
          <w:rFonts w:cs="Times New Roman"/>
          <w:szCs w:val="28"/>
        </w:rPr>
        <w:t>-</w:t>
      </w:r>
      <w:r w:rsidR="00CC28B7" w:rsidRPr="00CC28B7">
        <w:rPr>
          <w:rFonts w:cs="Times New Roman"/>
          <w:szCs w:val="28"/>
        </w:rPr>
        <w:t>1.1» методики формирования сведений КР</w:t>
      </w:r>
      <w:r w:rsidR="00EA2C2F">
        <w:rPr>
          <w:rFonts w:cs="Times New Roman"/>
          <w:szCs w:val="28"/>
        </w:rPr>
        <w:t>-</w:t>
      </w:r>
      <w:r w:rsidR="00CC28B7" w:rsidRPr="00CC28B7">
        <w:rPr>
          <w:rFonts w:cs="Times New Roman"/>
          <w:szCs w:val="28"/>
        </w:rPr>
        <w:t>1.1 и КР</w:t>
      </w:r>
      <w:r w:rsidR="00EA2C2F">
        <w:rPr>
          <w:rFonts w:cs="Times New Roman"/>
          <w:szCs w:val="28"/>
        </w:rPr>
        <w:t>-</w:t>
      </w:r>
      <w:r w:rsidR="00CC28B7" w:rsidRPr="00CC28B7">
        <w:rPr>
          <w:rFonts w:cs="Times New Roman"/>
          <w:szCs w:val="28"/>
        </w:rPr>
        <w:t xml:space="preserve">1.2 (для </w:t>
      </w:r>
      <w:r w:rsidR="003860DB">
        <w:rPr>
          <w:rFonts w:cs="Times New Roman"/>
          <w:szCs w:val="28"/>
        </w:rPr>
        <w:t>сведений</w:t>
      </w:r>
      <w:r w:rsidR="00CC28B7" w:rsidRPr="00CC28B7">
        <w:rPr>
          <w:rFonts w:cs="Times New Roman"/>
          <w:szCs w:val="28"/>
        </w:rPr>
        <w:t xml:space="preserve"> КР</w:t>
      </w:r>
      <w:r w:rsidR="00EA2C2F">
        <w:rPr>
          <w:rFonts w:cs="Times New Roman"/>
          <w:szCs w:val="28"/>
        </w:rPr>
        <w:t>-</w:t>
      </w:r>
      <w:r w:rsidR="00CC28B7" w:rsidRPr="00CC28B7">
        <w:rPr>
          <w:rFonts w:cs="Times New Roman"/>
          <w:szCs w:val="28"/>
        </w:rPr>
        <w:t>1.1) (в отношении многоквартирных домов, собственники помещений которых формируют фонды капитального ремонта на специальных счетах).</w:t>
      </w:r>
      <w:r>
        <w:rPr>
          <w:rFonts w:cs="Times New Roman"/>
          <w:szCs w:val="28"/>
        </w:rPr>
        <w:tab/>
      </w:r>
    </w:p>
    <w:p w:rsidR="00F750DB" w:rsidRDefault="00F750DB" w:rsidP="00CC28B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Региональному фонду содействия капитальному ремонту многоквартирных домов Ярославской области:</w:t>
      </w:r>
    </w:p>
    <w:p w:rsidR="00F750DB" w:rsidRDefault="00F750DB" w:rsidP="00F750D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B6370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осуществлять взаимодействие и оказывать консультационную помощь органам местного самоуправления муниципальных образований области по вопросам формирования отчет</w:t>
      </w:r>
      <w:r w:rsidR="00C63B7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КР</w:t>
      </w:r>
      <w:r w:rsidR="00C63B7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1, </w:t>
      </w:r>
      <w:r w:rsidR="00C63B70">
        <w:rPr>
          <w:rFonts w:cs="Times New Roman"/>
          <w:szCs w:val="28"/>
        </w:rPr>
        <w:t xml:space="preserve"> сведений </w:t>
      </w:r>
      <w:r>
        <w:rPr>
          <w:rFonts w:cs="Times New Roman"/>
          <w:szCs w:val="28"/>
        </w:rPr>
        <w:t>КР</w:t>
      </w:r>
      <w:r w:rsidR="00C63B7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1.1 и КР</w:t>
      </w:r>
      <w:r w:rsidR="00C63B7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1.2</w:t>
      </w:r>
      <w:r w:rsidRPr="006D5789">
        <w:rPr>
          <w:rFonts w:cs="Times New Roman"/>
          <w:szCs w:val="28"/>
        </w:rPr>
        <w:t>;</w:t>
      </w:r>
    </w:p>
    <w:p w:rsidR="00F750DB" w:rsidRDefault="00F750DB" w:rsidP="00F750D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 w:rsidR="00BB6370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ежемесячно, до 03 числа месяца, следующего за отчетным периодом</w:t>
      </w:r>
      <w:r w:rsidR="00EB100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обеспечивать формирование сводных отчет</w:t>
      </w:r>
      <w:r w:rsidR="00BB637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КР</w:t>
      </w:r>
      <w:r w:rsidR="00BB637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</w:t>
      </w:r>
      <w:r w:rsidR="00BB6370">
        <w:rPr>
          <w:rFonts w:cs="Times New Roman"/>
          <w:szCs w:val="28"/>
        </w:rPr>
        <w:t xml:space="preserve"> и сведений</w:t>
      </w:r>
      <w:r>
        <w:rPr>
          <w:rFonts w:cs="Times New Roman"/>
          <w:szCs w:val="28"/>
        </w:rPr>
        <w:t xml:space="preserve"> КР</w:t>
      </w:r>
      <w:r w:rsidR="00BB637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1.1, КР</w:t>
      </w:r>
      <w:r w:rsidR="00BB637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1.2 и по результатам данной работы представлять сведения</w:t>
      </w:r>
      <w:r w:rsidR="009B6D5F" w:rsidRPr="009B6D5F">
        <w:rPr>
          <w:rFonts w:cs="Times New Roman"/>
          <w:szCs w:val="28"/>
        </w:rPr>
        <w:t xml:space="preserve"> </w:t>
      </w:r>
      <w:r w:rsidR="009B6D5F">
        <w:rPr>
          <w:rFonts w:cs="Times New Roman"/>
          <w:szCs w:val="28"/>
        </w:rPr>
        <w:t>в департамент жилищно-коммунального комплекса Ярославской области</w:t>
      </w:r>
      <w:r>
        <w:rPr>
          <w:rFonts w:cs="Times New Roman"/>
          <w:szCs w:val="28"/>
        </w:rPr>
        <w:t xml:space="preserve"> на бумажном носителе и в электронном виде в формате</w:t>
      </w:r>
      <w:r w:rsidR="00EB100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необходимом для обеспечения возможности импорта сведений в автоматизированную информационную систему «Реформа ЖКХ». </w:t>
      </w:r>
      <w:proofErr w:type="gramEnd"/>
    </w:p>
    <w:p w:rsidR="00F750DB" w:rsidRDefault="00F750DB" w:rsidP="00F750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Департаменту жилищно-коммунального комплекса Ярославской области:</w:t>
      </w:r>
    </w:p>
    <w:p w:rsidR="00F750DB" w:rsidRDefault="000027E1" w:rsidP="00F750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750DB">
        <w:rPr>
          <w:rFonts w:cs="Times New Roman"/>
          <w:szCs w:val="28"/>
        </w:rPr>
        <w:t xml:space="preserve">ежемесячно, до 05 числа месяца, следующего за отчетным периодом, на основании </w:t>
      </w:r>
      <w:r w:rsidR="006E21B8">
        <w:rPr>
          <w:rFonts w:cs="Times New Roman"/>
          <w:szCs w:val="28"/>
        </w:rPr>
        <w:t xml:space="preserve">сведений, </w:t>
      </w:r>
      <w:r w:rsidR="00F750DB">
        <w:rPr>
          <w:rFonts w:cs="Times New Roman"/>
          <w:szCs w:val="28"/>
        </w:rPr>
        <w:t>представленных Региональным  фондом содействия капитальному ремонту многоквартирных домов</w:t>
      </w:r>
      <w:r w:rsidR="006E21B8">
        <w:rPr>
          <w:rFonts w:cs="Times New Roman"/>
          <w:szCs w:val="28"/>
        </w:rPr>
        <w:t xml:space="preserve"> Ярославской области</w:t>
      </w:r>
      <w:r w:rsidR="00F750DB">
        <w:rPr>
          <w:rFonts w:cs="Times New Roman"/>
          <w:szCs w:val="28"/>
        </w:rPr>
        <w:t>:</w:t>
      </w:r>
    </w:p>
    <w:p w:rsidR="00F750DB" w:rsidRPr="009C4976" w:rsidRDefault="00F750DB" w:rsidP="00F750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обеспечивать занесение </w:t>
      </w:r>
      <w:r w:rsidR="00113319">
        <w:rPr>
          <w:rFonts w:cs="Times New Roman"/>
          <w:szCs w:val="28"/>
        </w:rPr>
        <w:t>сведений</w:t>
      </w:r>
      <w:r>
        <w:rPr>
          <w:rFonts w:cs="Times New Roman"/>
          <w:szCs w:val="28"/>
        </w:rPr>
        <w:t xml:space="preserve"> </w:t>
      </w:r>
      <w:r w:rsidR="00113319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отчет</w:t>
      </w:r>
      <w:r w:rsidR="00BC6B9A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КР</w:t>
      </w:r>
      <w:r w:rsidR="0048081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1 в модуль «Рабочая область» автоматизированной информационной системы «Реформа ЖКХ» в </w:t>
      </w:r>
      <w:r w:rsidR="00BC6B9A">
        <w:rPr>
          <w:rFonts w:cs="Times New Roman"/>
          <w:szCs w:val="28"/>
        </w:rPr>
        <w:t>информационно-</w:t>
      </w:r>
      <w:r>
        <w:rPr>
          <w:rFonts w:cs="Times New Roman"/>
          <w:szCs w:val="28"/>
        </w:rPr>
        <w:t xml:space="preserve">телекоммуникационной сети «Интернет» по адресу </w:t>
      </w:r>
      <w:proofErr w:type="spellStart"/>
      <w:r>
        <w:rPr>
          <w:rFonts w:cs="Times New Roman"/>
          <w:szCs w:val="28"/>
          <w:lang w:val="en-US"/>
        </w:rPr>
        <w:t>reformagkh</w:t>
      </w:r>
      <w:proofErr w:type="spellEnd"/>
      <w:r w:rsidRPr="009C4976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 w:rsidRPr="009C4976">
        <w:rPr>
          <w:rFonts w:cs="Times New Roman"/>
          <w:szCs w:val="28"/>
        </w:rPr>
        <w:t>;</w:t>
      </w:r>
    </w:p>
    <w:p w:rsidR="00F750DB" w:rsidRDefault="00F750DB" w:rsidP="00F750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обеспечи</w:t>
      </w:r>
      <w:r w:rsidR="00C1003C">
        <w:rPr>
          <w:rFonts w:cs="Times New Roman"/>
          <w:szCs w:val="28"/>
        </w:rPr>
        <w:t>ва</w:t>
      </w:r>
      <w:r>
        <w:rPr>
          <w:rFonts w:cs="Times New Roman"/>
          <w:szCs w:val="28"/>
        </w:rPr>
        <w:t xml:space="preserve">ть импорт </w:t>
      </w:r>
      <w:r w:rsidR="00480810">
        <w:rPr>
          <w:rFonts w:cs="Times New Roman"/>
          <w:szCs w:val="28"/>
        </w:rPr>
        <w:t>данных</w:t>
      </w:r>
      <w:r>
        <w:rPr>
          <w:rFonts w:cs="Times New Roman"/>
          <w:szCs w:val="28"/>
        </w:rPr>
        <w:t xml:space="preserve"> </w:t>
      </w:r>
      <w:r w:rsidR="00C1003C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="00480810">
        <w:rPr>
          <w:rFonts w:cs="Times New Roman"/>
          <w:szCs w:val="28"/>
        </w:rPr>
        <w:t>сведений</w:t>
      </w:r>
      <w:r>
        <w:rPr>
          <w:rFonts w:cs="Times New Roman"/>
          <w:szCs w:val="28"/>
        </w:rPr>
        <w:t xml:space="preserve"> КР</w:t>
      </w:r>
      <w:r w:rsidR="0048081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1.1 и КР</w:t>
      </w:r>
      <w:r w:rsidR="0048081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1.2 в модуль «Рабочая область» автоматизированной информационной системы «Реформа ЖКХ» в </w:t>
      </w:r>
      <w:r w:rsidR="0093695F">
        <w:rPr>
          <w:rFonts w:cs="Times New Roman"/>
          <w:szCs w:val="28"/>
        </w:rPr>
        <w:t>информационно-</w:t>
      </w:r>
      <w:r>
        <w:rPr>
          <w:rFonts w:cs="Times New Roman"/>
          <w:szCs w:val="28"/>
        </w:rPr>
        <w:t xml:space="preserve">телекоммуникационной сети «Интернет» по адресу </w:t>
      </w:r>
      <w:proofErr w:type="spellStart"/>
      <w:r>
        <w:rPr>
          <w:rFonts w:cs="Times New Roman"/>
          <w:szCs w:val="28"/>
          <w:lang w:val="en-US"/>
        </w:rPr>
        <w:t>reformagkh</w:t>
      </w:r>
      <w:proofErr w:type="spellEnd"/>
      <w:r w:rsidRPr="009C4976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 w:rsidRPr="009C4976">
        <w:rPr>
          <w:rFonts w:cs="Times New Roman"/>
          <w:szCs w:val="28"/>
        </w:rPr>
        <w:t>;</w:t>
      </w:r>
    </w:p>
    <w:p w:rsidR="00F750DB" w:rsidRPr="009C4976" w:rsidRDefault="000027E1" w:rsidP="00F750DB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F750DB">
        <w:rPr>
          <w:rFonts w:cs="Times New Roman"/>
          <w:szCs w:val="28"/>
        </w:rPr>
        <w:t>ежемесячно, до 05 числа месяца, следующего за отчетным периодом</w:t>
      </w:r>
      <w:r w:rsidR="00406555">
        <w:rPr>
          <w:rFonts w:cs="Times New Roman"/>
          <w:szCs w:val="28"/>
        </w:rPr>
        <w:t>,</w:t>
      </w:r>
      <w:r w:rsidR="00F750DB">
        <w:rPr>
          <w:rFonts w:cs="Times New Roman"/>
          <w:szCs w:val="28"/>
        </w:rPr>
        <w:t xml:space="preserve"> обеспечивать представление отчета КР</w:t>
      </w:r>
      <w:r w:rsidR="00480810">
        <w:rPr>
          <w:rFonts w:cs="Times New Roman"/>
          <w:szCs w:val="28"/>
        </w:rPr>
        <w:t>-</w:t>
      </w:r>
      <w:r w:rsidR="00F750DB">
        <w:rPr>
          <w:rFonts w:cs="Times New Roman"/>
          <w:szCs w:val="28"/>
        </w:rPr>
        <w:t>1 в государственную корпорацию – Фонд содействия реформированию жилищно-коммунального хозяйства в соответствии с требованиями и в порядке, установленн</w:t>
      </w:r>
      <w:r w:rsidR="00406555">
        <w:rPr>
          <w:rFonts w:cs="Times New Roman"/>
          <w:szCs w:val="28"/>
        </w:rPr>
        <w:t>ыми</w:t>
      </w:r>
      <w:r w:rsidR="00F750DB">
        <w:rPr>
          <w:rFonts w:cs="Times New Roman"/>
          <w:szCs w:val="28"/>
        </w:rPr>
        <w:t xml:space="preserve"> разделом 3  </w:t>
      </w:r>
      <w:r w:rsidR="00CC189D">
        <w:rPr>
          <w:rFonts w:cs="Times New Roman"/>
          <w:szCs w:val="28"/>
        </w:rPr>
        <w:t>методических рекомендаций по мониторингу региональных адресных программ по проведению капитального ремонта многоквартирных домов фонда, региональных программ капитального ремонта многоквартирных домов, финансируемых с участием средств Фонда, краткосрочных планов реализации таких</w:t>
      </w:r>
      <w:proofErr w:type="gramEnd"/>
      <w:r w:rsidR="00CC189D">
        <w:rPr>
          <w:rFonts w:cs="Times New Roman"/>
          <w:szCs w:val="28"/>
        </w:rPr>
        <w:t xml:space="preserve"> </w:t>
      </w:r>
      <w:proofErr w:type="gramStart"/>
      <w:r w:rsidR="00CC189D">
        <w:rPr>
          <w:rFonts w:cs="Times New Roman"/>
          <w:szCs w:val="28"/>
        </w:rPr>
        <w:t xml:space="preserve">программ на территории субъекта Российской Федерации, являющихся </w:t>
      </w:r>
      <w:r w:rsidR="00F750DB">
        <w:rPr>
          <w:rFonts w:cs="Times New Roman"/>
          <w:szCs w:val="28"/>
        </w:rPr>
        <w:t>приложени</w:t>
      </w:r>
      <w:r w:rsidR="00CC189D">
        <w:rPr>
          <w:rFonts w:cs="Times New Roman"/>
          <w:szCs w:val="28"/>
        </w:rPr>
        <w:t>ем</w:t>
      </w:r>
      <w:r w:rsidR="00F750DB">
        <w:rPr>
          <w:rFonts w:cs="Times New Roman"/>
          <w:szCs w:val="28"/>
        </w:rPr>
        <w:t xml:space="preserve"> 1.2 к Порядку проведения мониторинга реализации региональных программ и выполнения условий представления финансовой поддержки за счет средств Фонда, предусмотренных Федеральным законом от 31 июля 2007 года № 185</w:t>
      </w:r>
      <w:r w:rsidR="00747494">
        <w:rPr>
          <w:rFonts w:cs="Times New Roman"/>
          <w:szCs w:val="28"/>
        </w:rPr>
        <w:t>–</w:t>
      </w:r>
      <w:r w:rsidR="00F750DB">
        <w:rPr>
          <w:rFonts w:cs="Times New Roman"/>
          <w:szCs w:val="28"/>
        </w:rPr>
        <w:t xml:space="preserve">ФЗ «О Фонде содействия реформированию жилищно-коммунального хозяйства», утвержденному решением правления государственной корпорации – Фонда содействия </w:t>
      </w:r>
      <w:r w:rsidR="00F750DB">
        <w:rPr>
          <w:rFonts w:cs="Times New Roman"/>
          <w:szCs w:val="28"/>
        </w:rPr>
        <w:lastRenderedPageBreak/>
        <w:t>реформировани</w:t>
      </w:r>
      <w:r w:rsidR="00406555">
        <w:rPr>
          <w:rFonts w:cs="Times New Roman"/>
          <w:szCs w:val="28"/>
        </w:rPr>
        <w:t>ю</w:t>
      </w:r>
      <w:r w:rsidR="00F750DB">
        <w:rPr>
          <w:rFonts w:cs="Times New Roman"/>
          <w:szCs w:val="28"/>
        </w:rPr>
        <w:t xml:space="preserve"> жилищно-коммунального хозяйства от 16 сентября </w:t>
      </w:r>
      <w:r w:rsidR="001137C3">
        <w:rPr>
          <w:rFonts w:cs="Times New Roman"/>
          <w:szCs w:val="28"/>
        </w:rPr>
        <w:t xml:space="preserve">                </w:t>
      </w:r>
      <w:r w:rsidR="00F750DB">
        <w:rPr>
          <w:rFonts w:cs="Times New Roman"/>
          <w:szCs w:val="28"/>
        </w:rPr>
        <w:t xml:space="preserve">2014 года, </w:t>
      </w:r>
      <w:r w:rsidR="00747494">
        <w:rPr>
          <w:rFonts w:cs="Times New Roman"/>
          <w:szCs w:val="28"/>
        </w:rPr>
        <w:t xml:space="preserve"> </w:t>
      </w:r>
      <w:r w:rsidR="00F750DB">
        <w:rPr>
          <w:rFonts w:cs="Times New Roman"/>
          <w:szCs w:val="28"/>
        </w:rPr>
        <w:t xml:space="preserve">протокол </w:t>
      </w:r>
      <w:r w:rsidR="00747494">
        <w:rPr>
          <w:rFonts w:cs="Times New Roman"/>
          <w:szCs w:val="28"/>
        </w:rPr>
        <w:t xml:space="preserve"> </w:t>
      </w:r>
      <w:r w:rsidR="00F750DB">
        <w:rPr>
          <w:rFonts w:cs="Times New Roman"/>
          <w:szCs w:val="28"/>
        </w:rPr>
        <w:t>№ 521.</w:t>
      </w:r>
      <w:proofErr w:type="gramEnd"/>
    </w:p>
    <w:p w:rsidR="00F750DB" w:rsidRPr="00B54FC5" w:rsidRDefault="00F750DB" w:rsidP="00F750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8</w:t>
      </w:r>
      <w:r w:rsidRPr="00B54FC5">
        <w:rPr>
          <w:rFonts w:cs="Times New Roman"/>
          <w:szCs w:val="28"/>
        </w:rPr>
        <w:t>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98" w:rsidRDefault="00DF7698" w:rsidP="00CF5840">
      <w:r>
        <w:separator/>
      </w:r>
    </w:p>
  </w:endnote>
  <w:endnote w:type="continuationSeparator" w:id="0">
    <w:p w:rsidR="00DF7698" w:rsidRDefault="00DF769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98" w:rsidRDefault="00DF7698" w:rsidP="00CF5840">
      <w:r>
        <w:separator/>
      </w:r>
    </w:p>
  </w:footnote>
  <w:footnote w:type="continuationSeparator" w:id="0">
    <w:p w:rsidR="00DF7698" w:rsidRDefault="00DF7698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842027">
      <w:rPr>
        <w:rFonts w:cs="Times New Roman"/>
        <w:noProof/>
        <w:szCs w:val="28"/>
      </w:rPr>
      <w:t>4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7E1"/>
    <w:rsid w:val="0000609F"/>
    <w:rsid w:val="00007DCA"/>
    <w:rsid w:val="000A300D"/>
    <w:rsid w:val="000E5526"/>
    <w:rsid w:val="00113319"/>
    <w:rsid w:val="001137C3"/>
    <w:rsid w:val="00132603"/>
    <w:rsid w:val="001347C5"/>
    <w:rsid w:val="00163C59"/>
    <w:rsid w:val="001707B3"/>
    <w:rsid w:val="00173510"/>
    <w:rsid w:val="001B6AAD"/>
    <w:rsid w:val="001C78DA"/>
    <w:rsid w:val="001F6A99"/>
    <w:rsid w:val="002306C4"/>
    <w:rsid w:val="00260038"/>
    <w:rsid w:val="00270174"/>
    <w:rsid w:val="002C6402"/>
    <w:rsid w:val="002E2CE1"/>
    <w:rsid w:val="002F30DD"/>
    <w:rsid w:val="002F6DDE"/>
    <w:rsid w:val="00317F45"/>
    <w:rsid w:val="003246AA"/>
    <w:rsid w:val="003656CE"/>
    <w:rsid w:val="00381164"/>
    <w:rsid w:val="00382D34"/>
    <w:rsid w:val="003860DB"/>
    <w:rsid w:val="003A2DCC"/>
    <w:rsid w:val="003C5DDD"/>
    <w:rsid w:val="003D1E8D"/>
    <w:rsid w:val="003F3BB3"/>
    <w:rsid w:val="003F65E2"/>
    <w:rsid w:val="00406555"/>
    <w:rsid w:val="0040656C"/>
    <w:rsid w:val="00424BA7"/>
    <w:rsid w:val="00432F5B"/>
    <w:rsid w:val="00480810"/>
    <w:rsid w:val="00487DAB"/>
    <w:rsid w:val="00547508"/>
    <w:rsid w:val="00570FBB"/>
    <w:rsid w:val="00576CC9"/>
    <w:rsid w:val="00583951"/>
    <w:rsid w:val="005862FB"/>
    <w:rsid w:val="005A295E"/>
    <w:rsid w:val="005D0750"/>
    <w:rsid w:val="005D4AE9"/>
    <w:rsid w:val="005D59AC"/>
    <w:rsid w:val="005F2543"/>
    <w:rsid w:val="00604698"/>
    <w:rsid w:val="006157BF"/>
    <w:rsid w:val="00654660"/>
    <w:rsid w:val="006C6FCE"/>
    <w:rsid w:val="006E21B8"/>
    <w:rsid w:val="007341B3"/>
    <w:rsid w:val="00737E26"/>
    <w:rsid w:val="00747494"/>
    <w:rsid w:val="00781B13"/>
    <w:rsid w:val="00785765"/>
    <w:rsid w:val="007F41DA"/>
    <w:rsid w:val="00810833"/>
    <w:rsid w:val="00842027"/>
    <w:rsid w:val="008C1CB8"/>
    <w:rsid w:val="008C5C70"/>
    <w:rsid w:val="0093695F"/>
    <w:rsid w:val="009B6D5F"/>
    <w:rsid w:val="00A477F4"/>
    <w:rsid w:val="00A83D83"/>
    <w:rsid w:val="00AA19B7"/>
    <w:rsid w:val="00B52E9E"/>
    <w:rsid w:val="00B55589"/>
    <w:rsid w:val="00B90652"/>
    <w:rsid w:val="00B96F50"/>
    <w:rsid w:val="00BB1812"/>
    <w:rsid w:val="00BB38FE"/>
    <w:rsid w:val="00BB6370"/>
    <w:rsid w:val="00BC6B9A"/>
    <w:rsid w:val="00BD3826"/>
    <w:rsid w:val="00BE7C98"/>
    <w:rsid w:val="00BE7CCE"/>
    <w:rsid w:val="00C1003C"/>
    <w:rsid w:val="00C208D9"/>
    <w:rsid w:val="00C4062D"/>
    <w:rsid w:val="00C63B70"/>
    <w:rsid w:val="00C96A43"/>
    <w:rsid w:val="00CC189D"/>
    <w:rsid w:val="00CC28B7"/>
    <w:rsid w:val="00CE7F61"/>
    <w:rsid w:val="00CF5840"/>
    <w:rsid w:val="00D00EFB"/>
    <w:rsid w:val="00D06430"/>
    <w:rsid w:val="00D438D5"/>
    <w:rsid w:val="00D56F18"/>
    <w:rsid w:val="00DA0EAA"/>
    <w:rsid w:val="00DD6A7F"/>
    <w:rsid w:val="00DF7698"/>
    <w:rsid w:val="00E12F8C"/>
    <w:rsid w:val="00E1407E"/>
    <w:rsid w:val="00EA2C2F"/>
    <w:rsid w:val="00EB1009"/>
    <w:rsid w:val="00EF10A2"/>
    <w:rsid w:val="00F046E2"/>
    <w:rsid w:val="00F12FF8"/>
    <w:rsid w:val="00F24227"/>
    <w:rsid w:val="00F750DB"/>
    <w:rsid w:val="00FA3F8B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046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46E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46E2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46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46E2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046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6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046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46E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46E2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46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46E2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046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6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2A59115F-E866-437C-96D8-71040281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Мурашов Алексей Владимирович</cp:lastModifiedBy>
  <cp:revision>2</cp:revision>
  <cp:lastPrinted>2011-05-24T11:15:00Z</cp:lastPrinted>
  <dcterms:created xsi:type="dcterms:W3CDTF">2014-12-29T13:06:00Z</dcterms:created>
  <dcterms:modified xsi:type="dcterms:W3CDTF">2014-12-29T13:06:00Z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процедуры мониторинга функционирования региональной системы капитального ремонта общего имущества в многоквартирных домах Ярославской области</vt:lpwstr>
  </property>
</Properties>
</file>